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0C273" w14:textId="77777777" w:rsidR="008B1A7E" w:rsidRPr="008B1A7E" w:rsidRDefault="008B1A7E" w:rsidP="008B1A7E">
      <w:pPr>
        <w:ind w:right="-1"/>
        <w:jc w:val="center"/>
        <w:rPr>
          <w:b/>
          <w:bCs/>
          <w:iCs/>
          <w:color w:val="86002D"/>
          <w:sz w:val="28"/>
          <w:szCs w:val="28"/>
        </w:rPr>
      </w:pPr>
      <w:r w:rsidRPr="008B1A7E">
        <w:rPr>
          <w:b/>
          <w:bCs/>
          <w:iCs/>
          <w:color w:val="86002D"/>
          <w:sz w:val="28"/>
          <w:szCs w:val="28"/>
        </w:rPr>
        <w:t xml:space="preserve">MÁSTER UNIVERSITARIO </w:t>
      </w:r>
      <w:r w:rsidR="00E73F1E">
        <w:rPr>
          <w:b/>
          <w:bCs/>
          <w:iCs/>
          <w:color w:val="86002D"/>
          <w:sz w:val="28"/>
          <w:szCs w:val="28"/>
        </w:rPr>
        <w:t>EN</w:t>
      </w:r>
      <w:r w:rsidRPr="008B1A7E">
        <w:rPr>
          <w:b/>
          <w:bCs/>
          <w:iCs/>
          <w:color w:val="86002D"/>
          <w:sz w:val="28"/>
          <w:szCs w:val="28"/>
        </w:rPr>
        <w:t xml:space="preserve"> ESTUDIOS AVANZADOS</w:t>
      </w:r>
    </w:p>
    <w:p w14:paraId="71A07A56" w14:textId="77777777" w:rsidR="008B1A7E" w:rsidRPr="008B1A7E" w:rsidRDefault="001C10AA" w:rsidP="008B1A7E">
      <w:pPr>
        <w:ind w:right="-1"/>
        <w:jc w:val="center"/>
        <w:rPr>
          <w:b/>
          <w:bCs/>
          <w:iCs/>
          <w:color w:val="86002D"/>
          <w:sz w:val="28"/>
          <w:szCs w:val="28"/>
        </w:rPr>
      </w:pPr>
      <w:r>
        <w:rPr>
          <w:noProof/>
          <w:sz w:val="36"/>
          <w:szCs w:val="36"/>
        </w:rPr>
        <w:drawing>
          <wp:anchor distT="0" distB="0" distL="114300" distR="114300" simplePos="0" relativeHeight="251656704" behindDoc="0" locked="0" layoutInCell="1" allowOverlap="1" wp14:anchorId="70EC75B2" wp14:editId="71F959A1">
            <wp:simplePos x="0" y="0"/>
            <wp:positionH relativeFrom="column">
              <wp:posOffset>-590550</wp:posOffset>
            </wp:positionH>
            <wp:positionV relativeFrom="paragraph">
              <wp:posOffset>236220</wp:posOffset>
            </wp:positionV>
            <wp:extent cx="742950" cy="8343900"/>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891536"/>
                        </a:clrFrom>
                        <a:clrTo>
                          <a:srgbClr val="891536">
                            <a:alpha val="0"/>
                          </a:srgbClr>
                        </a:clrTo>
                      </a:clrChange>
                      <a:extLst>
                        <a:ext uri="{28A0092B-C50C-407E-A947-70E740481C1C}">
                          <a14:useLocalDpi xmlns:a14="http://schemas.microsoft.com/office/drawing/2010/main" val="0"/>
                        </a:ext>
                      </a:extLst>
                    </a:blip>
                    <a:srcRect r="83319"/>
                    <a:stretch>
                      <a:fillRect/>
                    </a:stretch>
                  </pic:blipFill>
                  <pic:spPr bwMode="auto">
                    <a:xfrm>
                      <a:off x="0" y="0"/>
                      <a:ext cx="742950" cy="8343900"/>
                    </a:xfrm>
                    <a:prstGeom prst="rect">
                      <a:avLst/>
                    </a:prstGeom>
                    <a:noFill/>
                  </pic:spPr>
                </pic:pic>
              </a:graphicData>
            </a:graphic>
            <wp14:sizeRelH relativeFrom="page">
              <wp14:pctWidth>0</wp14:pctWidth>
            </wp14:sizeRelH>
            <wp14:sizeRelV relativeFrom="page">
              <wp14:pctHeight>0</wp14:pctHeight>
            </wp14:sizeRelV>
          </wp:anchor>
        </w:drawing>
      </w:r>
      <w:r w:rsidR="008B1A7E" w:rsidRPr="008B1A7E">
        <w:rPr>
          <w:b/>
          <w:bCs/>
          <w:iCs/>
          <w:color w:val="86002D"/>
          <w:sz w:val="28"/>
          <w:szCs w:val="28"/>
        </w:rPr>
        <w:t>EN DIRECCIÓN DE EMPRESAS</w:t>
      </w:r>
    </w:p>
    <w:p w14:paraId="348216CD" w14:textId="77777777" w:rsidR="008B1A7E" w:rsidRPr="008B1A7E" w:rsidRDefault="008B1A7E" w:rsidP="008B1A7E">
      <w:pPr>
        <w:ind w:right="-1"/>
        <w:jc w:val="center"/>
        <w:rPr>
          <w:b/>
          <w:color w:val="86002D"/>
          <w:sz w:val="32"/>
          <w:szCs w:val="32"/>
        </w:rPr>
      </w:pPr>
    </w:p>
    <w:p w14:paraId="7DB17D20" w14:textId="5928C9E2" w:rsidR="008B1A7E" w:rsidRPr="008B1A7E" w:rsidRDefault="008B1A7E" w:rsidP="008B1A7E">
      <w:pPr>
        <w:ind w:right="-1"/>
        <w:jc w:val="center"/>
        <w:rPr>
          <w:b/>
          <w:color w:val="86002D"/>
          <w:sz w:val="32"/>
          <w:szCs w:val="32"/>
        </w:rPr>
      </w:pPr>
    </w:p>
    <w:p w14:paraId="1D1A3FD8" w14:textId="77777777" w:rsidR="008B1A7E" w:rsidRPr="008B1A7E" w:rsidRDefault="008B1A7E" w:rsidP="008B1A7E">
      <w:pPr>
        <w:ind w:right="-1"/>
        <w:jc w:val="center"/>
        <w:rPr>
          <w:b/>
          <w:color w:val="86002D"/>
          <w:sz w:val="32"/>
          <w:szCs w:val="32"/>
        </w:rPr>
      </w:pPr>
    </w:p>
    <w:p w14:paraId="773E2ECE" w14:textId="0C8EA16E" w:rsidR="00A51CBD" w:rsidRPr="008B1A7E" w:rsidRDefault="00A51CBD" w:rsidP="00A51CBD">
      <w:pPr>
        <w:ind w:right="-1"/>
        <w:jc w:val="center"/>
        <w:rPr>
          <w:b/>
          <w:color w:val="86002D"/>
          <w:sz w:val="32"/>
          <w:szCs w:val="32"/>
        </w:rPr>
      </w:pPr>
      <w:r w:rsidRPr="00E94893">
        <w:rPr>
          <w:b/>
          <w:color w:val="86002D"/>
          <w:sz w:val="32"/>
          <w:szCs w:val="32"/>
          <w:highlight w:val="yellow"/>
        </w:rPr>
        <w:t>TÍTULO TRABAJO en español</w:t>
      </w:r>
    </w:p>
    <w:p w14:paraId="27968827" w14:textId="26836D37" w:rsidR="00A51CBD" w:rsidRPr="008B1A7E" w:rsidRDefault="00A51CBD" w:rsidP="00A51CBD">
      <w:pPr>
        <w:ind w:right="-1"/>
        <w:jc w:val="center"/>
        <w:rPr>
          <w:b/>
          <w:color w:val="86002D"/>
          <w:sz w:val="32"/>
          <w:szCs w:val="32"/>
        </w:rPr>
      </w:pPr>
      <w:r w:rsidRPr="00E94893">
        <w:rPr>
          <w:b/>
          <w:color w:val="86002D"/>
          <w:sz w:val="32"/>
          <w:szCs w:val="32"/>
        </w:rPr>
        <w:t>[</w:t>
      </w:r>
      <w:r>
        <w:rPr>
          <w:b/>
          <w:color w:val="86002D"/>
          <w:sz w:val="32"/>
          <w:szCs w:val="32"/>
        </w:rPr>
        <w:t xml:space="preserve"> </w:t>
      </w:r>
      <w:r w:rsidRPr="00E94893">
        <w:rPr>
          <w:b/>
          <w:color w:val="86002D"/>
          <w:sz w:val="28"/>
          <w:szCs w:val="32"/>
          <w:highlight w:val="yellow"/>
        </w:rPr>
        <w:t>TÍTULO TRABAJO en inglés</w:t>
      </w:r>
      <w:r>
        <w:rPr>
          <w:b/>
          <w:color w:val="86002D"/>
          <w:sz w:val="28"/>
          <w:szCs w:val="32"/>
        </w:rPr>
        <w:t xml:space="preserve"> </w:t>
      </w:r>
      <w:r>
        <w:rPr>
          <w:b/>
          <w:color w:val="86002D"/>
          <w:sz w:val="32"/>
          <w:szCs w:val="32"/>
        </w:rPr>
        <w:t>]</w:t>
      </w:r>
    </w:p>
    <w:p w14:paraId="1D10C555" w14:textId="6E4DD4B9" w:rsidR="008B1A7E" w:rsidRPr="008B1A7E" w:rsidRDefault="008B1A7E" w:rsidP="008B1A7E">
      <w:pPr>
        <w:ind w:right="-1"/>
        <w:jc w:val="center"/>
        <w:rPr>
          <w:color w:val="86002D"/>
        </w:rPr>
      </w:pPr>
    </w:p>
    <w:p w14:paraId="276F076D" w14:textId="77777777" w:rsidR="008B1A7E" w:rsidRPr="008B1A7E" w:rsidRDefault="008B1A7E" w:rsidP="008B1A7E">
      <w:pPr>
        <w:ind w:right="-1"/>
        <w:jc w:val="center"/>
        <w:rPr>
          <w:b/>
          <w:bCs/>
          <w:iCs/>
          <w:color w:val="86002D"/>
        </w:rPr>
      </w:pPr>
      <w:r w:rsidRPr="00AF18E0">
        <w:rPr>
          <w:b/>
          <w:bCs/>
          <w:iCs/>
          <w:color w:val="86002D"/>
        </w:rPr>
        <w:t>TRABAJO FIN DE MÁSTER</w:t>
      </w:r>
    </w:p>
    <w:p w14:paraId="697CA741" w14:textId="21D8C8DD" w:rsidR="008B1A7E" w:rsidRPr="008B1A7E" w:rsidRDefault="00A72869" w:rsidP="008B1A7E">
      <w:pPr>
        <w:ind w:right="-1"/>
        <w:jc w:val="center"/>
        <w:rPr>
          <w:color w:val="86002D"/>
          <w:sz w:val="20"/>
          <w:szCs w:val="20"/>
        </w:rPr>
      </w:pPr>
      <w:r w:rsidRPr="00AF18E0">
        <w:rPr>
          <w:noProof/>
          <w:color w:val="86002D"/>
          <w:sz w:val="20"/>
          <w:szCs w:val="20"/>
        </w:rPr>
        <mc:AlternateContent>
          <mc:Choice Requires="wps">
            <w:drawing>
              <wp:anchor distT="0" distB="0" distL="114300" distR="114300" simplePos="0" relativeHeight="251657216" behindDoc="0" locked="0" layoutInCell="1" allowOverlap="1" wp14:anchorId="12A54799" wp14:editId="07D42F2A">
                <wp:simplePos x="0" y="0"/>
                <wp:positionH relativeFrom="column">
                  <wp:posOffset>415290</wp:posOffset>
                </wp:positionH>
                <wp:positionV relativeFrom="paragraph">
                  <wp:posOffset>20320</wp:posOffset>
                </wp:positionV>
                <wp:extent cx="5362575" cy="5667375"/>
                <wp:effectExtent l="0" t="0" r="47625" b="66675"/>
                <wp:wrapNone/>
                <wp:docPr id="4" name="Rectángulo redondead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5667375"/>
                        </a:xfrm>
                        <a:prstGeom prst="roundRect">
                          <a:avLst>
                            <a:gd name="adj" fmla="val 16667"/>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outerShdw dist="28398" dir="3806097" algn="ctr" rotWithShape="0">
                            <a:srgbClr val="974706"/>
                          </a:outerShdw>
                        </a:effectLst>
                      </wps:spPr>
                      <wps:txbx>
                        <w:txbxContent>
                          <w:p w14:paraId="66DCF7AC" w14:textId="0519CF22" w:rsidR="00864FC0" w:rsidRPr="0041190A" w:rsidRDefault="00864FC0">
                            <w:pPr>
                              <w:rPr>
                                <w:sz w:val="24"/>
                                <w:szCs w:val="24"/>
                                <w:lang w:val="es-ES_tradnl"/>
                              </w:rPr>
                            </w:pPr>
                            <w:r w:rsidRPr="0041190A">
                              <w:rPr>
                                <w:sz w:val="24"/>
                                <w:szCs w:val="24"/>
                                <w:lang w:val="es-ES_tradnl"/>
                              </w:rPr>
                              <w:t>Use este documento como base de su TFM (eliminando todo lo que sobre</w:t>
                            </w:r>
                            <w:r w:rsidR="00A350EA">
                              <w:rPr>
                                <w:sz w:val="24"/>
                                <w:szCs w:val="24"/>
                                <w:lang w:val="es-ES_tradnl"/>
                              </w:rPr>
                              <w:t xml:space="preserve">. </w:t>
                            </w:r>
                            <w:r w:rsidR="00A350EA">
                              <w:rPr>
                                <w:sz w:val="24"/>
                                <w:lang w:val="es-ES_tradnl"/>
                              </w:rPr>
                              <w:t>Observe el texto marcado con fondo amarillo y modifíquelo con la información pertinente</w:t>
                            </w:r>
                            <w:r w:rsidRPr="0041190A">
                              <w:rPr>
                                <w:sz w:val="24"/>
                                <w:szCs w:val="24"/>
                                <w:lang w:val="es-ES_tradnl"/>
                              </w:rPr>
                              <w:t xml:space="preserve">). </w:t>
                            </w:r>
                            <w:r w:rsidR="0021126B" w:rsidRPr="0041190A">
                              <w:rPr>
                                <w:sz w:val="24"/>
                                <w:szCs w:val="24"/>
                                <w:lang w:val="es-ES_tradnl"/>
                              </w:rPr>
                              <w:t xml:space="preserve">Esta </w:t>
                            </w:r>
                            <w:r w:rsidRPr="0041190A">
                              <w:rPr>
                                <w:sz w:val="24"/>
                                <w:szCs w:val="24"/>
                                <w:lang w:val="es-ES_tradnl"/>
                              </w:rPr>
                              <w:t xml:space="preserve">plantilla contiene todos los estilos </w:t>
                            </w:r>
                            <w:r w:rsidR="0041190A">
                              <w:rPr>
                                <w:sz w:val="24"/>
                                <w:szCs w:val="24"/>
                                <w:lang w:val="es-ES_tradnl"/>
                              </w:rPr>
                              <w:t>que deben ser</w:t>
                            </w:r>
                            <w:r w:rsidR="0041190A" w:rsidRPr="0041190A">
                              <w:rPr>
                                <w:sz w:val="24"/>
                                <w:szCs w:val="24"/>
                                <w:lang w:val="es-ES_tradnl"/>
                              </w:rPr>
                              <w:t xml:space="preserve"> </w:t>
                            </w:r>
                            <w:r w:rsidRPr="0041190A">
                              <w:rPr>
                                <w:sz w:val="24"/>
                                <w:szCs w:val="24"/>
                                <w:lang w:val="es-ES_tradnl"/>
                              </w:rPr>
                              <w:t>usados. Es muy conveniente que automatice mediante los estilos el documento (Capítulos, Apartados, Subapartados, Figuras y Tablas), de forma que se puedan generar los índices y tablas de contenidos de forma automática.</w:t>
                            </w:r>
                          </w:p>
                          <w:p w14:paraId="461670D4" w14:textId="77777777" w:rsidR="00B54F5B" w:rsidRPr="0041190A" w:rsidRDefault="00B54F5B">
                            <w:pPr>
                              <w:rPr>
                                <w:sz w:val="24"/>
                                <w:szCs w:val="24"/>
                                <w:lang w:val="es-ES_tradnl"/>
                              </w:rPr>
                            </w:pPr>
                            <w:r w:rsidRPr="0041190A">
                              <w:rPr>
                                <w:sz w:val="24"/>
                                <w:szCs w:val="24"/>
                                <w:lang w:val="es-ES_tradnl"/>
                              </w:rPr>
                              <w:t>En las próximas hojas se indican las normas y estilos necesarios, así como algunas recomendaciones para la realización del TFM.</w:t>
                            </w:r>
                          </w:p>
                          <w:p w14:paraId="65F34BB5" w14:textId="77777777" w:rsidR="006162A6" w:rsidRPr="00E00CE1" w:rsidRDefault="006162A6">
                            <w:pPr>
                              <w:rPr>
                                <w:sz w:val="24"/>
                                <w:szCs w:val="24"/>
                                <w:lang w:val="es-ES_tradnl"/>
                              </w:rPr>
                            </w:pPr>
                            <w:r w:rsidRPr="00AF18E0">
                              <w:rPr>
                                <w:b/>
                                <w:sz w:val="24"/>
                                <w:szCs w:val="24"/>
                              </w:rPr>
                              <w:t>En caso de</w:t>
                            </w:r>
                            <w:r w:rsidR="0041190A" w:rsidRPr="00AF18E0">
                              <w:rPr>
                                <w:b/>
                                <w:sz w:val="24"/>
                                <w:szCs w:val="24"/>
                              </w:rPr>
                              <w:t xml:space="preserve"> que</w:t>
                            </w:r>
                            <w:r w:rsidRPr="00AF18E0">
                              <w:rPr>
                                <w:b/>
                                <w:sz w:val="24"/>
                                <w:szCs w:val="24"/>
                              </w:rPr>
                              <w:t xml:space="preserve"> su TFM esté redactado en formato artículo, deberá seguir las instrucciones concretas de la revista en que se </w:t>
                            </w:r>
                            <w:r w:rsidRPr="00E00CE1">
                              <w:rPr>
                                <w:b/>
                                <w:sz w:val="24"/>
                                <w:szCs w:val="24"/>
                              </w:rPr>
                              <w:t>vaya a presentar para su publicación</w:t>
                            </w:r>
                            <w:r w:rsidR="0041190A" w:rsidRPr="00E00CE1">
                              <w:rPr>
                                <w:sz w:val="24"/>
                                <w:szCs w:val="24"/>
                              </w:rPr>
                              <w:t>.</w:t>
                            </w:r>
                          </w:p>
                          <w:p w14:paraId="7E752655" w14:textId="4667D563" w:rsidR="00E87711" w:rsidRDefault="00E87711">
                            <w:pPr>
                              <w:rPr>
                                <w:sz w:val="24"/>
                                <w:szCs w:val="24"/>
                                <w:lang w:val="es-ES_tradnl"/>
                              </w:rPr>
                            </w:pPr>
                            <w:r>
                              <w:rPr>
                                <w:sz w:val="24"/>
                                <w:szCs w:val="24"/>
                                <w:lang w:val="es-ES_tradnl"/>
                              </w:rPr>
                              <w:t>E</w:t>
                            </w:r>
                            <w:r w:rsidR="0021126B" w:rsidRPr="00E00CE1">
                              <w:rPr>
                                <w:sz w:val="24"/>
                                <w:szCs w:val="24"/>
                                <w:lang w:val="es-ES_tradnl"/>
                              </w:rPr>
                              <w:t>l TFM d</w:t>
                            </w:r>
                            <w:r w:rsidR="00864FC0" w:rsidRPr="00E00CE1">
                              <w:rPr>
                                <w:sz w:val="24"/>
                                <w:szCs w:val="24"/>
                                <w:lang w:val="es-ES_tradnl"/>
                              </w:rPr>
                              <w:t xml:space="preserve">ebe </w:t>
                            </w:r>
                            <w:r w:rsidR="0021126B" w:rsidRPr="00E00CE1">
                              <w:rPr>
                                <w:sz w:val="24"/>
                                <w:szCs w:val="24"/>
                                <w:lang w:val="es-ES_tradnl"/>
                              </w:rPr>
                              <w:t xml:space="preserve">tener </w:t>
                            </w:r>
                            <w:r w:rsidR="00AC7CF4">
                              <w:rPr>
                                <w:sz w:val="24"/>
                                <w:szCs w:val="24"/>
                                <w:lang w:val="es-ES_tradnl"/>
                              </w:rPr>
                              <w:t xml:space="preserve">una </w:t>
                            </w:r>
                            <w:r w:rsidR="00AC7CF4" w:rsidRPr="00A72869">
                              <w:rPr>
                                <w:b/>
                                <w:sz w:val="24"/>
                                <w:szCs w:val="24"/>
                                <w:lang w:val="es-ES_tradnl"/>
                              </w:rPr>
                              <w:t>extensión máxima</w:t>
                            </w:r>
                            <w:r w:rsidR="00AC7CF4">
                              <w:rPr>
                                <w:sz w:val="24"/>
                                <w:szCs w:val="24"/>
                                <w:lang w:val="es-ES_tradnl"/>
                              </w:rPr>
                              <w:t xml:space="preserve"> aproximada </w:t>
                            </w:r>
                            <w:r>
                              <w:rPr>
                                <w:sz w:val="24"/>
                                <w:szCs w:val="24"/>
                                <w:lang w:val="es-ES_tradnl"/>
                              </w:rPr>
                              <w:t>que depende del plan de estudios bajo el que se realiza. En el caso de MUEADE conviven dos posibles tipos de TFM:</w:t>
                            </w:r>
                          </w:p>
                          <w:p w14:paraId="41AC3EAA" w14:textId="27E6B688" w:rsidR="00864FC0" w:rsidRPr="00E87711" w:rsidRDefault="00E87711" w:rsidP="00E87711">
                            <w:pPr>
                              <w:pStyle w:val="Prrafodelista"/>
                              <w:numPr>
                                <w:ilvl w:val="0"/>
                                <w:numId w:val="24"/>
                              </w:numPr>
                              <w:rPr>
                                <w:color w:val="C00000"/>
                                <w:sz w:val="24"/>
                                <w:szCs w:val="24"/>
                                <w:lang w:val="es-ES_tradnl"/>
                              </w:rPr>
                            </w:pPr>
                            <w:r w:rsidRPr="00E87711">
                              <w:rPr>
                                <w:b/>
                                <w:sz w:val="24"/>
                                <w:szCs w:val="24"/>
                                <w:lang w:val="es-ES_tradnl"/>
                              </w:rPr>
                              <w:t>Plan de estudios actual</w:t>
                            </w:r>
                            <w:r>
                              <w:rPr>
                                <w:sz w:val="24"/>
                                <w:szCs w:val="24"/>
                                <w:lang w:val="es-ES_tradnl"/>
                              </w:rPr>
                              <w:t xml:space="preserve">: </w:t>
                            </w:r>
                            <w:r w:rsidRPr="00E87711">
                              <w:rPr>
                                <w:b/>
                                <w:sz w:val="24"/>
                                <w:szCs w:val="24"/>
                                <w:lang w:val="es-ES_tradnl"/>
                              </w:rPr>
                              <w:t>TFM de 6 créditos</w:t>
                            </w:r>
                            <w:r>
                              <w:rPr>
                                <w:sz w:val="24"/>
                                <w:szCs w:val="24"/>
                                <w:lang w:val="es-ES_tradnl"/>
                              </w:rPr>
                              <w:t xml:space="preserve">: extensión máxima </w:t>
                            </w:r>
                            <w:r w:rsidR="00AC7CF4" w:rsidRPr="00E87711">
                              <w:rPr>
                                <w:sz w:val="24"/>
                                <w:szCs w:val="24"/>
                                <w:lang w:val="es-ES_tradnl"/>
                              </w:rPr>
                              <w:t>de</w:t>
                            </w:r>
                            <w:r w:rsidR="00864FC0" w:rsidRPr="00E87711">
                              <w:rPr>
                                <w:sz w:val="24"/>
                                <w:szCs w:val="24"/>
                                <w:lang w:val="es-ES_tradnl"/>
                              </w:rPr>
                              <w:t xml:space="preserve"> </w:t>
                            </w:r>
                            <w:r w:rsidR="00AC7CF4" w:rsidRPr="00E87711">
                              <w:rPr>
                                <w:b/>
                                <w:color w:val="C00000"/>
                                <w:sz w:val="24"/>
                                <w:szCs w:val="24"/>
                                <w:lang w:val="es-ES_tradnl"/>
                              </w:rPr>
                              <w:t>50</w:t>
                            </w:r>
                            <w:r w:rsidR="00864FC0" w:rsidRPr="00E87711">
                              <w:rPr>
                                <w:b/>
                                <w:color w:val="C00000"/>
                                <w:sz w:val="24"/>
                                <w:szCs w:val="24"/>
                                <w:lang w:val="es-ES_tradnl"/>
                              </w:rPr>
                              <w:t xml:space="preserve"> páginas</w:t>
                            </w:r>
                            <w:r w:rsidR="00864FC0" w:rsidRPr="00E87711">
                              <w:rPr>
                                <w:color w:val="C00000"/>
                                <w:sz w:val="24"/>
                                <w:szCs w:val="24"/>
                                <w:lang w:val="es-ES_tradnl"/>
                              </w:rPr>
                              <w:t xml:space="preserve"> </w:t>
                            </w:r>
                            <w:r w:rsidR="00864FC0" w:rsidRPr="00E87711">
                              <w:rPr>
                                <w:sz w:val="24"/>
                                <w:szCs w:val="24"/>
                                <w:lang w:val="es-ES_tradnl"/>
                              </w:rPr>
                              <w:t xml:space="preserve">(excluyendo anexos) </w:t>
                            </w:r>
                            <w:r w:rsidR="00864FC0" w:rsidRPr="00E87711">
                              <w:rPr>
                                <w:color w:val="C00000"/>
                                <w:sz w:val="24"/>
                                <w:szCs w:val="24"/>
                                <w:lang w:val="es-ES_tradnl"/>
                              </w:rPr>
                              <w:t xml:space="preserve">impresas </w:t>
                            </w:r>
                            <w:r w:rsidR="00864FC0" w:rsidRPr="00E87711">
                              <w:rPr>
                                <w:b/>
                                <w:color w:val="C00000"/>
                                <w:sz w:val="24"/>
                                <w:szCs w:val="24"/>
                                <w:lang w:val="es-ES_tradnl"/>
                              </w:rPr>
                              <w:t xml:space="preserve">a </w:t>
                            </w:r>
                            <w:r w:rsidR="00864FC0" w:rsidRPr="00E87711">
                              <w:rPr>
                                <w:b/>
                                <w:color w:val="C00000"/>
                                <w:sz w:val="24"/>
                                <w:szCs w:val="24"/>
                                <w:u w:val="single"/>
                                <w:lang w:val="es-ES_tradnl"/>
                              </w:rPr>
                              <w:t>doble cara</w:t>
                            </w:r>
                            <w:r w:rsidR="00864FC0" w:rsidRPr="00E87711">
                              <w:rPr>
                                <w:color w:val="C00000"/>
                                <w:sz w:val="24"/>
                                <w:szCs w:val="24"/>
                                <w:u w:val="single"/>
                                <w:lang w:val="es-ES_tradnl"/>
                              </w:rPr>
                              <w:t>.</w:t>
                            </w:r>
                          </w:p>
                          <w:p w14:paraId="58F549E2" w14:textId="3FA564FD" w:rsidR="00E87711" w:rsidRPr="00E87711" w:rsidRDefault="00E87711" w:rsidP="00E87711">
                            <w:pPr>
                              <w:pStyle w:val="Prrafodelista"/>
                              <w:numPr>
                                <w:ilvl w:val="0"/>
                                <w:numId w:val="24"/>
                              </w:numPr>
                              <w:rPr>
                                <w:color w:val="C00000"/>
                                <w:sz w:val="24"/>
                                <w:szCs w:val="24"/>
                                <w:lang w:val="es-ES_tradnl"/>
                              </w:rPr>
                            </w:pPr>
                            <w:r w:rsidRPr="00E87711">
                              <w:rPr>
                                <w:b/>
                                <w:sz w:val="24"/>
                                <w:szCs w:val="24"/>
                                <w:lang w:val="es-ES_tradnl"/>
                              </w:rPr>
                              <w:t xml:space="preserve">Plan de estudios </w:t>
                            </w:r>
                            <w:r>
                              <w:rPr>
                                <w:b/>
                                <w:sz w:val="24"/>
                                <w:szCs w:val="24"/>
                                <w:lang w:val="es-ES_tradnl"/>
                              </w:rPr>
                              <w:t>antiguo</w:t>
                            </w:r>
                            <w:r>
                              <w:rPr>
                                <w:sz w:val="24"/>
                                <w:szCs w:val="24"/>
                                <w:lang w:val="es-ES_tradnl"/>
                              </w:rPr>
                              <w:t xml:space="preserve">: </w:t>
                            </w:r>
                            <w:r w:rsidRPr="00E87711">
                              <w:rPr>
                                <w:b/>
                                <w:sz w:val="24"/>
                                <w:szCs w:val="24"/>
                                <w:lang w:val="es-ES_tradnl"/>
                              </w:rPr>
                              <w:t xml:space="preserve">TFM de </w:t>
                            </w:r>
                            <w:r>
                              <w:rPr>
                                <w:b/>
                                <w:sz w:val="24"/>
                                <w:szCs w:val="24"/>
                                <w:lang w:val="es-ES_tradnl"/>
                              </w:rPr>
                              <w:t>15</w:t>
                            </w:r>
                            <w:r w:rsidRPr="00E87711">
                              <w:rPr>
                                <w:b/>
                                <w:sz w:val="24"/>
                                <w:szCs w:val="24"/>
                                <w:lang w:val="es-ES_tradnl"/>
                              </w:rPr>
                              <w:t xml:space="preserve"> créditos</w:t>
                            </w:r>
                            <w:r>
                              <w:rPr>
                                <w:sz w:val="24"/>
                                <w:szCs w:val="24"/>
                                <w:lang w:val="es-ES_tradnl"/>
                              </w:rPr>
                              <w:t xml:space="preserve">: extensión máxima </w:t>
                            </w:r>
                            <w:r w:rsidRPr="00E87711">
                              <w:rPr>
                                <w:sz w:val="24"/>
                                <w:szCs w:val="24"/>
                                <w:lang w:val="es-ES_tradnl"/>
                              </w:rPr>
                              <w:t xml:space="preserve">de </w:t>
                            </w:r>
                            <w:r>
                              <w:rPr>
                                <w:b/>
                                <w:color w:val="C00000"/>
                                <w:sz w:val="24"/>
                                <w:szCs w:val="24"/>
                                <w:lang w:val="es-ES_tradnl"/>
                              </w:rPr>
                              <w:t>75</w:t>
                            </w:r>
                            <w:r w:rsidRPr="00E87711">
                              <w:rPr>
                                <w:b/>
                                <w:color w:val="C00000"/>
                                <w:sz w:val="24"/>
                                <w:szCs w:val="24"/>
                                <w:lang w:val="es-ES_tradnl"/>
                              </w:rPr>
                              <w:t xml:space="preserve"> páginas</w:t>
                            </w:r>
                            <w:r w:rsidRPr="00E87711">
                              <w:rPr>
                                <w:color w:val="C00000"/>
                                <w:sz w:val="24"/>
                                <w:szCs w:val="24"/>
                                <w:lang w:val="es-ES_tradnl"/>
                              </w:rPr>
                              <w:t xml:space="preserve"> </w:t>
                            </w:r>
                            <w:r w:rsidRPr="00E87711">
                              <w:rPr>
                                <w:sz w:val="24"/>
                                <w:szCs w:val="24"/>
                                <w:lang w:val="es-ES_tradnl"/>
                              </w:rPr>
                              <w:t xml:space="preserve">(excluyendo anexos) </w:t>
                            </w:r>
                            <w:r w:rsidRPr="00E87711">
                              <w:rPr>
                                <w:color w:val="C00000"/>
                                <w:sz w:val="24"/>
                                <w:szCs w:val="24"/>
                                <w:lang w:val="es-ES_tradnl"/>
                              </w:rPr>
                              <w:t xml:space="preserve">impresas </w:t>
                            </w:r>
                            <w:r w:rsidRPr="00E87711">
                              <w:rPr>
                                <w:b/>
                                <w:color w:val="C00000"/>
                                <w:sz w:val="24"/>
                                <w:szCs w:val="24"/>
                                <w:lang w:val="es-ES_tradnl"/>
                              </w:rPr>
                              <w:t xml:space="preserve">a </w:t>
                            </w:r>
                            <w:r w:rsidRPr="00E87711">
                              <w:rPr>
                                <w:b/>
                                <w:color w:val="C00000"/>
                                <w:sz w:val="24"/>
                                <w:szCs w:val="24"/>
                                <w:u w:val="single"/>
                                <w:lang w:val="es-ES_tradnl"/>
                              </w:rPr>
                              <w:t>doble cara</w:t>
                            </w:r>
                            <w:r w:rsidRPr="00E87711">
                              <w:rPr>
                                <w:color w:val="C00000"/>
                                <w:sz w:val="24"/>
                                <w:szCs w:val="24"/>
                                <w:u w:val="single"/>
                                <w:lang w:val="es-ES_tradnl"/>
                              </w:rPr>
                              <w:t>.</w:t>
                            </w:r>
                          </w:p>
                          <w:p w14:paraId="1855DD5B" w14:textId="0130F1ED" w:rsidR="00A350EA" w:rsidRPr="00E00CE1" w:rsidRDefault="00A350EA">
                            <w:pPr>
                              <w:rPr>
                                <w:sz w:val="24"/>
                                <w:szCs w:val="24"/>
                                <w:lang w:val="es-ES_tradnl"/>
                              </w:rPr>
                            </w:pPr>
                            <w:r w:rsidRPr="00E00CE1">
                              <w:rPr>
                                <w:sz w:val="24"/>
                                <w:szCs w:val="24"/>
                                <w:lang w:val="es-ES_tradnl"/>
                              </w:rPr>
                              <w:t xml:space="preserve">Se recuerda que las </w:t>
                            </w:r>
                            <w:r w:rsidRPr="00E00CE1">
                              <w:rPr>
                                <w:b/>
                                <w:color w:val="FF0000"/>
                                <w:sz w:val="24"/>
                                <w:szCs w:val="24"/>
                                <w:lang w:val="es-ES_tradnl"/>
                              </w:rPr>
                              <w:t>fechas de depósito</w:t>
                            </w:r>
                            <w:r w:rsidRPr="00E00CE1">
                              <w:rPr>
                                <w:color w:val="FF0000"/>
                                <w:sz w:val="24"/>
                                <w:szCs w:val="24"/>
                                <w:lang w:val="es-ES_tradnl"/>
                              </w:rPr>
                              <w:t xml:space="preserve"> </w:t>
                            </w:r>
                            <w:r w:rsidRPr="00E00CE1">
                              <w:rPr>
                                <w:sz w:val="24"/>
                                <w:szCs w:val="24"/>
                                <w:lang w:val="es-ES_tradnl"/>
                              </w:rPr>
                              <w:t>del TFM son las establecidas por la Facultad de Ciencias Económicas y Empresariales en cada curso académico.</w:t>
                            </w:r>
                            <w:r w:rsidR="00E00CE1" w:rsidRPr="00E00CE1">
                              <w:rPr>
                                <w:sz w:val="24"/>
                                <w:szCs w:val="24"/>
                                <w:lang w:val="es-ES_tradnl"/>
                              </w:rPr>
                              <w:t xml:space="preserve"> Pueden consultarse en la web </w:t>
                            </w:r>
                            <w:hyperlink r:id="rId9" w:history="1">
                              <w:r w:rsidR="00E00CE1" w:rsidRPr="00E00CE1">
                                <w:rPr>
                                  <w:rStyle w:val="Hipervnculo"/>
                                  <w:color w:val="auto"/>
                                  <w:sz w:val="24"/>
                                  <w:szCs w:val="24"/>
                                  <w:lang w:val="es-ES_tradnl"/>
                                </w:rPr>
                                <w:t>http://fceye.us.es</w:t>
                              </w:r>
                            </w:hyperlink>
                            <w:r w:rsidR="00E00CE1" w:rsidRPr="00E00CE1">
                              <w:rPr>
                                <w:sz w:val="24"/>
                                <w:szCs w:val="24"/>
                                <w:lang w:val="es-ES_tradnl"/>
                              </w:rPr>
                              <w:t>, sección Secretaría, sección Plazos y procedimientos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A54799" id="Rectángulo redondeado 4" o:spid="_x0000_s1026" style="position:absolute;left:0;text-align:left;margin-left:32.7pt;margin-top:1.6pt;width:422.25pt;height:44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" fillcolor="#fabf8f" strokecolor="#f79646" strokeweight="1pt">
                <v:fill color2="#f79646" focus="50%" type="gradient"/>
                <v:shadow on="t" color="#974706" offset="1pt"/>
                <v:textbox>
                  <w:txbxContent>
                    <w:p w14:paraId="66DCF7AC" w14:textId="0519CF22" w:rsidR="00864FC0" w:rsidRPr="0041190A" w:rsidRDefault="00864FC0">
                      <w:pPr>
                        <w:rPr>
                          <w:sz w:val="24"/>
                          <w:szCs w:val="24"/>
                          <w:lang w:val="es-ES_tradnl"/>
                        </w:rPr>
                      </w:pPr>
                      <w:r w:rsidRPr="0041190A">
                        <w:rPr>
                          <w:sz w:val="24"/>
                          <w:szCs w:val="24"/>
                          <w:lang w:val="es-ES_tradnl"/>
                        </w:rPr>
                        <w:t>Use este documento como base de su TFM (eliminando todo lo que sobre</w:t>
                      </w:r>
                      <w:r w:rsidR="00A350EA">
                        <w:rPr>
                          <w:sz w:val="24"/>
                          <w:szCs w:val="24"/>
                          <w:lang w:val="es-ES_tradnl"/>
                        </w:rPr>
                        <w:t xml:space="preserve">. </w:t>
                      </w:r>
                      <w:r w:rsidR="00A350EA">
                        <w:rPr>
                          <w:sz w:val="24"/>
                          <w:lang w:val="es-ES_tradnl"/>
                        </w:rPr>
                        <w:t>Observe el texto marcado con fondo amarillo y modifíquelo con la información pertinente</w:t>
                      </w:r>
                      <w:r w:rsidRPr="0041190A">
                        <w:rPr>
                          <w:sz w:val="24"/>
                          <w:szCs w:val="24"/>
                          <w:lang w:val="es-ES_tradnl"/>
                        </w:rPr>
                        <w:t xml:space="preserve">). </w:t>
                      </w:r>
                      <w:r w:rsidR="0021126B" w:rsidRPr="0041190A">
                        <w:rPr>
                          <w:sz w:val="24"/>
                          <w:szCs w:val="24"/>
                          <w:lang w:val="es-ES_tradnl"/>
                        </w:rPr>
                        <w:t xml:space="preserve">Esta </w:t>
                      </w:r>
                      <w:r w:rsidRPr="0041190A">
                        <w:rPr>
                          <w:sz w:val="24"/>
                          <w:szCs w:val="24"/>
                          <w:lang w:val="es-ES_tradnl"/>
                        </w:rPr>
                        <w:t xml:space="preserve">plantilla contiene todos los estilos </w:t>
                      </w:r>
                      <w:r w:rsidR="0041190A">
                        <w:rPr>
                          <w:sz w:val="24"/>
                          <w:szCs w:val="24"/>
                          <w:lang w:val="es-ES_tradnl"/>
                        </w:rPr>
                        <w:t>que deben ser</w:t>
                      </w:r>
                      <w:r w:rsidR="0041190A" w:rsidRPr="0041190A">
                        <w:rPr>
                          <w:sz w:val="24"/>
                          <w:szCs w:val="24"/>
                          <w:lang w:val="es-ES_tradnl"/>
                        </w:rPr>
                        <w:t xml:space="preserve"> </w:t>
                      </w:r>
                      <w:r w:rsidRPr="0041190A">
                        <w:rPr>
                          <w:sz w:val="24"/>
                          <w:szCs w:val="24"/>
                          <w:lang w:val="es-ES_tradnl"/>
                        </w:rPr>
                        <w:t>usados. Es muy conveniente que automatice mediante los estilos el documento (Capítulos, Apartados, Subapartados, Figuras y Tablas), de forma que se puedan generar los índices y tablas de contenidos de forma automática.</w:t>
                      </w:r>
                    </w:p>
                    <w:p w14:paraId="461670D4" w14:textId="77777777" w:rsidR="00B54F5B" w:rsidRPr="0041190A" w:rsidRDefault="00B54F5B">
                      <w:pPr>
                        <w:rPr>
                          <w:sz w:val="24"/>
                          <w:szCs w:val="24"/>
                          <w:lang w:val="es-ES_tradnl"/>
                        </w:rPr>
                      </w:pPr>
                      <w:r w:rsidRPr="0041190A">
                        <w:rPr>
                          <w:sz w:val="24"/>
                          <w:szCs w:val="24"/>
                          <w:lang w:val="es-ES_tradnl"/>
                        </w:rPr>
                        <w:t>En las próximas hojas se indican las normas y estilos necesarios, así como algunas recomendaciones para la realización del TFM.</w:t>
                      </w:r>
                    </w:p>
                    <w:p w14:paraId="65F34BB5" w14:textId="77777777" w:rsidR="006162A6" w:rsidRPr="00E00CE1" w:rsidRDefault="006162A6">
                      <w:pPr>
                        <w:rPr>
                          <w:sz w:val="24"/>
                          <w:szCs w:val="24"/>
                          <w:lang w:val="es-ES_tradnl"/>
                        </w:rPr>
                      </w:pPr>
                      <w:r w:rsidRPr="00AF18E0">
                        <w:rPr>
                          <w:b/>
                          <w:sz w:val="24"/>
                          <w:szCs w:val="24"/>
                        </w:rPr>
                        <w:t>En caso de</w:t>
                      </w:r>
                      <w:r w:rsidR="0041190A" w:rsidRPr="00AF18E0">
                        <w:rPr>
                          <w:b/>
                          <w:sz w:val="24"/>
                          <w:szCs w:val="24"/>
                        </w:rPr>
                        <w:t xml:space="preserve"> que</w:t>
                      </w:r>
                      <w:r w:rsidRPr="00AF18E0">
                        <w:rPr>
                          <w:b/>
                          <w:sz w:val="24"/>
                          <w:szCs w:val="24"/>
                        </w:rPr>
                        <w:t xml:space="preserve"> su TFM esté redactado en formato artículo, deberá seguir las instrucciones concretas de la revista en que se </w:t>
                      </w:r>
                      <w:r w:rsidRPr="00E00CE1">
                        <w:rPr>
                          <w:b/>
                          <w:sz w:val="24"/>
                          <w:szCs w:val="24"/>
                        </w:rPr>
                        <w:t>vaya a presentar para su publicación</w:t>
                      </w:r>
                      <w:r w:rsidR="0041190A" w:rsidRPr="00E00CE1">
                        <w:rPr>
                          <w:sz w:val="24"/>
                          <w:szCs w:val="24"/>
                        </w:rPr>
                        <w:t>.</w:t>
                      </w:r>
                    </w:p>
                    <w:p w14:paraId="7E752655" w14:textId="4667D563" w:rsidR="00E87711" w:rsidRDefault="00E87711">
                      <w:pPr>
                        <w:rPr>
                          <w:sz w:val="24"/>
                          <w:szCs w:val="24"/>
                          <w:lang w:val="es-ES_tradnl"/>
                        </w:rPr>
                      </w:pPr>
                      <w:r>
                        <w:rPr>
                          <w:sz w:val="24"/>
                          <w:szCs w:val="24"/>
                          <w:lang w:val="es-ES_tradnl"/>
                        </w:rPr>
                        <w:t>E</w:t>
                      </w:r>
                      <w:r w:rsidR="0021126B" w:rsidRPr="00E00CE1">
                        <w:rPr>
                          <w:sz w:val="24"/>
                          <w:szCs w:val="24"/>
                          <w:lang w:val="es-ES_tradnl"/>
                        </w:rPr>
                        <w:t>l TFM d</w:t>
                      </w:r>
                      <w:r w:rsidR="00864FC0" w:rsidRPr="00E00CE1">
                        <w:rPr>
                          <w:sz w:val="24"/>
                          <w:szCs w:val="24"/>
                          <w:lang w:val="es-ES_tradnl"/>
                        </w:rPr>
                        <w:t xml:space="preserve">ebe </w:t>
                      </w:r>
                      <w:r w:rsidR="0021126B" w:rsidRPr="00E00CE1">
                        <w:rPr>
                          <w:sz w:val="24"/>
                          <w:szCs w:val="24"/>
                          <w:lang w:val="es-ES_tradnl"/>
                        </w:rPr>
                        <w:t xml:space="preserve">tener </w:t>
                      </w:r>
                      <w:r w:rsidR="00AC7CF4">
                        <w:rPr>
                          <w:sz w:val="24"/>
                          <w:szCs w:val="24"/>
                          <w:lang w:val="es-ES_tradnl"/>
                        </w:rPr>
                        <w:t xml:space="preserve">una </w:t>
                      </w:r>
                      <w:r w:rsidR="00AC7CF4" w:rsidRPr="00A72869">
                        <w:rPr>
                          <w:b/>
                          <w:sz w:val="24"/>
                          <w:szCs w:val="24"/>
                          <w:lang w:val="es-ES_tradnl"/>
                        </w:rPr>
                        <w:t>extensión máxima</w:t>
                      </w:r>
                      <w:r w:rsidR="00AC7CF4">
                        <w:rPr>
                          <w:sz w:val="24"/>
                          <w:szCs w:val="24"/>
                          <w:lang w:val="es-ES_tradnl"/>
                        </w:rPr>
                        <w:t xml:space="preserve"> aproximada </w:t>
                      </w:r>
                      <w:r>
                        <w:rPr>
                          <w:sz w:val="24"/>
                          <w:szCs w:val="24"/>
                          <w:lang w:val="es-ES_tradnl"/>
                        </w:rPr>
                        <w:t>que depende del plan de estudios bajo el que se realiza. En el caso de MUEADE conviven dos posibles tipos de TFM:</w:t>
                      </w:r>
                    </w:p>
                    <w:p w14:paraId="41AC3EAA" w14:textId="27E6B688" w:rsidR="00864FC0" w:rsidRPr="00E87711" w:rsidRDefault="00E87711" w:rsidP="00E87711">
                      <w:pPr>
                        <w:pStyle w:val="Prrafodelista"/>
                        <w:numPr>
                          <w:ilvl w:val="0"/>
                          <w:numId w:val="24"/>
                        </w:numPr>
                        <w:rPr>
                          <w:color w:val="C00000"/>
                          <w:sz w:val="24"/>
                          <w:szCs w:val="24"/>
                          <w:lang w:val="es-ES_tradnl"/>
                        </w:rPr>
                      </w:pPr>
                      <w:r w:rsidRPr="00E87711">
                        <w:rPr>
                          <w:b/>
                          <w:sz w:val="24"/>
                          <w:szCs w:val="24"/>
                          <w:lang w:val="es-ES_tradnl"/>
                        </w:rPr>
                        <w:t>Plan de estudios actual</w:t>
                      </w:r>
                      <w:r>
                        <w:rPr>
                          <w:sz w:val="24"/>
                          <w:szCs w:val="24"/>
                          <w:lang w:val="es-ES_tradnl"/>
                        </w:rPr>
                        <w:t xml:space="preserve">: </w:t>
                      </w:r>
                      <w:r w:rsidRPr="00E87711">
                        <w:rPr>
                          <w:b/>
                          <w:sz w:val="24"/>
                          <w:szCs w:val="24"/>
                          <w:lang w:val="es-ES_tradnl"/>
                        </w:rPr>
                        <w:t>TFM de 6 créditos</w:t>
                      </w:r>
                      <w:r>
                        <w:rPr>
                          <w:sz w:val="24"/>
                          <w:szCs w:val="24"/>
                          <w:lang w:val="es-ES_tradnl"/>
                        </w:rPr>
                        <w:t xml:space="preserve">: extensión máxima </w:t>
                      </w:r>
                      <w:r w:rsidR="00AC7CF4" w:rsidRPr="00E87711">
                        <w:rPr>
                          <w:sz w:val="24"/>
                          <w:szCs w:val="24"/>
                          <w:lang w:val="es-ES_tradnl"/>
                        </w:rPr>
                        <w:t>de</w:t>
                      </w:r>
                      <w:r w:rsidR="00864FC0" w:rsidRPr="00E87711">
                        <w:rPr>
                          <w:sz w:val="24"/>
                          <w:szCs w:val="24"/>
                          <w:lang w:val="es-ES_tradnl"/>
                        </w:rPr>
                        <w:t xml:space="preserve"> </w:t>
                      </w:r>
                      <w:r w:rsidR="00AC7CF4" w:rsidRPr="00E87711">
                        <w:rPr>
                          <w:b/>
                          <w:color w:val="C00000"/>
                          <w:sz w:val="24"/>
                          <w:szCs w:val="24"/>
                          <w:lang w:val="es-ES_tradnl"/>
                        </w:rPr>
                        <w:t>50</w:t>
                      </w:r>
                      <w:r w:rsidR="00864FC0" w:rsidRPr="00E87711">
                        <w:rPr>
                          <w:b/>
                          <w:color w:val="C00000"/>
                          <w:sz w:val="24"/>
                          <w:szCs w:val="24"/>
                          <w:lang w:val="es-ES_tradnl"/>
                        </w:rPr>
                        <w:t xml:space="preserve"> páginas</w:t>
                      </w:r>
                      <w:r w:rsidR="00864FC0" w:rsidRPr="00E87711">
                        <w:rPr>
                          <w:color w:val="C00000"/>
                          <w:sz w:val="24"/>
                          <w:szCs w:val="24"/>
                          <w:lang w:val="es-ES_tradnl"/>
                        </w:rPr>
                        <w:t xml:space="preserve"> </w:t>
                      </w:r>
                      <w:r w:rsidR="00864FC0" w:rsidRPr="00E87711">
                        <w:rPr>
                          <w:sz w:val="24"/>
                          <w:szCs w:val="24"/>
                          <w:lang w:val="es-ES_tradnl"/>
                        </w:rPr>
                        <w:t xml:space="preserve">(excluyendo anexos) </w:t>
                      </w:r>
                      <w:r w:rsidR="00864FC0" w:rsidRPr="00E87711">
                        <w:rPr>
                          <w:color w:val="C00000"/>
                          <w:sz w:val="24"/>
                          <w:szCs w:val="24"/>
                          <w:lang w:val="es-ES_tradnl"/>
                        </w:rPr>
                        <w:t xml:space="preserve">impresas </w:t>
                      </w:r>
                      <w:r w:rsidR="00864FC0" w:rsidRPr="00E87711">
                        <w:rPr>
                          <w:b/>
                          <w:color w:val="C00000"/>
                          <w:sz w:val="24"/>
                          <w:szCs w:val="24"/>
                          <w:lang w:val="es-ES_tradnl"/>
                        </w:rPr>
                        <w:t xml:space="preserve">a </w:t>
                      </w:r>
                      <w:r w:rsidR="00864FC0" w:rsidRPr="00E87711">
                        <w:rPr>
                          <w:b/>
                          <w:color w:val="C00000"/>
                          <w:sz w:val="24"/>
                          <w:szCs w:val="24"/>
                          <w:u w:val="single"/>
                          <w:lang w:val="es-ES_tradnl"/>
                        </w:rPr>
                        <w:t>doble cara</w:t>
                      </w:r>
                      <w:r w:rsidR="00864FC0" w:rsidRPr="00E87711">
                        <w:rPr>
                          <w:color w:val="C00000"/>
                          <w:sz w:val="24"/>
                          <w:szCs w:val="24"/>
                          <w:u w:val="single"/>
                          <w:lang w:val="es-ES_tradnl"/>
                        </w:rPr>
                        <w:t>.</w:t>
                      </w:r>
                    </w:p>
                    <w:p w14:paraId="58F549E2" w14:textId="3FA564FD" w:rsidR="00E87711" w:rsidRPr="00E87711" w:rsidRDefault="00E87711" w:rsidP="00E87711">
                      <w:pPr>
                        <w:pStyle w:val="Prrafodelista"/>
                        <w:numPr>
                          <w:ilvl w:val="0"/>
                          <w:numId w:val="24"/>
                        </w:numPr>
                        <w:rPr>
                          <w:color w:val="C00000"/>
                          <w:sz w:val="24"/>
                          <w:szCs w:val="24"/>
                          <w:lang w:val="es-ES_tradnl"/>
                        </w:rPr>
                      </w:pPr>
                      <w:r w:rsidRPr="00E87711">
                        <w:rPr>
                          <w:b/>
                          <w:sz w:val="24"/>
                          <w:szCs w:val="24"/>
                          <w:lang w:val="es-ES_tradnl"/>
                        </w:rPr>
                        <w:t xml:space="preserve">Plan de estudios </w:t>
                      </w:r>
                      <w:r>
                        <w:rPr>
                          <w:b/>
                          <w:sz w:val="24"/>
                          <w:szCs w:val="24"/>
                          <w:lang w:val="es-ES_tradnl"/>
                        </w:rPr>
                        <w:t>antiguo</w:t>
                      </w:r>
                      <w:r>
                        <w:rPr>
                          <w:sz w:val="24"/>
                          <w:szCs w:val="24"/>
                          <w:lang w:val="es-ES_tradnl"/>
                        </w:rPr>
                        <w:t xml:space="preserve">: </w:t>
                      </w:r>
                      <w:r w:rsidRPr="00E87711">
                        <w:rPr>
                          <w:b/>
                          <w:sz w:val="24"/>
                          <w:szCs w:val="24"/>
                          <w:lang w:val="es-ES_tradnl"/>
                        </w:rPr>
                        <w:t xml:space="preserve">TFM de </w:t>
                      </w:r>
                      <w:r>
                        <w:rPr>
                          <w:b/>
                          <w:sz w:val="24"/>
                          <w:szCs w:val="24"/>
                          <w:lang w:val="es-ES_tradnl"/>
                        </w:rPr>
                        <w:t>15</w:t>
                      </w:r>
                      <w:r w:rsidRPr="00E87711">
                        <w:rPr>
                          <w:b/>
                          <w:sz w:val="24"/>
                          <w:szCs w:val="24"/>
                          <w:lang w:val="es-ES_tradnl"/>
                        </w:rPr>
                        <w:t xml:space="preserve"> créditos</w:t>
                      </w:r>
                      <w:r>
                        <w:rPr>
                          <w:sz w:val="24"/>
                          <w:szCs w:val="24"/>
                          <w:lang w:val="es-ES_tradnl"/>
                        </w:rPr>
                        <w:t xml:space="preserve">: extensión máxima </w:t>
                      </w:r>
                      <w:r w:rsidRPr="00E87711">
                        <w:rPr>
                          <w:sz w:val="24"/>
                          <w:szCs w:val="24"/>
                          <w:lang w:val="es-ES_tradnl"/>
                        </w:rPr>
                        <w:t xml:space="preserve">de </w:t>
                      </w:r>
                      <w:r>
                        <w:rPr>
                          <w:b/>
                          <w:color w:val="C00000"/>
                          <w:sz w:val="24"/>
                          <w:szCs w:val="24"/>
                          <w:lang w:val="es-ES_tradnl"/>
                        </w:rPr>
                        <w:t>75</w:t>
                      </w:r>
                      <w:r w:rsidRPr="00E87711">
                        <w:rPr>
                          <w:b/>
                          <w:color w:val="C00000"/>
                          <w:sz w:val="24"/>
                          <w:szCs w:val="24"/>
                          <w:lang w:val="es-ES_tradnl"/>
                        </w:rPr>
                        <w:t xml:space="preserve"> páginas</w:t>
                      </w:r>
                      <w:r w:rsidRPr="00E87711">
                        <w:rPr>
                          <w:color w:val="C00000"/>
                          <w:sz w:val="24"/>
                          <w:szCs w:val="24"/>
                          <w:lang w:val="es-ES_tradnl"/>
                        </w:rPr>
                        <w:t xml:space="preserve"> </w:t>
                      </w:r>
                      <w:r w:rsidRPr="00E87711">
                        <w:rPr>
                          <w:sz w:val="24"/>
                          <w:szCs w:val="24"/>
                          <w:lang w:val="es-ES_tradnl"/>
                        </w:rPr>
                        <w:t xml:space="preserve">(excluyendo anexos) </w:t>
                      </w:r>
                      <w:r w:rsidRPr="00E87711">
                        <w:rPr>
                          <w:color w:val="C00000"/>
                          <w:sz w:val="24"/>
                          <w:szCs w:val="24"/>
                          <w:lang w:val="es-ES_tradnl"/>
                        </w:rPr>
                        <w:t xml:space="preserve">impresas </w:t>
                      </w:r>
                      <w:r w:rsidRPr="00E87711">
                        <w:rPr>
                          <w:b/>
                          <w:color w:val="C00000"/>
                          <w:sz w:val="24"/>
                          <w:szCs w:val="24"/>
                          <w:lang w:val="es-ES_tradnl"/>
                        </w:rPr>
                        <w:t xml:space="preserve">a </w:t>
                      </w:r>
                      <w:r w:rsidRPr="00E87711">
                        <w:rPr>
                          <w:b/>
                          <w:color w:val="C00000"/>
                          <w:sz w:val="24"/>
                          <w:szCs w:val="24"/>
                          <w:u w:val="single"/>
                          <w:lang w:val="es-ES_tradnl"/>
                        </w:rPr>
                        <w:t>doble cara</w:t>
                      </w:r>
                      <w:r w:rsidRPr="00E87711">
                        <w:rPr>
                          <w:color w:val="C00000"/>
                          <w:sz w:val="24"/>
                          <w:szCs w:val="24"/>
                          <w:u w:val="single"/>
                          <w:lang w:val="es-ES_tradnl"/>
                        </w:rPr>
                        <w:t>.</w:t>
                      </w:r>
                    </w:p>
                    <w:p w14:paraId="1855DD5B" w14:textId="0130F1ED" w:rsidR="00A350EA" w:rsidRPr="00E00CE1" w:rsidRDefault="00A350EA">
                      <w:pPr>
                        <w:rPr>
                          <w:sz w:val="24"/>
                          <w:szCs w:val="24"/>
                          <w:lang w:val="es-ES_tradnl"/>
                        </w:rPr>
                      </w:pPr>
                      <w:r w:rsidRPr="00E00CE1">
                        <w:rPr>
                          <w:sz w:val="24"/>
                          <w:szCs w:val="24"/>
                          <w:lang w:val="es-ES_tradnl"/>
                        </w:rPr>
                        <w:t xml:space="preserve">Se recuerda que las </w:t>
                      </w:r>
                      <w:r w:rsidRPr="00E00CE1">
                        <w:rPr>
                          <w:b/>
                          <w:color w:val="FF0000"/>
                          <w:sz w:val="24"/>
                          <w:szCs w:val="24"/>
                          <w:lang w:val="es-ES_tradnl"/>
                        </w:rPr>
                        <w:t>fechas de depósito</w:t>
                      </w:r>
                      <w:r w:rsidRPr="00E00CE1">
                        <w:rPr>
                          <w:color w:val="FF0000"/>
                          <w:sz w:val="24"/>
                          <w:szCs w:val="24"/>
                          <w:lang w:val="es-ES_tradnl"/>
                        </w:rPr>
                        <w:t xml:space="preserve"> </w:t>
                      </w:r>
                      <w:r w:rsidRPr="00E00CE1">
                        <w:rPr>
                          <w:sz w:val="24"/>
                          <w:szCs w:val="24"/>
                          <w:lang w:val="es-ES_tradnl"/>
                        </w:rPr>
                        <w:t>del TFM son las establecidas por la Facultad de Ciencias Económicas y Empresariales en cada curso académico.</w:t>
                      </w:r>
                      <w:r w:rsidR="00E00CE1" w:rsidRPr="00E00CE1">
                        <w:rPr>
                          <w:sz w:val="24"/>
                          <w:szCs w:val="24"/>
                          <w:lang w:val="es-ES_tradnl"/>
                        </w:rPr>
                        <w:t xml:space="preserve"> Pueden consultarse en la web </w:t>
                      </w:r>
                      <w:hyperlink r:id="rId10" w:history="1">
                        <w:r w:rsidR="00E00CE1" w:rsidRPr="00E00CE1">
                          <w:rPr>
                            <w:rStyle w:val="Hipervnculo"/>
                            <w:color w:val="auto"/>
                            <w:sz w:val="24"/>
                            <w:szCs w:val="24"/>
                            <w:lang w:val="es-ES_tradnl"/>
                          </w:rPr>
                          <w:t>http://fceye.us.es</w:t>
                        </w:r>
                      </w:hyperlink>
                      <w:r w:rsidR="00E00CE1" w:rsidRPr="00E00CE1">
                        <w:rPr>
                          <w:sz w:val="24"/>
                          <w:szCs w:val="24"/>
                          <w:lang w:val="es-ES_tradnl"/>
                        </w:rPr>
                        <w:t>, sección Secretaría, sección Plazos y procedimientos</w:t>
                      </w:r>
                    </w:p>
                  </w:txbxContent>
                </v:textbox>
              </v:roundrect>
            </w:pict>
          </mc:Fallback>
        </mc:AlternateContent>
      </w:r>
    </w:p>
    <w:p w14:paraId="6E294D77" w14:textId="3E0E7F89" w:rsidR="008B1A7E" w:rsidRPr="008B1A7E" w:rsidRDefault="008B1A7E" w:rsidP="008B1A7E">
      <w:pPr>
        <w:ind w:right="-1"/>
        <w:jc w:val="center"/>
        <w:rPr>
          <w:color w:val="86002D"/>
          <w:sz w:val="20"/>
          <w:szCs w:val="20"/>
        </w:rPr>
      </w:pPr>
    </w:p>
    <w:p w14:paraId="418DBACD" w14:textId="6B11E969" w:rsidR="008B1A7E" w:rsidRPr="008B1A7E" w:rsidRDefault="001C10AA" w:rsidP="008B1A7E">
      <w:pPr>
        <w:ind w:right="-1"/>
        <w:jc w:val="center"/>
        <w:rPr>
          <w:color w:val="86002D"/>
          <w:sz w:val="20"/>
          <w:szCs w:val="20"/>
        </w:rPr>
      </w:pPr>
      <w:r>
        <w:rPr>
          <w:noProof/>
          <w:color w:val="86002D"/>
          <w:sz w:val="20"/>
          <w:szCs w:val="20"/>
        </w:rPr>
        <w:drawing>
          <wp:inline distT="0" distB="0" distL="0" distR="0" wp14:anchorId="42758916" wp14:editId="73D764F1">
            <wp:extent cx="5734050" cy="4838700"/>
            <wp:effectExtent l="0" t="0" r="0" b="0"/>
            <wp:docPr id="1" name="Imagen 1" descr="Asistente de exportació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stente de exportación-1"/>
                    <pic:cNvPicPr>
                      <a:picLocks noChangeAspect="1" noChangeArrowheads="1"/>
                    </pic:cNvPicPr>
                  </pic:nvPicPr>
                  <pic:blipFill>
                    <a:blip r:embed="rId11">
                      <a:lum bright="30000"/>
                      <a:extLst>
                        <a:ext uri="{28A0092B-C50C-407E-A947-70E740481C1C}">
                          <a14:useLocalDpi xmlns:a14="http://schemas.microsoft.com/office/drawing/2010/main" val="0"/>
                        </a:ext>
                      </a:extLst>
                    </a:blip>
                    <a:srcRect/>
                    <a:stretch>
                      <a:fillRect/>
                    </a:stretch>
                  </pic:blipFill>
                  <pic:spPr bwMode="auto">
                    <a:xfrm>
                      <a:off x="0" y="0"/>
                      <a:ext cx="5734050" cy="4838700"/>
                    </a:xfrm>
                    <a:prstGeom prst="rect">
                      <a:avLst/>
                    </a:prstGeom>
                    <a:noFill/>
                    <a:ln>
                      <a:noFill/>
                    </a:ln>
                  </pic:spPr>
                </pic:pic>
              </a:graphicData>
            </a:graphic>
          </wp:inline>
        </w:drawing>
      </w:r>
    </w:p>
    <w:p w14:paraId="257C5D76" w14:textId="77777777" w:rsidR="00AC7CF4" w:rsidRDefault="00AC7CF4" w:rsidP="008B1A7E">
      <w:pPr>
        <w:ind w:left="1260"/>
        <w:jc w:val="center"/>
      </w:pPr>
    </w:p>
    <w:p w14:paraId="2F1A2B58" w14:textId="77777777" w:rsidR="00AC7CF4" w:rsidRDefault="00AC7CF4" w:rsidP="008B1A7E">
      <w:pPr>
        <w:ind w:left="1260"/>
        <w:jc w:val="center"/>
      </w:pPr>
    </w:p>
    <w:p w14:paraId="0D14D453" w14:textId="6DA16821" w:rsidR="00AC7CF4" w:rsidRPr="008B1A7E" w:rsidRDefault="00AC7CF4" w:rsidP="00AC7CF4">
      <w:pPr>
        <w:jc w:val="right"/>
        <w:rPr>
          <w:color w:val="86002D"/>
          <w:sz w:val="28"/>
          <w:szCs w:val="28"/>
        </w:rPr>
      </w:pPr>
      <w:r>
        <w:rPr>
          <w:color w:val="86002D"/>
          <w:sz w:val="28"/>
          <w:szCs w:val="28"/>
          <w:highlight w:val="yellow"/>
        </w:rPr>
        <w:t xml:space="preserve">Nombre y Apellidos, mes </w:t>
      </w:r>
      <w:r w:rsidRPr="00AC7CF4">
        <w:rPr>
          <w:color w:val="86002D"/>
          <w:sz w:val="28"/>
          <w:szCs w:val="28"/>
        </w:rPr>
        <w:t>de</w:t>
      </w:r>
      <w:r w:rsidRPr="0041190A">
        <w:rPr>
          <w:color w:val="86002D"/>
          <w:sz w:val="28"/>
          <w:szCs w:val="28"/>
          <w:highlight w:val="yellow"/>
        </w:rPr>
        <w:t xml:space="preserve"> año</w:t>
      </w:r>
    </w:p>
    <w:p w14:paraId="5357158B" w14:textId="77777777" w:rsidR="008B1A7E" w:rsidRPr="008B1A7E" w:rsidRDefault="008B1A7E" w:rsidP="008B1A7E">
      <w:pPr>
        <w:ind w:right="872"/>
        <w:rPr>
          <w:color w:val="86002D"/>
        </w:rPr>
      </w:pPr>
    </w:p>
    <w:p w14:paraId="4EE25089" w14:textId="77777777" w:rsidR="008B1A7E" w:rsidRPr="008B1A7E" w:rsidRDefault="008B1A7E" w:rsidP="00171856">
      <w:pPr>
        <w:jc w:val="center"/>
        <w:sectPr w:rsidR="008B1A7E" w:rsidRPr="008B1A7E" w:rsidSect="008B1A7E">
          <w:headerReference w:type="even" r:id="rId12"/>
          <w:headerReference w:type="default" r:id="rId13"/>
          <w:footerReference w:type="even" r:id="rId14"/>
          <w:footerReference w:type="default" r:id="rId15"/>
          <w:headerReference w:type="first" r:id="rId16"/>
          <w:footerReference w:type="first" r:id="rId17"/>
          <w:type w:val="nextColumn"/>
          <w:pgSz w:w="11906" w:h="16838" w:code="9"/>
          <w:pgMar w:top="1418" w:right="707" w:bottom="1418" w:left="1701" w:header="709" w:footer="709" w:gutter="0"/>
          <w:pgNumType w:start="1"/>
          <w:cols w:space="708"/>
          <w:docGrid w:linePitch="360"/>
        </w:sectPr>
      </w:pPr>
    </w:p>
    <w:tbl>
      <w:tblPr>
        <w:tblW w:w="7965" w:type="dxa"/>
        <w:jc w:val="center"/>
        <w:tblLook w:val="01E0" w:firstRow="1" w:lastRow="1" w:firstColumn="1" w:lastColumn="1" w:noHBand="0" w:noVBand="0"/>
      </w:tblPr>
      <w:tblGrid>
        <w:gridCol w:w="7965"/>
      </w:tblGrid>
      <w:tr w:rsidR="001C10AA" w:rsidRPr="002558AF" w14:paraId="4F3AFB86" w14:textId="77777777" w:rsidTr="001C10AA">
        <w:trPr>
          <w:jc w:val="center"/>
        </w:trPr>
        <w:tc>
          <w:tcPr>
            <w:tcW w:w="7965" w:type="dxa"/>
            <w:shd w:val="clear" w:color="auto" w:fill="auto"/>
            <w:vAlign w:val="center"/>
          </w:tcPr>
          <w:p w14:paraId="5B3865D8" w14:textId="77777777" w:rsidR="001C10AA" w:rsidRDefault="001C10AA" w:rsidP="001C10AA">
            <w:pPr>
              <w:jc w:val="center"/>
              <w:rPr>
                <w:rFonts w:ascii="Times New Roman" w:hAnsi="Times New Roman"/>
                <w:b/>
                <w:bCs/>
                <w:sz w:val="29"/>
                <w:szCs w:val="29"/>
              </w:rPr>
            </w:pPr>
            <w:r w:rsidRPr="00135829">
              <w:rPr>
                <w:rFonts w:ascii="Times New Roman" w:hAnsi="Times New Roman"/>
                <w:b/>
                <w:bCs/>
                <w:noProof/>
                <w:sz w:val="29"/>
                <w:szCs w:val="29"/>
              </w:rPr>
              <w:lastRenderedPageBreak/>
              <w:drawing>
                <wp:inline distT="0" distB="0" distL="0" distR="0" wp14:anchorId="1F964ED1" wp14:editId="645A5A0D">
                  <wp:extent cx="1428750" cy="1428750"/>
                  <wp:effectExtent l="0" t="0" r="0" b="0"/>
                  <wp:docPr id="269" name="Imagen 269" descr="log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logou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1DA7F3A6" w14:textId="77777777" w:rsidR="001C10AA" w:rsidRPr="002558AF" w:rsidRDefault="001C10AA" w:rsidP="001C10AA">
            <w:pPr>
              <w:jc w:val="center"/>
              <w:rPr>
                <w:rFonts w:eastAsia="MS Mincho"/>
              </w:rPr>
            </w:pPr>
            <w:r w:rsidRPr="002558AF">
              <w:rPr>
                <w:rFonts w:eastAsia="MS Mincho"/>
                <w:b/>
                <w:szCs w:val="20"/>
              </w:rPr>
              <w:t>Departamento de Economía Financiera y Dirección de Operaciones</w:t>
            </w:r>
          </w:p>
        </w:tc>
      </w:tr>
    </w:tbl>
    <w:p w14:paraId="24D023D1" w14:textId="77777777" w:rsidR="00171856" w:rsidRPr="00807A5C" w:rsidRDefault="00171856" w:rsidP="00171856">
      <w:pPr>
        <w:jc w:val="center"/>
        <w:rPr>
          <w:sz w:val="28"/>
          <w:szCs w:val="28"/>
        </w:rPr>
      </w:pPr>
    </w:p>
    <w:p w14:paraId="5FFABE20" w14:textId="6C529A1F" w:rsidR="00171856" w:rsidRPr="00807A5C" w:rsidRDefault="00171856" w:rsidP="00171856">
      <w:pPr>
        <w:jc w:val="center"/>
      </w:pPr>
    </w:p>
    <w:p w14:paraId="315CAA1E" w14:textId="4386B4F4" w:rsidR="00171856" w:rsidRPr="00807A5C" w:rsidRDefault="00171856" w:rsidP="00171856">
      <w:pPr>
        <w:jc w:val="center"/>
      </w:pPr>
    </w:p>
    <w:p w14:paraId="4AF7083B" w14:textId="77777777" w:rsidR="00171856" w:rsidRPr="00807A5C" w:rsidRDefault="00171856" w:rsidP="00171856">
      <w:pPr>
        <w:jc w:val="center"/>
      </w:pPr>
    </w:p>
    <w:p w14:paraId="02039648" w14:textId="77777777" w:rsidR="00171856" w:rsidRPr="00807A5C" w:rsidRDefault="00171856" w:rsidP="00171856">
      <w:pPr>
        <w:jc w:val="center"/>
      </w:pPr>
    </w:p>
    <w:p w14:paraId="549C4E71" w14:textId="77777777" w:rsidR="00A51CBD" w:rsidRPr="00807A5C" w:rsidRDefault="00A51CBD" w:rsidP="00A51CBD">
      <w:pPr>
        <w:jc w:val="center"/>
        <w:rPr>
          <w:b/>
          <w:sz w:val="28"/>
          <w:szCs w:val="28"/>
        </w:rPr>
      </w:pPr>
      <w:r w:rsidRPr="00E94893">
        <w:rPr>
          <w:b/>
          <w:sz w:val="28"/>
          <w:szCs w:val="28"/>
          <w:highlight w:val="yellow"/>
        </w:rPr>
        <w:t>Título del Trabajo Fin de Máster en español</w:t>
      </w:r>
    </w:p>
    <w:p w14:paraId="0B7A20C4" w14:textId="77777777" w:rsidR="00A51CBD" w:rsidRPr="00E94893" w:rsidRDefault="00A51CBD" w:rsidP="00A51CBD">
      <w:pPr>
        <w:jc w:val="center"/>
        <w:rPr>
          <w:b/>
          <w:sz w:val="24"/>
          <w:szCs w:val="28"/>
        </w:rPr>
      </w:pPr>
      <w:r w:rsidRPr="00E94893">
        <w:rPr>
          <w:b/>
          <w:sz w:val="24"/>
          <w:szCs w:val="28"/>
        </w:rPr>
        <w:t xml:space="preserve">[ </w:t>
      </w:r>
      <w:r w:rsidRPr="00E94893">
        <w:rPr>
          <w:b/>
          <w:sz w:val="24"/>
          <w:szCs w:val="28"/>
          <w:highlight w:val="yellow"/>
        </w:rPr>
        <w:t>Título del Trabajo Fin de Máster en inglés</w:t>
      </w:r>
      <w:r>
        <w:rPr>
          <w:b/>
          <w:sz w:val="24"/>
          <w:szCs w:val="28"/>
        </w:rPr>
        <w:t xml:space="preserve"> ]</w:t>
      </w:r>
    </w:p>
    <w:p w14:paraId="110A0737" w14:textId="77777777" w:rsidR="00171856" w:rsidRPr="00807A5C" w:rsidRDefault="00171856" w:rsidP="00171856"/>
    <w:p w14:paraId="48C378DC" w14:textId="77777777" w:rsidR="00171856" w:rsidRPr="00807A5C" w:rsidRDefault="00171856" w:rsidP="00171856"/>
    <w:p w14:paraId="0E006C63" w14:textId="48A2BB7F" w:rsidR="00171856" w:rsidRPr="00807A5C" w:rsidRDefault="00171856" w:rsidP="00171856">
      <w:r w:rsidRPr="00807A5C">
        <w:t xml:space="preserve">Trabajo </w:t>
      </w:r>
      <w:r>
        <w:t xml:space="preserve">Fin de Máster </w:t>
      </w:r>
      <w:r w:rsidRPr="00807A5C">
        <w:t xml:space="preserve">presentado para optar al Título de Máster </w:t>
      </w:r>
      <w:r>
        <w:t xml:space="preserve">Universitario </w:t>
      </w:r>
      <w:r w:rsidR="004E70BA">
        <w:t>en</w:t>
      </w:r>
      <w:r w:rsidRPr="00807A5C">
        <w:t xml:space="preserve"> </w:t>
      </w:r>
      <w:r>
        <w:t>Estudios Avanzados en Dirección de Empresas</w:t>
      </w:r>
      <w:r w:rsidRPr="00807A5C">
        <w:t xml:space="preserve"> </w:t>
      </w:r>
      <w:r>
        <w:t xml:space="preserve">por </w:t>
      </w:r>
      <w:r w:rsidRPr="00A960A9">
        <w:rPr>
          <w:highlight w:val="yellow"/>
        </w:rPr>
        <w:t xml:space="preserve">Nombre y apellidos del </w:t>
      </w:r>
      <w:r w:rsidRPr="0041190A">
        <w:rPr>
          <w:highlight w:val="yellow"/>
        </w:rPr>
        <w:t>alumno</w:t>
      </w:r>
      <w:r w:rsidR="00B725FF" w:rsidRPr="0041190A">
        <w:rPr>
          <w:highlight w:val="yellow"/>
        </w:rPr>
        <w:t>/a</w:t>
      </w:r>
      <w:r w:rsidRPr="00807A5C">
        <w:t xml:space="preserve">, siendo </w:t>
      </w:r>
      <w:r w:rsidRPr="004E70BA">
        <w:rPr>
          <w:highlight w:val="yellow"/>
        </w:rPr>
        <w:t>el tutor</w:t>
      </w:r>
      <w:r w:rsidR="004E70BA" w:rsidRPr="004E70BA">
        <w:rPr>
          <w:highlight w:val="yellow"/>
        </w:rPr>
        <w:t>/los tutores</w:t>
      </w:r>
      <w:r>
        <w:t xml:space="preserve"> del mismo </w:t>
      </w:r>
      <w:r w:rsidRPr="004E70BA">
        <w:rPr>
          <w:highlight w:val="yellow"/>
        </w:rPr>
        <w:t>e</w:t>
      </w:r>
      <w:r w:rsidR="004E70BA" w:rsidRPr="004E70BA">
        <w:rPr>
          <w:highlight w:val="yellow"/>
        </w:rPr>
        <w:t>l/la/los</w:t>
      </w:r>
      <w:r w:rsidRPr="004E70BA">
        <w:rPr>
          <w:highlight w:val="yellow"/>
        </w:rPr>
        <w:t xml:space="preserve"> Doctor</w:t>
      </w:r>
      <w:r w:rsidR="00A350EA" w:rsidRPr="004E70BA">
        <w:rPr>
          <w:highlight w:val="yellow"/>
        </w:rPr>
        <w:t>/a</w:t>
      </w:r>
      <w:r w:rsidR="004E70BA" w:rsidRPr="004E70BA">
        <w:rPr>
          <w:highlight w:val="yellow"/>
        </w:rPr>
        <w:t>/es</w:t>
      </w:r>
      <w:r>
        <w:t xml:space="preserve"> </w:t>
      </w:r>
      <w:r w:rsidRPr="00A960A9">
        <w:rPr>
          <w:highlight w:val="yellow"/>
        </w:rPr>
        <w:t xml:space="preserve">Nombre y apellidos del </w:t>
      </w:r>
      <w:r w:rsidRPr="0041190A">
        <w:rPr>
          <w:highlight w:val="yellow"/>
        </w:rPr>
        <w:t>tutor</w:t>
      </w:r>
      <w:r w:rsidR="00B725FF" w:rsidRPr="0041190A">
        <w:rPr>
          <w:highlight w:val="yellow"/>
        </w:rPr>
        <w:t>/es</w:t>
      </w:r>
      <w:r w:rsidR="0041190A">
        <w:t>.</w:t>
      </w:r>
      <w:r w:rsidR="001C10AA">
        <w:t xml:space="preserve"> </w:t>
      </w:r>
    </w:p>
    <w:p w14:paraId="414ACAFC" w14:textId="77777777" w:rsidR="00171856" w:rsidRPr="00807A5C" w:rsidRDefault="00171856" w:rsidP="00171856"/>
    <w:p w14:paraId="6D5A0826" w14:textId="77777777" w:rsidR="00171856" w:rsidRPr="00807A5C" w:rsidRDefault="00171856" w:rsidP="00171856"/>
    <w:p w14:paraId="31F79B82" w14:textId="77777777" w:rsidR="00171856" w:rsidRPr="00807A5C" w:rsidRDefault="00171856" w:rsidP="00171856"/>
    <w:p w14:paraId="03158DE4" w14:textId="77777777" w:rsidR="00171856" w:rsidRPr="00807A5C" w:rsidRDefault="00171856" w:rsidP="00171856"/>
    <w:p w14:paraId="6CF11820" w14:textId="77777777" w:rsidR="00171856" w:rsidRPr="00807A5C" w:rsidRDefault="00171856" w:rsidP="00171856">
      <w:r w:rsidRPr="00807A5C">
        <w:t>Vº. Bº. del Tutor</w:t>
      </w:r>
      <w:r>
        <w:t>/a</w:t>
      </w:r>
      <w:r w:rsidRPr="00807A5C">
        <w:t>:</w:t>
      </w:r>
      <w:r w:rsidRPr="00807A5C">
        <w:tab/>
      </w:r>
      <w:r w:rsidRPr="00807A5C">
        <w:tab/>
      </w:r>
      <w:r w:rsidRPr="00807A5C">
        <w:tab/>
      </w:r>
      <w:r w:rsidRPr="00807A5C">
        <w:tab/>
      </w:r>
      <w:r w:rsidRPr="00807A5C">
        <w:tab/>
      </w:r>
      <w:r w:rsidRPr="00807A5C">
        <w:tab/>
        <w:t>Alumno</w:t>
      </w:r>
      <w:r>
        <w:t>/a</w:t>
      </w:r>
      <w:r w:rsidRPr="00807A5C">
        <w:t>:</w:t>
      </w:r>
    </w:p>
    <w:p w14:paraId="78377B96" w14:textId="77777777" w:rsidR="00171856" w:rsidRPr="00807A5C" w:rsidRDefault="00171856" w:rsidP="00171856"/>
    <w:p w14:paraId="038D12EC" w14:textId="77777777" w:rsidR="00171856" w:rsidRPr="00807A5C" w:rsidRDefault="00171856" w:rsidP="00171856"/>
    <w:p w14:paraId="561B8ABA" w14:textId="77777777" w:rsidR="00171856" w:rsidRPr="00807A5C" w:rsidRDefault="00171856" w:rsidP="00171856"/>
    <w:p w14:paraId="79A5D4BD" w14:textId="77777777" w:rsidR="00171856" w:rsidRPr="00807A5C" w:rsidRDefault="00171856" w:rsidP="00171856"/>
    <w:p w14:paraId="69DF4853" w14:textId="77777777" w:rsidR="00171856" w:rsidRPr="00807A5C" w:rsidRDefault="00171856" w:rsidP="00171856"/>
    <w:p w14:paraId="35E6871F" w14:textId="77777777" w:rsidR="00171856" w:rsidRPr="00807A5C" w:rsidRDefault="00171856" w:rsidP="00171856">
      <w:r w:rsidRPr="00807A5C">
        <w:t>D</w:t>
      </w:r>
      <w:r>
        <w:t>/Dª</w:t>
      </w:r>
      <w:r w:rsidRPr="00807A5C">
        <w:t>.</w:t>
      </w:r>
      <w:r w:rsidRPr="00807A5C">
        <w:tab/>
      </w:r>
      <w:r w:rsidRPr="00807A5C">
        <w:tab/>
      </w:r>
      <w:r w:rsidRPr="00807A5C">
        <w:tab/>
      </w:r>
      <w:r w:rsidRPr="00807A5C">
        <w:tab/>
      </w:r>
      <w:r w:rsidRPr="00807A5C">
        <w:tab/>
      </w:r>
      <w:r w:rsidRPr="00807A5C">
        <w:tab/>
      </w:r>
      <w:r w:rsidRPr="00807A5C">
        <w:tab/>
      </w:r>
      <w:r w:rsidRPr="00807A5C">
        <w:tab/>
        <w:t>D</w:t>
      </w:r>
      <w:r>
        <w:t>/Dª</w:t>
      </w:r>
      <w:r w:rsidRPr="00807A5C">
        <w:t xml:space="preserve">. </w:t>
      </w:r>
    </w:p>
    <w:p w14:paraId="67DA8A79" w14:textId="77777777" w:rsidR="00171856" w:rsidRPr="00807A5C" w:rsidRDefault="00171856" w:rsidP="00171856"/>
    <w:p w14:paraId="45FF3878" w14:textId="77777777" w:rsidR="00171856" w:rsidRPr="00807A5C" w:rsidRDefault="00171856" w:rsidP="00171856"/>
    <w:p w14:paraId="6B263EBD" w14:textId="77777777" w:rsidR="00171856" w:rsidRDefault="00171856" w:rsidP="00171856"/>
    <w:p w14:paraId="3541CF1F" w14:textId="77777777" w:rsidR="001C10AA" w:rsidRPr="00807A5C" w:rsidRDefault="001C10AA" w:rsidP="00171856"/>
    <w:p w14:paraId="38B3B8D8" w14:textId="620C57F9" w:rsidR="001C10AA" w:rsidRDefault="00171856" w:rsidP="00171856">
      <w:pPr>
        <w:jc w:val="right"/>
        <w:rPr>
          <w:highlight w:val="yellow"/>
        </w:rPr>
        <w:sectPr w:rsidR="001C10AA" w:rsidSect="00F76E6A">
          <w:headerReference w:type="even" r:id="rId19"/>
          <w:headerReference w:type="default" r:id="rId20"/>
          <w:footerReference w:type="even" r:id="rId21"/>
          <w:footerReference w:type="default" r:id="rId22"/>
          <w:type w:val="nextColumn"/>
          <w:pgSz w:w="11906" w:h="16838" w:code="9"/>
          <w:pgMar w:top="1418" w:right="1701" w:bottom="1418" w:left="1701" w:header="709" w:footer="709" w:gutter="0"/>
          <w:pgNumType w:start="1"/>
          <w:cols w:space="708"/>
          <w:docGrid w:linePitch="360"/>
        </w:sectPr>
      </w:pPr>
      <w:r>
        <w:t xml:space="preserve">Sevilla, </w:t>
      </w:r>
      <w:r w:rsidR="004E70BA">
        <w:rPr>
          <w:highlight w:val="yellow"/>
        </w:rPr>
        <w:t xml:space="preserve">mes </w:t>
      </w:r>
      <w:r w:rsidR="004E70BA" w:rsidRPr="004E70BA">
        <w:t xml:space="preserve">de </w:t>
      </w:r>
      <w:r w:rsidR="004E70BA">
        <w:rPr>
          <w:highlight w:val="yellow"/>
        </w:rPr>
        <w:t>año</w:t>
      </w:r>
    </w:p>
    <w:p w14:paraId="61C7157A" w14:textId="77777777" w:rsidR="00171856" w:rsidRPr="00807A5C" w:rsidRDefault="001C10AA" w:rsidP="00171856">
      <w:pPr>
        <w:jc w:val="center"/>
      </w:pPr>
      <w:r w:rsidRPr="00135829">
        <w:rPr>
          <w:rFonts w:ascii="Times New Roman" w:hAnsi="Times New Roman"/>
          <w:b/>
          <w:bCs/>
          <w:noProof/>
          <w:sz w:val="29"/>
          <w:szCs w:val="29"/>
        </w:rPr>
        <w:lastRenderedPageBreak/>
        <w:drawing>
          <wp:inline distT="0" distB="0" distL="0" distR="0" wp14:anchorId="793D926A" wp14:editId="4A26E9B6">
            <wp:extent cx="1428750" cy="1428750"/>
            <wp:effectExtent l="0" t="0" r="0" b="0"/>
            <wp:docPr id="273" name="Imagen 273" descr="log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logou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2D8FCF73" w14:textId="0AEE9580" w:rsidR="00171856" w:rsidRDefault="00171856" w:rsidP="00171856">
      <w:pPr>
        <w:ind w:left="720" w:right="764"/>
        <w:jc w:val="center"/>
        <w:rPr>
          <w:b/>
        </w:rPr>
      </w:pPr>
      <w:r w:rsidRPr="0004444A">
        <w:rPr>
          <w:b/>
        </w:rPr>
        <w:t xml:space="preserve">MÁSTER </w:t>
      </w:r>
      <w:r>
        <w:rPr>
          <w:b/>
        </w:rPr>
        <w:t>UNIVERSITARIO</w:t>
      </w:r>
      <w:r w:rsidRPr="0004444A">
        <w:rPr>
          <w:b/>
        </w:rPr>
        <w:t xml:space="preserve"> </w:t>
      </w:r>
      <w:r w:rsidR="004E70BA">
        <w:rPr>
          <w:b/>
        </w:rPr>
        <w:t>EN</w:t>
      </w:r>
      <w:r w:rsidRPr="0004444A">
        <w:rPr>
          <w:b/>
        </w:rPr>
        <w:t xml:space="preserve"> ESTUDIOS AVANZADOS EN DIRECCIÓN DE EMPRESAS</w:t>
      </w:r>
    </w:p>
    <w:p w14:paraId="0116385C" w14:textId="77777777" w:rsidR="00171856" w:rsidRPr="00EC1E79" w:rsidRDefault="00171856" w:rsidP="00171856">
      <w:pPr>
        <w:ind w:left="720" w:right="765"/>
        <w:jc w:val="center"/>
        <w:rPr>
          <w:b/>
        </w:rPr>
      </w:pPr>
      <w:r w:rsidRPr="00EC1E79">
        <w:rPr>
          <w:b/>
        </w:rPr>
        <w:t>FACULTAD DE CIENCIAS ECONÓMICAS Y EMPRESARIALES</w:t>
      </w:r>
    </w:p>
    <w:p w14:paraId="4C7CE322" w14:textId="77777777" w:rsidR="00171856" w:rsidRPr="0004444A" w:rsidRDefault="00171856" w:rsidP="00171856">
      <w:pPr>
        <w:jc w:val="center"/>
        <w:rPr>
          <w:b/>
        </w:rPr>
      </w:pPr>
    </w:p>
    <w:p w14:paraId="6E2274A7" w14:textId="77777777" w:rsidR="00171856" w:rsidRDefault="00171856" w:rsidP="00171856">
      <w:pPr>
        <w:jc w:val="center"/>
        <w:rPr>
          <w:b/>
        </w:rPr>
      </w:pPr>
      <w:r w:rsidRPr="0004444A">
        <w:rPr>
          <w:b/>
        </w:rPr>
        <w:t>TRABAJO FIN DE MÁSTER</w:t>
      </w:r>
    </w:p>
    <w:p w14:paraId="3AE22627" w14:textId="77777777" w:rsidR="00171856" w:rsidRPr="00F6689B" w:rsidRDefault="00171856" w:rsidP="00171856">
      <w:pPr>
        <w:jc w:val="center"/>
        <w:rPr>
          <w:b/>
          <w:szCs w:val="20"/>
        </w:rPr>
      </w:pPr>
      <w:r w:rsidRPr="00F6689B">
        <w:rPr>
          <w:b/>
          <w:szCs w:val="20"/>
        </w:rPr>
        <w:t>CURSO ACADÉMICO [20</w:t>
      </w:r>
      <w:r w:rsidRPr="00F77BF8">
        <w:rPr>
          <w:b/>
          <w:szCs w:val="20"/>
          <w:highlight w:val="yellow"/>
        </w:rPr>
        <w:t>XX</w:t>
      </w:r>
      <w:r w:rsidRPr="00F6689B">
        <w:rPr>
          <w:b/>
          <w:szCs w:val="20"/>
        </w:rPr>
        <w:t>-20</w:t>
      </w:r>
      <w:r w:rsidRPr="00F77BF8">
        <w:rPr>
          <w:b/>
          <w:szCs w:val="20"/>
          <w:highlight w:val="yellow"/>
        </w:rPr>
        <w:t>XX</w:t>
      </w:r>
      <w:r w:rsidRPr="00F6689B">
        <w:rPr>
          <w:b/>
          <w:szCs w:val="20"/>
        </w:rPr>
        <w:t>]</w:t>
      </w:r>
    </w:p>
    <w:p w14:paraId="10DE66D6" w14:textId="77777777" w:rsidR="00171856" w:rsidRPr="00807A5C" w:rsidRDefault="00171856" w:rsidP="00171856">
      <w:pPr>
        <w:ind w:left="720" w:right="764"/>
        <w:jc w:val="center"/>
        <w:rPr>
          <w:b/>
        </w:rPr>
      </w:pPr>
    </w:p>
    <w:p w14:paraId="3F1BC9DA" w14:textId="77777777" w:rsidR="00171856" w:rsidRPr="00807A5C" w:rsidRDefault="00171856" w:rsidP="00171856">
      <w:pPr>
        <w:jc w:val="center"/>
        <w:rPr>
          <w:b/>
        </w:rPr>
      </w:pPr>
    </w:p>
    <w:p w14:paraId="281B8D2F" w14:textId="77777777" w:rsidR="00171856" w:rsidRPr="00807A5C" w:rsidRDefault="00171856" w:rsidP="00171856">
      <w:r w:rsidRPr="00807A5C">
        <w:t>TÍTULO:</w:t>
      </w:r>
    </w:p>
    <w:p w14:paraId="0F6CE89D" w14:textId="77777777" w:rsidR="00A51CBD" w:rsidRPr="00807A5C" w:rsidRDefault="00A51CBD" w:rsidP="00A51CBD">
      <w:pPr>
        <w:rPr>
          <w:b/>
        </w:rPr>
      </w:pPr>
      <w:r w:rsidRPr="00F77BF8">
        <w:rPr>
          <w:b/>
          <w:highlight w:val="yellow"/>
        </w:rPr>
        <w:t xml:space="preserve">TÍTULO DEL TRABAJO DE FIN DE </w:t>
      </w:r>
      <w:r w:rsidRPr="00A51CBD">
        <w:rPr>
          <w:b/>
          <w:highlight w:val="yellow"/>
        </w:rPr>
        <w:t>MÁSTER en español</w:t>
      </w:r>
    </w:p>
    <w:p w14:paraId="60249863" w14:textId="77777777" w:rsidR="00A51CBD" w:rsidRPr="00807A5C" w:rsidRDefault="00A51CBD" w:rsidP="00A51CBD">
      <w:pPr>
        <w:rPr>
          <w:b/>
        </w:rPr>
      </w:pPr>
      <w:r w:rsidRPr="006C505D">
        <w:rPr>
          <w:b/>
        </w:rPr>
        <w:t xml:space="preserve">[ </w:t>
      </w:r>
      <w:r w:rsidRPr="00F77BF8">
        <w:rPr>
          <w:b/>
          <w:highlight w:val="yellow"/>
        </w:rPr>
        <w:t xml:space="preserve">TÍTULO DEL TRABAJO DE FIN DE </w:t>
      </w:r>
      <w:r w:rsidRPr="006C505D">
        <w:rPr>
          <w:b/>
          <w:highlight w:val="yellow"/>
        </w:rPr>
        <w:t>MÁSTER en inglés</w:t>
      </w:r>
      <w:r>
        <w:rPr>
          <w:b/>
        </w:rPr>
        <w:t xml:space="preserve"> ]</w:t>
      </w:r>
    </w:p>
    <w:p w14:paraId="69A0F259" w14:textId="77777777" w:rsidR="00171856" w:rsidRPr="00807A5C" w:rsidRDefault="00171856" w:rsidP="00171856"/>
    <w:p w14:paraId="5E7E1E4A" w14:textId="77777777" w:rsidR="00171856" w:rsidRPr="00807A5C" w:rsidRDefault="00171856" w:rsidP="00171856">
      <w:r w:rsidRPr="00807A5C">
        <w:t>AUTOR</w:t>
      </w:r>
      <w:r w:rsidR="007E6A21">
        <w:t>/A</w:t>
      </w:r>
      <w:r w:rsidRPr="00807A5C">
        <w:t>:</w:t>
      </w:r>
    </w:p>
    <w:p w14:paraId="275CF48C" w14:textId="77777777" w:rsidR="00171856" w:rsidRPr="00807A5C" w:rsidRDefault="00171856" w:rsidP="00171856">
      <w:pPr>
        <w:rPr>
          <w:b/>
        </w:rPr>
      </w:pPr>
      <w:r w:rsidRPr="00F77BF8">
        <w:rPr>
          <w:b/>
          <w:highlight w:val="yellow"/>
        </w:rPr>
        <w:t>NOMBRE Y APELLIDOS DEL AUTOR</w:t>
      </w:r>
      <w:r w:rsidR="007E6A21" w:rsidRPr="0041190A">
        <w:rPr>
          <w:b/>
          <w:highlight w:val="yellow"/>
        </w:rPr>
        <w:t>/A</w:t>
      </w:r>
    </w:p>
    <w:p w14:paraId="341E5569" w14:textId="77777777" w:rsidR="00171856" w:rsidRPr="00807A5C" w:rsidRDefault="00171856" w:rsidP="00171856"/>
    <w:p w14:paraId="0ABF599E" w14:textId="77777777" w:rsidR="00171856" w:rsidRPr="00807A5C" w:rsidRDefault="00171856" w:rsidP="00171856">
      <w:r w:rsidRPr="00807A5C">
        <w:t>TUTOR</w:t>
      </w:r>
      <w:r w:rsidR="004F7912">
        <w:t>/A</w:t>
      </w:r>
      <w:r w:rsidRPr="00807A5C">
        <w:t xml:space="preserve">: </w:t>
      </w:r>
    </w:p>
    <w:p w14:paraId="69DDA5EA" w14:textId="77777777" w:rsidR="00171856" w:rsidRPr="00807A5C" w:rsidRDefault="00171856" w:rsidP="00171856">
      <w:pPr>
        <w:rPr>
          <w:b/>
        </w:rPr>
      </w:pPr>
      <w:r w:rsidRPr="00F77BF8">
        <w:rPr>
          <w:b/>
          <w:highlight w:val="yellow"/>
        </w:rPr>
        <w:t>DR</w:t>
      </w:r>
      <w:r w:rsidR="007E6A21">
        <w:rPr>
          <w:b/>
          <w:highlight w:val="yellow"/>
        </w:rPr>
        <w:t>/DRA</w:t>
      </w:r>
      <w:r w:rsidRPr="00F77BF8">
        <w:rPr>
          <w:b/>
          <w:highlight w:val="yellow"/>
        </w:rPr>
        <w:t>. D.</w:t>
      </w:r>
      <w:r w:rsidR="007E6A21">
        <w:rPr>
          <w:b/>
          <w:highlight w:val="yellow"/>
        </w:rPr>
        <w:t>/Dª</w:t>
      </w:r>
      <w:r w:rsidRPr="00F77BF8">
        <w:rPr>
          <w:b/>
          <w:highlight w:val="yellow"/>
        </w:rPr>
        <w:t xml:space="preserve"> NOMBRE Y APELLIDOS DEL </w:t>
      </w:r>
      <w:r w:rsidRPr="0041190A">
        <w:rPr>
          <w:b/>
          <w:highlight w:val="yellow"/>
        </w:rPr>
        <w:t>TUTOR</w:t>
      </w:r>
      <w:r w:rsidR="007E6A21" w:rsidRPr="0041190A">
        <w:rPr>
          <w:b/>
          <w:highlight w:val="yellow"/>
        </w:rPr>
        <w:t>/A</w:t>
      </w:r>
    </w:p>
    <w:p w14:paraId="7732DF97" w14:textId="77777777" w:rsidR="00171856" w:rsidRDefault="00171856" w:rsidP="00171856"/>
    <w:p w14:paraId="75B89F09" w14:textId="77777777" w:rsidR="00171856" w:rsidRDefault="00171856" w:rsidP="00171856">
      <w:r>
        <w:t xml:space="preserve">LÍNEA DE </w:t>
      </w:r>
      <w:r w:rsidR="007E6A21">
        <w:t>TRABAJO</w:t>
      </w:r>
      <w:r>
        <w:t>:</w:t>
      </w:r>
    </w:p>
    <w:p w14:paraId="46BA0DC9" w14:textId="77777777" w:rsidR="00171856" w:rsidRPr="006306F4" w:rsidRDefault="00171856" w:rsidP="00171856">
      <w:pPr>
        <w:rPr>
          <w:b/>
        </w:rPr>
      </w:pPr>
      <w:r w:rsidRPr="00F77BF8">
        <w:rPr>
          <w:b/>
          <w:highlight w:val="yellow"/>
        </w:rPr>
        <w:t xml:space="preserve">INDICAR LA LÍNEA DE </w:t>
      </w:r>
      <w:r w:rsidR="007E6A21">
        <w:rPr>
          <w:b/>
          <w:highlight w:val="yellow"/>
        </w:rPr>
        <w:t>TRABAJO</w:t>
      </w:r>
      <w:r w:rsidR="007E6A21">
        <w:rPr>
          <w:b/>
        </w:rPr>
        <w:t xml:space="preserve"> </w:t>
      </w:r>
      <w:r w:rsidR="007E6A21" w:rsidRPr="0041190A">
        <w:t>(e.j. Dirección de Operaciones, Sistemas de Información, Finanzas, Emprendimiento,…)</w:t>
      </w:r>
    </w:p>
    <w:p w14:paraId="6AAFB90D" w14:textId="77777777" w:rsidR="00171856" w:rsidRPr="00807A5C" w:rsidRDefault="00171856" w:rsidP="00171856"/>
    <w:p w14:paraId="725B0A2D" w14:textId="77777777" w:rsidR="00171856" w:rsidRPr="00807A5C" w:rsidRDefault="00171856" w:rsidP="00171856">
      <w:r w:rsidRPr="00807A5C">
        <w:t>RESUMEN:</w:t>
      </w:r>
    </w:p>
    <w:p w14:paraId="49CF0B5A" w14:textId="77777777" w:rsidR="00F41E69" w:rsidRPr="00807A5C" w:rsidRDefault="00F41E69" w:rsidP="00F41E69">
      <w:r>
        <w:t>M</w:t>
      </w:r>
      <w:r w:rsidRPr="00807A5C">
        <w:t xml:space="preserve">áximo </w:t>
      </w:r>
      <w:r>
        <w:t>12 líneas. El resumen debería recoger al menos, de forma concisa, los objetivos, la metodología y el principal resultado/conclusión.</w:t>
      </w:r>
    </w:p>
    <w:p w14:paraId="5381A870" w14:textId="77777777" w:rsidR="00171856" w:rsidRPr="00807A5C" w:rsidRDefault="00171856" w:rsidP="00171856"/>
    <w:p w14:paraId="3027AA9A" w14:textId="77777777" w:rsidR="00171856" w:rsidRPr="00807A5C" w:rsidRDefault="00171856" w:rsidP="00171856">
      <w:r w:rsidRPr="00807A5C">
        <w:t>PALABRAS CLAVE:</w:t>
      </w:r>
    </w:p>
    <w:p w14:paraId="7CC8AE95" w14:textId="77777777" w:rsidR="003161DB" w:rsidRDefault="001C10AA" w:rsidP="001C10AA">
      <w:r>
        <w:t>Indicar un máximo de 5, separadas por punto y coma.</w:t>
      </w:r>
      <w:r w:rsidRPr="00807A5C">
        <w:t xml:space="preserve"> </w:t>
      </w:r>
      <w:r>
        <w:t>Las palabras clave se usan para búsquedas en bases de datos bibliográficas. Sea preciso para que el resultado de la búsqueda sea adecuado. Si su TFM trata sobre Comercio Electrónico en el sector farmacéutico, use “comercio electrónico en farmacias”, no “comercio electrónico” o “farmacias”.</w:t>
      </w:r>
    </w:p>
    <w:p w14:paraId="39DE85C3" w14:textId="77777777" w:rsidR="001C10AA" w:rsidRDefault="001C10AA" w:rsidP="001C10AA">
      <w:pPr>
        <w:sectPr w:rsidR="001C10AA" w:rsidSect="004E70BA">
          <w:headerReference w:type="even" r:id="rId23"/>
          <w:headerReference w:type="default" r:id="rId24"/>
          <w:footerReference w:type="default" r:id="rId25"/>
          <w:type w:val="oddPage"/>
          <w:pgSz w:w="11906" w:h="16838" w:code="9"/>
          <w:pgMar w:top="1134" w:right="1701" w:bottom="1134" w:left="1701" w:header="709" w:footer="709" w:gutter="0"/>
          <w:pgNumType w:fmt="upperRoman"/>
          <w:cols w:space="708"/>
          <w:docGrid w:linePitch="360"/>
        </w:sectPr>
      </w:pPr>
    </w:p>
    <w:p w14:paraId="28BE5897" w14:textId="77777777" w:rsidR="001C10AA" w:rsidRPr="004E70BA" w:rsidRDefault="001C10AA" w:rsidP="001C10AA">
      <w:pPr>
        <w:pBdr>
          <w:bottom w:val="single" w:sz="12" w:space="1" w:color="auto"/>
        </w:pBdr>
        <w:jc w:val="center"/>
        <w:rPr>
          <w:b/>
          <w:color w:val="FF0000"/>
          <w:sz w:val="28"/>
          <w:szCs w:val="28"/>
        </w:rPr>
      </w:pPr>
      <w:r w:rsidRPr="004E70BA">
        <w:rPr>
          <w:b/>
          <w:color w:val="FF0000"/>
          <w:sz w:val="28"/>
          <w:szCs w:val="28"/>
        </w:rPr>
        <w:lastRenderedPageBreak/>
        <w:t>Las instrucciones de esta plantilla se basan en el uso de Microsoft Word. Si emplea otro procesador de texto, use las características del mismo.</w:t>
      </w:r>
    </w:p>
    <w:p w14:paraId="69518DE1" w14:textId="77777777" w:rsidR="00D960E0" w:rsidRDefault="00D960E0" w:rsidP="001C10AA">
      <w:pPr>
        <w:pBdr>
          <w:bottom w:val="single" w:sz="12" w:space="1" w:color="auto"/>
        </w:pBdr>
        <w:jc w:val="center"/>
        <w:rPr>
          <w:b/>
          <w:sz w:val="28"/>
          <w:szCs w:val="28"/>
        </w:rPr>
      </w:pPr>
    </w:p>
    <w:p w14:paraId="67050EAC" w14:textId="77777777" w:rsidR="001C10AA" w:rsidRPr="00CE63B1" w:rsidRDefault="001C10AA" w:rsidP="001C10AA">
      <w:pPr>
        <w:pBdr>
          <w:bottom w:val="single" w:sz="12" w:space="1" w:color="auto"/>
        </w:pBdr>
        <w:jc w:val="center"/>
        <w:rPr>
          <w:b/>
          <w:sz w:val="28"/>
          <w:szCs w:val="28"/>
        </w:rPr>
      </w:pPr>
      <w:r w:rsidRPr="00CE63B1">
        <w:rPr>
          <w:b/>
          <w:sz w:val="28"/>
          <w:szCs w:val="28"/>
        </w:rPr>
        <w:t>ÍNDICE</w:t>
      </w:r>
    </w:p>
    <w:p w14:paraId="7B67D4BE" w14:textId="439206D9" w:rsidR="00A04E67" w:rsidRDefault="001C10AA" w:rsidP="001C10AA">
      <w:r>
        <w:t xml:space="preserve">El índice </w:t>
      </w:r>
      <w:r w:rsidRPr="004E70BA">
        <w:rPr>
          <w:color w:val="FF0000"/>
          <w:u w:val="single"/>
        </w:rPr>
        <w:t>debe empezar en página impar</w:t>
      </w:r>
      <w:r>
        <w:t>. En el texto se deben seguir los estilos Título</w:t>
      </w:r>
      <w:r w:rsidR="00AF18E0">
        <w:t xml:space="preserve"> (</w:t>
      </w:r>
      <w:r>
        <w:t>Título 1</w:t>
      </w:r>
      <w:r w:rsidR="0041190A">
        <w:t>,</w:t>
      </w:r>
      <w:r>
        <w:t xml:space="preserve"> Título 2</w:t>
      </w:r>
      <w:r w:rsidR="0041190A">
        <w:t>, …</w:t>
      </w:r>
      <w:r w:rsidR="00AF18E0">
        <w:t>)</w:t>
      </w:r>
      <w:r>
        <w:t xml:space="preserve"> para que el índice se genere automáticamente.</w:t>
      </w:r>
    </w:p>
    <w:p w14:paraId="2EC5AF9B" w14:textId="595970DD" w:rsidR="00D9510A" w:rsidRDefault="00D960E0" w:rsidP="001C10AA">
      <w:r>
        <w:t>Para insertar un índice: Menú REFERENCIAS/ TABLA DE CONTENIDOS / TABLA DE CONTENIDO PERSONALIZADA  se abrirá la ventana “Tabla de contenido”</w:t>
      </w:r>
      <w:r w:rsidR="00C45A6B">
        <w:t xml:space="preserve">, en ella </w:t>
      </w:r>
      <w:r>
        <w:t>se debe pulsar el botón “</w:t>
      </w:r>
      <w:r w:rsidR="00D9510A">
        <w:t>aceptar</w:t>
      </w:r>
      <w:r>
        <w:t>”</w:t>
      </w:r>
      <w:r w:rsidR="00C45A6B">
        <w:t>.</w:t>
      </w:r>
    </w:p>
    <w:p w14:paraId="3B5C24E2" w14:textId="77777777" w:rsidR="00D9510A" w:rsidRDefault="00D9510A" w:rsidP="001C10AA"/>
    <w:p w14:paraId="6DCAA5B2" w14:textId="77777777" w:rsidR="00F71537" w:rsidRDefault="00D9510A">
      <w:pPr>
        <w:pStyle w:val="TDC1"/>
        <w:tabs>
          <w:tab w:val="left" w:pos="1713"/>
          <w:tab w:val="right" w:leader="dot" w:pos="8494"/>
        </w:tabs>
        <w:rPr>
          <w:rFonts w:asciiTheme="minorHAnsi" w:eastAsiaTheme="minorEastAsia" w:hAnsiTheme="minorHAnsi" w:cstheme="minorBidi"/>
          <w:b w:val="0"/>
          <w:bCs w:val="0"/>
          <w:caps w:val="0"/>
          <w:noProof/>
          <w:sz w:val="22"/>
        </w:rPr>
      </w:pPr>
      <w:r>
        <w:rPr>
          <w:b w:val="0"/>
          <w:bCs w:val="0"/>
          <w:caps w:val="0"/>
        </w:rPr>
        <w:fldChar w:fldCharType="begin"/>
      </w:r>
      <w:r>
        <w:rPr>
          <w:b w:val="0"/>
          <w:bCs w:val="0"/>
          <w:caps w:val="0"/>
        </w:rPr>
        <w:instrText xml:space="preserve"> TOC \o \h \z \u </w:instrText>
      </w:r>
      <w:r>
        <w:rPr>
          <w:b w:val="0"/>
          <w:bCs w:val="0"/>
          <w:caps w:val="0"/>
        </w:rPr>
        <w:fldChar w:fldCharType="separate"/>
      </w:r>
      <w:hyperlink w:anchor="_Toc477420414" w:history="1">
        <w:r w:rsidR="00F71537" w:rsidRPr="0007427E">
          <w:rPr>
            <w:rStyle w:val="Hipervnculo"/>
            <w:noProof/>
          </w:rPr>
          <w:t>CAPÍTULO 1.</w:t>
        </w:r>
        <w:r w:rsidR="00F71537">
          <w:rPr>
            <w:rFonts w:asciiTheme="minorHAnsi" w:eastAsiaTheme="minorEastAsia" w:hAnsiTheme="minorHAnsi" w:cstheme="minorBidi"/>
            <w:b w:val="0"/>
            <w:bCs w:val="0"/>
            <w:caps w:val="0"/>
            <w:noProof/>
            <w:sz w:val="22"/>
          </w:rPr>
          <w:tab/>
        </w:r>
        <w:r w:rsidR="00F71537" w:rsidRPr="0007427E">
          <w:rPr>
            <w:rStyle w:val="Hipervnculo"/>
            <w:noProof/>
          </w:rPr>
          <w:t>TÍTULO DEL CAPÍTULO 1 (Estilo: Título 1)</w:t>
        </w:r>
        <w:r w:rsidR="00F71537">
          <w:rPr>
            <w:noProof/>
            <w:webHidden/>
          </w:rPr>
          <w:tab/>
        </w:r>
        <w:r w:rsidR="00F71537">
          <w:rPr>
            <w:noProof/>
            <w:webHidden/>
          </w:rPr>
          <w:fldChar w:fldCharType="begin"/>
        </w:r>
        <w:r w:rsidR="00F71537">
          <w:rPr>
            <w:noProof/>
            <w:webHidden/>
          </w:rPr>
          <w:instrText xml:space="preserve"> PAGEREF _Toc477420414 \h </w:instrText>
        </w:r>
        <w:r w:rsidR="00F71537">
          <w:rPr>
            <w:noProof/>
            <w:webHidden/>
          </w:rPr>
        </w:r>
        <w:r w:rsidR="00F71537">
          <w:rPr>
            <w:noProof/>
            <w:webHidden/>
          </w:rPr>
          <w:fldChar w:fldCharType="separate"/>
        </w:r>
        <w:r w:rsidR="00F71537">
          <w:rPr>
            <w:noProof/>
            <w:webHidden/>
          </w:rPr>
          <w:t>9</w:t>
        </w:r>
        <w:r w:rsidR="00F71537">
          <w:rPr>
            <w:noProof/>
            <w:webHidden/>
          </w:rPr>
          <w:fldChar w:fldCharType="end"/>
        </w:r>
      </w:hyperlink>
    </w:p>
    <w:p w14:paraId="124396D4" w14:textId="6B5BCCC3" w:rsidR="00F71537" w:rsidRDefault="004027B1">
      <w:pPr>
        <w:pStyle w:val="TDC2"/>
        <w:tabs>
          <w:tab w:val="left" w:pos="660"/>
          <w:tab w:val="right" w:leader="dot" w:pos="8494"/>
        </w:tabs>
        <w:rPr>
          <w:rFonts w:asciiTheme="minorHAnsi" w:eastAsiaTheme="minorEastAsia" w:hAnsiTheme="minorHAnsi" w:cstheme="minorBidi"/>
          <w:b w:val="0"/>
          <w:bCs w:val="0"/>
          <w:noProof/>
          <w:sz w:val="22"/>
          <w:szCs w:val="22"/>
        </w:rPr>
      </w:pPr>
      <w:hyperlink w:anchor="_Toc477420415" w:history="1">
        <w:r w:rsidR="00F71537" w:rsidRPr="0007427E">
          <w:rPr>
            <w:rStyle w:val="Hipervnculo"/>
            <w:noProof/>
          </w:rPr>
          <w:t>1.1.</w:t>
        </w:r>
        <w:r w:rsidR="00F71537">
          <w:rPr>
            <w:rFonts w:asciiTheme="minorHAnsi" w:eastAsiaTheme="minorEastAsia" w:hAnsiTheme="minorHAnsi" w:cstheme="minorBidi"/>
            <w:b w:val="0"/>
            <w:bCs w:val="0"/>
            <w:noProof/>
            <w:sz w:val="22"/>
            <w:szCs w:val="22"/>
          </w:rPr>
          <w:tab/>
        </w:r>
        <w:r w:rsidR="004E70BA">
          <w:rPr>
            <w:rStyle w:val="Hipervnculo"/>
            <w:noProof/>
          </w:rPr>
          <w:t>TÍTULO DEL A</w:t>
        </w:r>
        <w:r w:rsidR="00F71537" w:rsidRPr="0007427E">
          <w:rPr>
            <w:rStyle w:val="Hipervnculo"/>
            <w:noProof/>
          </w:rPr>
          <w:t>PARTADO 1 (Arial 11 puntos; negrita; mayúscula: Estilo: Título 2)</w:t>
        </w:r>
        <w:r w:rsidR="00F71537">
          <w:rPr>
            <w:noProof/>
            <w:webHidden/>
          </w:rPr>
          <w:tab/>
        </w:r>
        <w:r w:rsidR="00F71537">
          <w:rPr>
            <w:noProof/>
            <w:webHidden/>
          </w:rPr>
          <w:fldChar w:fldCharType="begin"/>
        </w:r>
        <w:r w:rsidR="00F71537">
          <w:rPr>
            <w:noProof/>
            <w:webHidden/>
          </w:rPr>
          <w:instrText xml:space="preserve"> PAGEREF _Toc477420415 \h </w:instrText>
        </w:r>
        <w:r w:rsidR="00F71537">
          <w:rPr>
            <w:noProof/>
            <w:webHidden/>
          </w:rPr>
        </w:r>
        <w:r w:rsidR="00F71537">
          <w:rPr>
            <w:noProof/>
            <w:webHidden/>
          </w:rPr>
          <w:fldChar w:fldCharType="separate"/>
        </w:r>
        <w:r w:rsidR="00F71537">
          <w:rPr>
            <w:noProof/>
            <w:webHidden/>
          </w:rPr>
          <w:t>9</w:t>
        </w:r>
        <w:r w:rsidR="00F71537">
          <w:rPr>
            <w:noProof/>
            <w:webHidden/>
          </w:rPr>
          <w:fldChar w:fldCharType="end"/>
        </w:r>
      </w:hyperlink>
    </w:p>
    <w:p w14:paraId="45FDEB8D" w14:textId="74EE8A61" w:rsidR="00F71537" w:rsidRDefault="004027B1">
      <w:pPr>
        <w:pStyle w:val="TDC3"/>
        <w:tabs>
          <w:tab w:val="left" w:pos="1100"/>
          <w:tab w:val="right" w:leader="dot" w:pos="8494"/>
        </w:tabs>
        <w:rPr>
          <w:rFonts w:asciiTheme="minorHAnsi" w:eastAsiaTheme="minorEastAsia" w:hAnsiTheme="minorHAnsi" w:cstheme="minorBidi"/>
          <w:noProof/>
          <w:sz w:val="22"/>
          <w:szCs w:val="22"/>
        </w:rPr>
      </w:pPr>
      <w:hyperlink w:anchor="_Toc477420416" w:history="1">
        <w:r w:rsidR="00F71537" w:rsidRPr="0007427E">
          <w:rPr>
            <w:rStyle w:val="Hipervnculo"/>
            <w:noProof/>
          </w:rPr>
          <w:t>1.1.1.</w:t>
        </w:r>
        <w:r w:rsidR="00F71537">
          <w:rPr>
            <w:rFonts w:asciiTheme="minorHAnsi" w:eastAsiaTheme="minorEastAsia" w:hAnsiTheme="minorHAnsi" w:cstheme="minorBidi"/>
            <w:noProof/>
            <w:sz w:val="22"/>
            <w:szCs w:val="22"/>
          </w:rPr>
          <w:tab/>
        </w:r>
        <w:r w:rsidR="004E70BA">
          <w:rPr>
            <w:rStyle w:val="Hipervnculo"/>
            <w:noProof/>
          </w:rPr>
          <w:t>Título del s</w:t>
        </w:r>
        <w:r w:rsidR="00F71537" w:rsidRPr="0007427E">
          <w:rPr>
            <w:rStyle w:val="Hipervnculo"/>
            <w:noProof/>
          </w:rPr>
          <w:t>ubapartado 1.1 (Arial 11 puntos; negrita; minúscula Estilo: Título 3)</w:t>
        </w:r>
        <w:r w:rsidR="00F71537">
          <w:rPr>
            <w:noProof/>
            <w:webHidden/>
          </w:rPr>
          <w:tab/>
        </w:r>
        <w:r w:rsidR="00F71537">
          <w:rPr>
            <w:noProof/>
            <w:webHidden/>
          </w:rPr>
          <w:fldChar w:fldCharType="begin"/>
        </w:r>
        <w:r w:rsidR="00F71537">
          <w:rPr>
            <w:noProof/>
            <w:webHidden/>
          </w:rPr>
          <w:instrText xml:space="preserve"> PAGEREF _Toc477420416 \h </w:instrText>
        </w:r>
        <w:r w:rsidR="00F71537">
          <w:rPr>
            <w:noProof/>
            <w:webHidden/>
          </w:rPr>
        </w:r>
        <w:r w:rsidR="00F71537">
          <w:rPr>
            <w:noProof/>
            <w:webHidden/>
          </w:rPr>
          <w:fldChar w:fldCharType="separate"/>
        </w:r>
        <w:r w:rsidR="00F71537">
          <w:rPr>
            <w:noProof/>
            <w:webHidden/>
          </w:rPr>
          <w:t>10</w:t>
        </w:r>
        <w:r w:rsidR="00F71537">
          <w:rPr>
            <w:noProof/>
            <w:webHidden/>
          </w:rPr>
          <w:fldChar w:fldCharType="end"/>
        </w:r>
      </w:hyperlink>
    </w:p>
    <w:p w14:paraId="39426454" w14:textId="5BFC30F2" w:rsidR="00F71537" w:rsidRDefault="004027B1">
      <w:pPr>
        <w:pStyle w:val="TDC3"/>
        <w:tabs>
          <w:tab w:val="left" w:pos="1100"/>
          <w:tab w:val="right" w:leader="dot" w:pos="8494"/>
        </w:tabs>
        <w:rPr>
          <w:rFonts w:asciiTheme="minorHAnsi" w:eastAsiaTheme="minorEastAsia" w:hAnsiTheme="minorHAnsi" w:cstheme="minorBidi"/>
          <w:noProof/>
          <w:sz w:val="22"/>
          <w:szCs w:val="22"/>
        </w:rPr>
      </w:pPr>
      <w:hyperlink w:anchor="_Toc477420417" w:history="1">
        <w:r w:rsidR="00F71537" w:rsidRPr="0007427E">
          <w:rPr>
            <w:rStyle w:val="Hipervnculo"/>
            <w:noProof/>
          </w:rPr>
          <w:t>1.1.2.</w:t>
        </w:r>
        <w:r w:rsidR="00F71537">
          <w:rPr>
            <w:rFonts w:asciiTheme="minorHAnsi" w:eastAsiaTheme="minorEastAsia" w:hAnsiTheme="minorHAnsi" w:cstheme="minorBidi"/>
            <w:noProof/>
            <w:sz w:val="22"/>
            <w:szCs w:val="22"/>
          </w:rPr>
          <w:tab/>
        </w:r>
        <w:r w:rsidR="004E70BA">
          <w:rPr>
            <w:rStyle w:val="Hipervnculo"/>
            <w:noProof/>
          </w:rPr>
          <w:t>Título del s</w:t>
        </w:r>
        <w:r w:rsidR="00F71537" w:rsidRPr="0007427E">
          <w:rPr>
            <w:rStyle w:val="Hipervnculo"/>
            <w:noProof/>
          </w:rPr>
          <w:t>ubapartado 1.2</w:t>
        </w:r>
        <w:r w:rsidR="00F71537">
          <w:rPr>
            <w:noProof/>
            <w:webHidden/>
          </w:rPr>
          <w:tab/>
        </w:r>
        <w:r w:rsidR="00F71537">
          <w:rPr>
            <w:noProof/>
            <w:webHidden/>
          </w:rPr>
          <w:fldChar w:fldCharType="begin"/>
        </w:r>
        <w:r w:rsidR="00F71537">
          <w:rPr>
            <w:noProof/>
            <w:webHidden/>
          </w:rPr>
          <w:instrText xml:space="preserve"> PAGEREF _Toc477420417 \h </w:instrText>
        </w:r>
        <w:r w:rsidR="00F71537">
          <w:rPr>
            <w:noProof/>
            <w:webHidden/>
          </w:rPr>
        </w:r>
        <w:r w:rsidR="00F71537">
          <w:rPr>
            <w:noProof/>
            <w:webHidden/>
          </w:rPr>
          <w:fldChar w:fldCharType="separate"/>
        </w:r>
        <w:r w:rsidR="00F71537">
          <w:rPr>
            <w:noProof/>
            <w:webHidden/>
          </w:rPr>
          <w:t>10</w:t>
        </w:r>
        <w:r w:rsidR="00F71537">
          <w:rPr>
            <w:noProof/>
            <w:webHidden/>
          </w:rPr>
          <w:fldChar w:fldCharType="end"/>
        </w:r>
      </w:hyperlink>
    </w:p>
    <w:p w14:paraId="430FB7C4" w14:textId="77777777" w:rsidR="00F71537" w:rsidRDefault="004027B1">
      <w:pPr>
        <w:pStyle w:val="TDC1"/>
        <w:tabs>
          <w:tab w:val="left" w:pos="1713"/>
          <w:tab w:val="right" w:leader="dot" w:pos="8494"/>
        </w:tabs>
        <w:rPr>
          <w:rFonts w:asciiTheme="minorHAnsi" w:eastAsiaTheme="minorEastAsia" w:hAnsiTheme="minorHAnsi" w:cstheme="minorBidi"/>
          <w:b w:val="0"/>
          <w:bCs w:val="0"/>
          <w:caps w:val="0"/>
          <w:noProof/>
          <w:sz w:val="22"/>
        </w:rPr>
      </w:pPr>
      <w:hyperlink w:anchor="_Toc477420418" w:history="1">
        <w:r w:rsidR="00F71537" w:rsidRPr="0007427E">
          <w:rPr>
            <w:rStyle w:val="Hipervnculo"/>
            <w:noProof/>
          </w:rPr>
          <w:t>CAPÍTULO 2.</w:t>
        </w:r>
        <w:r w:rsidR="00F71537">
          <w:rPr>
            <w:rFonts w:asciiTheme="minorHAnsi" w:eastAsiaTheme="minorEastAsia" w:hAnsiTheme="minorHAnsi" w:cstheme="minorBidi"/>
            <w:b w:val="0"/>
            <w:bCs w:val="0"/>
            <w:caps w:val="0"/>
            <w:noProof/>
            <w:sz w:val="22"/>
          </w:rPr>
          <w:tab/>
        </w:r>
        <w:r w:rsidR="00F71537" w:rsidRPr="0007427E">
          <w:rPr>
            <w:rStyle w:val="Hipervnculo"/>
            <w:noProof/>
          </w:rPr>
          <w:t>TÍTULO DEL CAPÍTULO 2 (Estilo Título 1)</w:t>
        </w:r>
        <w:r w:rsidR="00F71537">
          <w:rPr>
            <w:noProof/>
            <w:webHidden/>
          </w:rPr>
          <w:tab/>
        </w:r>
        <w:r w:rsidR="00F71537">
          <w:rPr>
            <w:noProof/>
            <w:webHidden/>
          </w:rPr>
          <w:fldChar w:fldCharType="begin"/>
        </w:r>
        <w:r w:rsidR="00F71537">
          <w:rPr>
            <w:noProof/>
            <w:webHidden/>
          </w:rPr>
          <w:instrText xml:space="preserve"> PAGEREF _Toc477420418 \h </w:instrText>
        </w:r>
        <w:r w:rsidR="00F71537">
          <w:rPr>
            <w:noProof/>
            <w:webHidden/>
          </w:rPr>
        </w:r>
        <w:r w:rsidR="00F71537">
          <w:rPr>
            <w:noProof/>
            <w:webHidden/>
          </w:rPr>
          <w:fldChar w:fldCharType="separate"/>
        </w:r>
        <w:r w:rsidR="00F71537">
          <w:rPr>
            <w:noProof/>
            <w:webHidden/>
          </w:rPr>
          <w:t>13</w:t>
        </w:r>
        <w:r w:rsidR="00F71537">
          <w:rPr>
            <w:noProof/>
            <w:webHidden/>
          </w:rPr>
          <w:fldChar w:fldCharType="end"/>
        </w:r>
      </w:hyperlink>
    </w:p>
    <w:p w14:paraId="4D09BE75" w14:textId="6015E3FB" w:rsidR="00F71537" w:rsidRDefault="004027B1">
      <w:pPr>
        <w:pStyle w:val="TDC2"/>
        <w:tabs>
          <w:tab w:val="left" w:pos="660"/>
          <w:tab w:val="right" w:leader="dot" w:pos="8494"/>
        </w:tabs>
        <w:rPr>
          <w:rFonts w:asciiTheme="minorHAnsi" w:eastAsiaTheme="minorEastAsia" w:hAnsiTheme="minorHAnsi" w:cstheme="minorBidi"/>
          <w:b w:val="0"/>
          <w:bCs w:val="0"/>
          <w:noProof/>
          <w:sz w:val="22"/>
          <w:szCs w:val="22"/>
        </w:rPr>
      </w:pPr>
      <w:hyperlink w:anchor="_Toc477420419" w:history="1">
        <w:r w:rsidR="00F71537" w:rsidRPr="0007427E">
          <w:rPr>
            <w:rStyle w:val="Hipervnculo"/>
            <w:noProof/>
          </w:rPr>
          <w:t>2.1.</w:t>
        </w:r>
        <w:r w:rsidR="00F71537">
          <w:rPr>
            <w:rFonts w:asciiTheme="minorHAnsi" w:eastAsiaTheme="minorEastAsia" w:hAnsiTheme="minorHAnsi" w:cstheme="minorBidi"/>
            <w:b w:val="0"/>
            <w:bCs w:val="0"/>
            <w:noProof/>
            <w:sz w:val="22"/>
            <w:szCs w:val="22"/>
          </w:rPr>
          <w:tab/>
        </w:r>
        <w:r w:rsidR="004E70BA">
          <w:rPr>
            <w:rStyle w:val="Hipervnculo"/>
            <w:noProof/>
          </w:rPr>
          <w:t>TÍTULO DEL A</w:t>
        </w:r>
        <w:r w:rsidR="00F71537" w:rsidRPr="0007427E">
          <w:rPr>
            <w:rStyle w:val="Hipervnculo"/>
            <w:noProof/>
          </w:rPr>
          <w:t>PARTADO 1 (Arial 11 puntos; negrita; mayúscula. Estilo: Título 2)</w:t>
        </w:r>
        <w:r w:rsidR="00F71537">
          <w:rPr>
            <w:noProof/>
            <w:webHidden/>
          </w:rPr>
          <w:tab/>
        </w:r>
        <w:r w:rsidR="00F71537">
          <w:rPr>
            <w:noProof/>
            <w:webHidden/>
          </w:rPr>
          <w:fldChar w:fldCharType="begin"/>
        </w:r>
        <w:r w:rsidR="00F71537">
          <w:rPr>
            <w:noProof/>
            <w:webHidden/>
          </w:rPr>
          <w:instrText xml:space="preserve"> PAGEREF _Toc477420419 \h </w:instrText>
        </w:r>
        <w:r w:rsidR="00F71537">
          <w:rPr>
            <w:noProof/>
            <w:webHidden/>
          </w:rPr>
        </w:r>
        <w:r w:rsidR="00F71537">
          <w:rPr>
            <w:noProof/>
            <w:webHidden/>
          </w:rPr>
          <w:fldChar w:fldCharType="separate"/>
        </w:r>
        <w:r w:rsidR="00F71537">
          <w:rPr>
            <w:noProof/>
            <w:webHidden/>
          </w:rPr>
          <w:t>13</w:t>
        </w:r>
        <w:r w:rsidR="00F71537">
          <w:rPr>
            <w:noProof/>
            <w:webHidden/>
          </w:rPr>
          <w:fldChar w:fldCharType="end"/>
        </w:r>
      </w:hyperlink>
    </w:p>
    <w:p w14:paraId="09DC69B2" w14:textId="44509F99" w:rsidR="00F71537" w:rsidRDefault="004027B1">
      <w:pPr>
        <w:pStyle w:val="TDC3"/>
        <w:tabs>
          <w:tab w:val="left" w:pos="1100"/>
          <w:tab w:val="right" w:leader="dot" w:pos="8494"/>
        </w:tabs>
        <w:rPr>
          <w:rFonts w:asciiTheme="minorHAnsi" w:eastAsiaTheme="minorEastAsia" w:hAnsiTheme="minorHAnsi" w:cstheme="minorBidi"/>
          <w:noProof/>
          <w:sz w:val="22"/>
          <w:szCs w:val="22"/>
        </w:rPr>
      </w:pPr>
      <w:hyperlink w:anchor="_Toc477420420" w:history="1">
        <w:r w:rsidR="00F71537" w:rsidRPr="0007427E">
          <w:rPr>
            <w:rStyle w:val="Hipervnculo"/>
            <w:noProof/>
          </w:rPr>
          <w:t>2.1.1.</w:t>
        </w:r>
        <w:r w:rsidR="00F71537">
          <w:rPr>
            <w:rFonts w:asciiTheme="minorHAnsi" w:eastAsiaTheme="minorEastAsia" w:hAnsiTheme="minorHAnsi" w:cstheme="minorBidi"/>
            <w:noProof/>
            <w:sz w:val="22"/>
            <w:szCs w:val="22"/>
          </w:rPr>
          <w:tab/>
        </w:r>
        <w:r w:rsidR="004E70BA">
          <w:rPr>
            <w:rFonts w:asciiTheme="minorHAnsi" w:eastAsiaTheme="minorEastAsia" w:hAnsiTheme="minorHAnsi" w:cstheme="minorBidi"/>
            <w:noProof/>
            <w:sz w:val="22"/>
            <w:szCs w:val="22"/>
          </w:rPr>
          <w:t>Título del s</w:t>
        </w:r>
        <w:r w:rsidR="00F71537" w:rsidRPr="0007427E">
          <w:rPr>
            <w:rStyle w:val="Hipervnculo"/>
            <w:noProof/>
          </w:rPr>
          <w:t>ubapartado 1.1 (Arial 11 puntos; negrita; minúscula Estilo: Título 3)</w:t>
        </w:r>
        <w:r w:rsidR="00F71537">
          <w:rPr>
            <w:noProof/>
            <w:webHidden/>
          </w:rPr>
          <w:tab/>
        </w:r>
        <w:r w:rsidR="00F71537">
          <w:rPr>
            <w:noProof/>
            <w:webHidden/>
          </w:rPr>
          <w:fldChar w:fldCharType="begin"/>
        </w:r>
        <w:r w:rsidR="00F71537">
          <w:rPr>
            <w:noProof/>
            <w:webHidden/>
          </w:rPr>
          <w:instrText xml:space="preserve"> PAGEREF _Toc477420420 \h </w:instrText>
        </w:r>
        <w:r w:rsidR="00F71537">
          <w:rPr>
            <w:noProof/>
            <w:webHidden/>
          </w:rPr>
        </w:r>
        <w:r w:rsidR="00F71537">
          <w:rPr>
            <w:noProof/>
            <w:webHidden/>
          </w:rPr>
          <w:fldChar w:fldCharType="separate"/>
        </w:r>
        <w:r w:rsidR="00F71537">
          <w:rPr>
            <w:noProof/>
            <w:webHidden/>
          </w:rPr>
          <w:t>13</w:t>
        </w:r>
        <w:r w:rsidR="00F71537">
          <w:rPr>
            <w:noProof/>
            <w:webHidden/>
          </w:rPr>
          <w:fldChar w:fldCharType="end"/>
        </w:r>
      </w:hyperlink>
    </w:p>
    <w:p w14:paraId="70EE99A8" w14:textId="460BB48C" w:rsidR="00D9510A" w:rsidRDefault="00D9510A" w:rsidP="001C10AA">
      <w:r>
        <w:rPr>
          <w:b/>
          <w:bCs/>
          <w:caps/>
          <w:sz w:val="24"/>
        </w:rPr>
        <w:fldChar w:fldCharType="end"/>
      </w:r>
    </w:p>
    <w:p w14:paraId="0BDBB27F" w14:textId="77777777" w:rsidR="00B46602" w:rsidRDefault="00B46602" w:rsidP="001C10AA"/>
    <w:p w14:paraId="3381EF70" w14:textId="1D10F64D" w:rsidR="001C10AA" w:rsidRDefault="001C10AA" w:rsidP="001C10AA">
      <w:pPr>
        <w:rPr>
          <w:b/>
          <w:bCs/>
        </w:rPr>
        <w:sectPr w:rsidR="001C10AA" w:rsidSect="004E70BA">
          <w:headerReference w:type="even" r:id="rId26"/>
          <w:headerReference w:type="default" r:id="rId27"/>
          <w:footerReference w:type="default" r:id="rId28"/>
          <w:type w:val="oddPage"/>
          <w:pgSz w:w="11906" w:h="16838" w:code="9"/>
          <w:pgMar w:top="1134" w:right="1701" w:bottom="1134" w:left="1701" w:header="709" w:footer="709" w:gutter="0"/>
          <w:pgNumType w:fmt="upperRoman"/>
          <w:cols w:space="708"/>
          <w:docGrid w:linePitch="360"/>
        </w:sectPr>
      </w:pPr>
    </w:p>
    <w:p w14:paraId="1ACB75D4" w14:textId="3AD8AC95" w:rsidR="001C10AA" w:rsidRDefault="001C10AA" w:rsidP="001C10AA">
      <w:pPr>
        <w:rPr>
          <w:bCs/>
        </w:rPr>
      </w:pPr>
      <w:r w:rsidRPr="004E70BA">
        <w:rPr>
          <w:bCs/>
          <w:color w:val="FF0000"/>
          <w:u w:val="single"/>
        </w:rPr>
        <w:lastRenderedPageBreak/>
        <w:t>El índice de figuras y/o tablas debe empezar en página impar</w:t>
      </w:r>
      <w:r w:rsidRPr="00D829B4">
        <w:rPr>
          <w:bCs/>
        </w:rPr>
        <w:t>.</w:t>
      </w:r>
      <w:r>
        <w:rPr>
          <w:bCs/>
        </w:rPr>
        <w:t xml:space="preserve"> Se genera de forma automática si el pie de figura / tabla se ha creado mediante REFERENCIAS/Insertar Título.</w:t>
      </w:r>
    </w:p>
    <w:p w14:paraId="0A740D33" w14:textId="617001D0" w:rsidR="001C10AA" w:rsidRDefault="00A04E67" w:rsidP="001C10AA">
      <w:pPr>
        <w:rPr>
          <w:bCs/>
        </w:rPr>
      </w:pPr>
      <w:r>
        <w:t xml:space="preserve">Para insertar un índice de tablas/figuras: </w:t>
      </w:r>
      <w:r>
        <w:rPr>
          <w:bCs/>
        </w:rPr>
        <w:t>se escoge Menú REFERENCIAS/Insertar tabla de ilustraciones, se abre la ventana “Tabla de ilustraciones”, en la opción “etiqueta de título” se debe elegir sobre qué se desea obtener el índice.</w:t>
      </w:r>
    </w:p>
    <w:p w14:paraId="48D9AA88" w14:textId="77777777" w:rsidR="00A04E67" w:rsidRDefault="00A04E67" w:rsidP="001C10AA">
      <w:pPr>
        <w:rPr>
          <w:bCs/>
        </w:rPr>
      </w:pPr>
    </w:p>
    <w:p w14:paraId="212B266F" w14:textId="77777777" w:rsidR="001C10AA" w:rsidRPr="00CE63B1" w:rsidRDefault="001C10AA" w:rsidP="001C10AA">
      <w:pPr>
        <w:pBdr>
          <w:bottom w:val="single" w:sz="12" w:space="1" w:color="auto"/>
        </w:pBdr>
        <w:jc w:val="center"/>
        <w:rPr>
          <w:b/>
          <w:sz w:val="28"/>
          <w:szCs w:val="28"/>
        </w:rPr>
      </w:pPr>
      <w:r>
        <w:rPr>
          <w:b/>
          <w:sz w:val="28"/>
          <w:szCs w:val="28"/>
        </w:rPr>
        <w:t>Relación de Figuras</w:t>
      </w:r>
    </w:p>
    <w:p w14:paraId="20821BDD" w14:textId="77777777" w:rsidR="00395AF9" w:rsidRDefault="001C10AA">
      <w:pPr>
        <w:pStyle w:val="Tabladeilustraciones"/>
        <w:tabs>
          <w:tab w:val="right" w:leader="dot" w:pos="8494"/>
        </w:tabs>
        <w:rPr>
          <w:rFonts w:asciiTheme="minorHAnsi" w:eastAsiaTheme="minorEastAsia" w:hAnsiTheme="minorHAnsi" w:cstheme="minorBidi"/>
          <w:noProof/>
        </w:rPr>
      </w:pPr>
      <w:r>
        <w:rPr>
          <w:bCs/>
        </w:rPr>
        <w:fldChar w:fldCharType="begin"/>
      </w:r>
      <w:r>
        <w:rPr>
          <w:bCs/>
        </w:rPr>
        <w:instrText xml:space="preserve"> TOC \h \z \c "Figura" </w:instrText>
      </w:r>
      <w:r>
        <w:rPr>
          <w:bCs/>
        </w:rPr>
        <w:fldChar w:fldCharType="separate"/>
      </w:r>
      <w:hyperlink w:anchor="_Toc476918188" w:history="1">
        <w:r w:rsidR="00395AF9" w:rsidRPr="00381D9D">
          <w:rPr>
            <w:rStyle w:val="Hipervnculo"/>
            <w:noProof/>
          </w:rPr>
          <w:t>Figura 1.1. Título de la figura</w:t>
        </w:r>
        <w:r w:rsidR="00395AF9">
          <w:rPr>
            <w:noProof/>
            <w:webHidden/>
          </w:rPr>
          <w:tab/>
        </w:r>
        <w:r w:rsidR="00395AF9">
          <w:rPr>
            <w:noProof/>
            <w:webHidden/>
          </w:rPr>
          <w:fldChar w:fldCharType="begin"/>
        </w:r>
        <w:r w:rsidR="00395AF9">
          <w:rPr>
            <w:noProof/>
            <w:webHidden/>
          </w:rPr>
          <w:instrText xml:space="preserve"> PAGEREF _Toc476918188 \h </w:instrText>
        </w:r>
        <w:r w:rsidR="00395AF9">
          <w:rPr>
            <w:noProof/>
            <w:webHidden/>
          </w:rPr>
        </w:r>
        <w:r w:rsidR="00395AF9">
          <w:rPr>
            <w:noProof/>
            <w:webHidden/>
          </w:rPr>
          <w:fldChar w:fldCharType="separate"/>
        </w:r>
        <w:r w:rsidR="00395AF9">
          <w:rPr>
            <w:noProof/>
            <w:webHidden/>
          </w:rPr>
          <w:t>10</w:t>
        </w:r>
        <w:r w:rsidR="00395AF9">
          <w:rPr>
            <w:noProof/>
            <w:webHidden/>
          </w:rPr>
          <w:fldChar w:fldCharType="end"/>
        </w:r>
      </w:hyperlink>
    </w:p>
    <w:p w14:paraId="3A73B6A4" w14:textId="77777777" w:rsidR="00395AF9" w:rsidRDefault="004027B1">
      <w:pPr>
        <w:pStyle w:val="Tabladeilustraciones"/>
        <w:tabs>
          <w:tab w:val="right" w:leader="dot" w:pos="8494"/>
        </w:tabs>
        <w:rPr>
          <w:rFonts w:asciiTheme="minorHAnsi" w:eastAsiaTheme="minorEastAsia" w:hAnsiTheme="minorHAnsi" w:cstheme="minorBidi"/>
          <w:noProof/>
        </w:rPr>
      </w:pPr>
      <w:hyperlink w:anchor="_Toc476918189" w:history="1">
        <w:r w:rsidR="00395AF9" w:rsidRPr="00381D9D">
          <w:rPr>
            <w:rStyle w:val="Hipervnculo"/>
            <w:noProof/>
          </w:rPr>
          <w:t>Figura 1.2. Ventana de Propiedades de la tabla</w:t>
        </w:r>
        <w:r w:rsidR="00395AF9">
          <w:rPr>
            <w:noProof/>
            <w:webHidden/>
          </w:rPr>
          <w:tab/>
        </w:r>
        <w:r w:rsidR="00395AF9">
          <w:rPr>
            <w:noProof/>
            <w:webHidden/>
          </w:rPr>
          <w:fldChar w:fldCharType="begin"/>
        </w:r>
        <w:r w:rsidR="00395AF9">
          <w:rPr>
            <w:noProof/>
            <w:webHidden/>
          </w:rPr>
          <w:instrText xml:space="preserve"> PAGEREF _Toc476918189 \h </w:instrText>
        </w:r>
        <w:r w:rsidR="00395AF9">
          <w:rPr>
            <w:noProof/>
            <w:webHidden/>
          </w:rPr>
        </w:r>
        <w:r w:rsidR="00395AF9">
          <w:rPr>
            <w:noProof/>
            <w:webHidden/>
          </w:rPr>
          <w:fldChar w:fldCharType="separate"/>
        </w:r>
        <w:r w:rsidR="00395AF9">
          <w:rPr>
            <w:noProof/>
            <w:webHidden/>
          </w:rPr>
          <w:t>11</w:t>
        </w:r>
        <w:r w:rsidR="00395AF9">
          <w:rPr>
            <w:noProof/>
            <w:webHidden/>
          </w:rPr>
          <w:fldChar w:fldCharType="end"/>
        </w:r>
      </w:hyperlink>
    </w:p>
    <w:p w14:paraId="6061F29C" w14:textId="77777777" w:rsidR="001C10AA" w:rsidRDefault="001C10AA" w:rsidP="001C10AA">
      <w:pPr>
        <w:rPr>
          <w:bCs/>
        </w:rPr>
      </w:pPr>
      <w:r>
        <w:rPr>
          <w:bCs/>
        </w:rPr>
        <w:fldChar w:fldCharType="end"/>
      </w:r>
    </w:p>
    <w:p w14:paraId="28A5330C" w14:textId="77777777" w:rsidR="001C10AA" w:rsidRDefault="001C10AA" w:rsidP="001C10AA">
      <w:pPr>
        <w:rPr>
          <w:bCs/>
        </w:rPr>
      </w:pPr>
    </w:p>
    <w:p w14:paraId="64A42E2C" w14:textId="77777777" w:rsidR="001C10AA" w:rsidRPr="00CE63B1" w:rsidRDefault="001C10AA" w:rsidP="001C10AA">
      <w:pPr>
        <w:pBdr>
          <w:bottom w:val="single" w:sz="12" w:space="1" w:color="auto"/>
        </w:pBdr>
        <w:jc w:val="center"/>
        <w:rPr>
          <w:b/>
          <w:sz w:val="28"/>
          <w:szCs w:val="28"/>
        </w:rPr>
      </w:pPr>
      <w:r>
        <w:rPr>
          <w:b/>
          <w:sz w:val="28"/>
          <w:szCs w:val="28"/>
        </w:rPr>
        <w:t>Relación de Tablas</w:t>
      </w:r>
    </w:p>
    <w:p w14:paraId="20B65864" w14:textId="77777777" w:rsidR="00395AF9" w:rsidRDefault="001C10AA">
      <w:pPr>
        <w:pStyle w:val="Tabladeilustraciones"/>
        <w:tabs>
          <w:tab w:val="right" w:leader="dot" w:pos="8494"/>
        </w:tabs>
        <w:rPr>
          <w:rFonts w:asciiTheme="minorHAnsi" w:eastAsiaTheme="minorEastAsia" w:hAnsiTheme="minorHAnsi" w:cstheme="minorBidi"/>
          <w:noProof/>
        </w:rPr>
      </w:pPr>
      <w:r>
        <w:rPr>
          <w:bCs/>
        </w:rPr>
        <w:fldChar w:fldCharType="begin"/>
      </w:r>
      <w:r>
        <w:rPr>
          <w:bCs/>
        </w:rPr>
        <w:instrText xml:space="preserve"> TOC \h \z \c "Tabla" </w:instrText>
      </w:r>
      <w:r>
        <w:rPr>
          <w:bCs/>
        </w:rPr>
        <w:fldChar w:fldCharType="separate"/>
      </w:r>
      <w:hyperlink w:anchor="_Toc476918191" w:history="1">
        <w:r w:rsidR="00395AF9" w:rsidRPr="00CB2FBE">
          <w:rPr>
            <w:rStyle w:val="Hipervnculo"/>
            <w:noProof/>
          </w:rPr>
          <w:t>Tabla 1.1. Título de la tabla</w:t>
        </w:r>
        <w:r w:rsidR="00395AF9">
          <w:rPr>
            <w:noProof/>
            <w:webHidden/>
          </w:rPr>
          <w:tab/>
        </w:r>
        <w:r w:rsidR="00395AF9">
          <w:rPr>
            <w:noProof/>
            <w:webHidden/>
          </w:rPr>
          <w:fldChar w:fldCharType="begin"/>
        </w:r>
        <w:r w:rsidR="00395AF9">
          <w:rPr>
            <w:noProof/>
            <w:webHidden/>
          </w:rPr>
          <w:instrText xml:space="preserve"> PAGEREF _Toc476918191 \h </w:instrText>
        </w:r>
        <w:r w:rsidR="00395AF9">
          <w:rPr>
            <w:noProof/>
            <w:webHidden/>
          </w:rPr>
        </w:r>
        <w:r w:rsidR="00395AF9">
          <w:rPr>
            <w:noProof/>
            <w:webHidden/>
          </w:rPr>
          <w:fldChar w:fldCharType="separate"/>
        </w:r>
        <w:r w:rsidR="00395AF9">
          <w:rPr>
            <w:noProof/>
            <w:webHidden/>
          </w:rPr>
          <w:t>11</w:t>
        </w:r>
        <w:r w:rsidR="00395AF9">
          <w:rPr>
            <w:noProof/>
            <w:webHidden/>
          </w:rPr>
          <w:fldChar w:fldCharType="end"/>
        </w:r>
      </w:hyperlink>
    </w:p>
    <w:p w14:paraId="61BB117E" w14:textId="77777777" w:rsidR="001C10AA" w:rsidRPr="00A818A1" w:rsidRDefault="001C10AA" w:rsidP="001C10AA">
      <w:pPr>
        <w:rPr>
          <w:bCs/>
        </w:rPr>
      </w:pPr>
      <w:r>
        <w:rPr>
          <w:bCs/>
        </w:rPr>
        <w:fldChar w:fldCharType="end"/>
      </w:r>
    </w:p>
    <w:p w14:paraId="609B083B" w14:textId="77777777" w:rsidR="001C10AA" w:rsidRPr="00A818A1" w:rsidRDefault="001C10AA" w:rsidP="001C10AA">
      <w:pPr>
        <w:rPr>
          <w:bCs/>
        </w:rPr>
      </w:pPr>
    </w:p>
    <w:p w14:paraId="6A666361" w14:textId="77777777" w:rsidR="00B46602" w:rsidRPr="00A818A1" w:rsidRDefault="00B46602" w:rsidP="001C10AA">
      <w:pPr>
        <w:rPr>
          <w:bCs/>
        </w:rPr>
      </w:pPr>
    </w:p>
    <w:p w14:paraId="74FF7F17" w14:textId="77777777" w:rsidR="00B46602" w:rsidRPr="00A818A1" w:rsidRDefault="00B46602" w:rsidP="001C10AA">
      <w:pPr>
        <w:rPr>
          <w:bCs/>
        </w:rPr>
      </w:pPr>
    </w:p>
    <w:p w14:paraId="3697AA22" w14:textId="77777777" w:rsidR="001C10AA" w:rsidRDefault="001C10AA" w:rsidP="00A818A1"/>
    <w:p w14:paraId="7366A700" w14:textId="77777777" w:rsidR="001C10AA" w:rsidRDefault="001C10AA" w:rsidP="00A818A1">
      <w:pPr>
        <w:sectPr w:rsidR="001C10AA" w:rsidSect="004C4F0E">
          <w:type w:val="oddPage"/>
          <w:pgSz w:w="11906" w:h="16838" w:code="9"/>
          <w:pgMar w:top="1134" w:right="1701" w:bottom="1134" w:left="1701" w:header="709" w:footer="709" w:gutter="0"/>
          <w:pgNumType w:fmt="upperRoman"/>
          <w:cols w:space="708"/>
          <w:docGrid w:linePitch="360"/>
        </w:sectPr>
      </w:pPr>
    </w:p>
    <w:p w14:paraId="0F8BC436" w14:textId="66F7322C" w:rsidR="00A350EA" w:rsidRDefault="001C10AA" w:rsidP="00F41AAA">
      <w:pPr>
        <w:pStyle w:val="Ttulo1"/>
        <w:numPr>
          <w:ilvl w:val="0"/>
          <w:numId w:val="21"/>
        </w:numPr>
      </w:pPr>
      <w:bookmarkStart w:id="1" w:name="_Toc476917118"/>
      <w:bookmarkStart w:id="2" w:name="_Toc477420414"/>
      <w:r w:rsidRPr="003A4700">
        <w:lastRenderedPageBreak/>
        <w:t>TÍTULO DEL CAPÍTULO 1 (Estilo: Título 1)</w:t>
      </w:r>
      <w:bookmarkEnd w:id="1"/>
      <w:bookmarkEnd w:id="2"/>
    </w:p>
    <w:p w14:paraId="59A667BD" w14:textId="0A64A61E" w:rsidR="001C10AA" w:rsidRPr="00D138C8" w:rsidRDefault="001C10AA" w:rsidP="00A818A1">
      <w:r w:rsidRPr="004C4F0E">
        <w:rPr>
          <w:color w:val="FF0000"/>
          <w:u w:val="single"/>
        </w:rPr>
        <w:t>Todos los capítulos comienzan en página impar</w:t>
      </w:r>
      <w:r>
        <w:t>.</w:t>
      </w:r>
      <w:r w:rsidR="004C4F0E">
        <w:t xml:space="preserve"> Para ello, al finalizar el capítulo, ha de insertarse un </w:t>
      </w:r>
      <w:r w:rsidR="004C4F0E" w:rsidRPr="004C4F0E">
        <w:rPr>
          <w:color w:val="FF0000"/>
        </w:rPr>
        <w:t xml:space="preserve">“Salto de página impar”, </w:t>
      </w:r>
      <w:r w:rsidR="004C4F0E">
        <w:t xml:space="preserve">como el que aparece </w:t>
      </w:r>
      <w:r w:rsidR="004C4F0E" w:rsidRPr="004C4F0E">
        <w:rPr>
          <w:color w:val="FF0000"/>
        </w:rPr>
        <w:t xml:space="preserve">al final de los capítulos </w:t>
      </w:r>
      <w:r w:rsidR="004C4F0E">
        <w:t>de la presente plantilla.</w:t>
      </w:r>
    </w:p>
    <w:p w14:paraId="5FE6A49C" w14:textId="095363C3" w:rsidR="001C10AA" w:rsidRDefault="001C10AA" w:rsidP="00F41AAA">
      <w:pPr>
        <w:pStyle w:val="Ttulo2"/>
      </w:pPr>
      <w:bookmarkStart w:id="3" w:name="_Toc405450043"/>
      <w:bookmarkStart w:id="4" w:name="_Toc476917120"/>
      <w:bookmarkStart w:id="5" w:name="_Toc477420415"/>
      <w:r w:rsidRPr="00F41AAA">
        <w:t>APARTADO 1 (Arial 11 puntos; negrita; mayúscula: Estilo: Título 2)</w:t>
      </w:r>
      <w:bookmarkEnd w:id="3"/>
      <w:bookmarkEnd w:id="4"/>
      <w:bookmarkEnd w:id="5"/>
    </w:p>
    <w:p w14:paraId="2E45E48B" w14:textId="0062B494" w:rsidR="001C10AA" w:rsidRPr="003C671A" w:rsidRDefault="001C10AA" w:rsidP="00A818A1">
      <w:r w:rsidRPr="003C671A">
        <w:t>Los párrafos (Estilo: Normal) no tienen sangría y sí seis puntos de espacio</w:t>
      </w:r>
      <w:r w:rsidR="00AF18E0">
        <w:t xml:space="preserve"> posterior</w:t>
      </w:r>
      <w:r w:rsidRPr="003C671A">
        <w:t xml:space="preserve"> con el párrafo siguiente. Use el estilo Normal para el contenido del trabajo. El cuerpo del texto es Arial 11 puntos. </w:t>
      </w:r>
      <w:r w:rsidRPr="00F26ADA">
        <w:rPr>
          <w:b/>
        </w:rPr>
        <w:t>No deje un espacio entre párrafos</w:t>
      </w:r>
      <w:r w:rsidRPr="005D5903">
        <w:rPr>
          <w:b/>
        </w:rPr>
        <w:t>, ni antes/después de apartados/subapartados.</w:t>
      </w:r>
    </w:p>
    <w:p w14:paraId="7BB50495" w14:textId="69DA1A52" w:rsidR="006162A6" w:rsidRDefault="001C10AA" w:rsidP="00A818A1">
      <w:r w:rsidRPr="001C10AA">
        <w:t xml:space="preserve">Es muy importante respetar las </w:t>
      </w:r>
      <w:r w:rsidRPr="00AF18E0">
        <w:rPr>
          <w:b/>
        </w:rPr>
        <w:t>instrucciones de citación de referencias</w:t>
      </w:r>
      <w:r w:rsidRPr="001C10AA">
        <w:t xml:space="preserve"> en el </w:t>
      </w:r>
      <w:r>
        <w:t>TFM</w:t>
      </w:r>
      <w:r w:rsidRPr="001C10AA">
        <w:t xml:space="preserve">. </w:t>
      </w:r>
      <w:r w:rsidR="00F41E69">
        <w:t>Idealmente s</w:t>
      </w:r>
      <w:r w:rsidR="00377C5C">
        <w:t>e deben</w:t>
      </w:r>
      <w:r w:rsidR="006162A6">
        <w:t xml:space="preserve"> seguir </w:t>
      </w:r>
      <w:r w:rsidR="00B54F5B">
        <w:t>l</w:t>
      </w:r>
      <w:r w:rsidRPr="001C10AA">
        <w:t>as normas de citación</w:t>
      </w:r>
      <w:r w:rsidR="006162A6">
        <w:t xml:space="preserve"> </w:t>
      </w:r>
      <w:r w:rsidR="006162A6" w:rsidRPr="006162A6">
        <w:t xml:space="preserve">APA 6th </w:t>
      </w:r>
      <w:r w:rsidR="006162A6">
        <w:t>E</w:t>
      </w:r>
      <w:r w:rsidR="006162A6" w:rsidRPr="006162A6">
        <w:t>dition</w:t>
      </w:r>
      <w:r w:rsidR="00F41E69">
        <w:t>, aunque puede seguirse otro comúnmente aceptado (Harvard, por ejemplo)</w:t>
      </w:r>
      <w:r w:rsidR="006162A6">
        <w:t xml:space="preserve">. </w:t>
      </w:r>
      <w:r w:rsidR="00F41E69" w:rsidRPr="00F41E69">
        <w:rPr>
          <w:b/>
        </w:rPr>
        <w:t>Lo fundamental es que se mantenga la misma norma de citaci</w:t>
      </w:r>
      <w:r w:rsidR="00F41E69">
        <w:rPr>
          <w:b/>
        </w:rPr>
        <w:t>ón</w:t>
      </w:r>
      <w:r w:rsidR="00F41E69" w:rsidRPr="00F41E69">
        <w:rPr>
          <w:b/>
        </w:rPr>
        <w:t xml:space="preserve"> lo largo de todo el trabajo</w:t>
      </w:r>
      <w:r w:rsidR="00F41E69">
        <w:t xml:space="preserve">. </w:t>
      </w:r>
      <w:r w:rsidR="006162A6">
        <w:t xml:space="preserve">Si utiliza alguno de los gestores de bibliografía habituales, como Mendeley, este formato se obtiene directamente. </w:t>
      </w:r>
      <w:r w:rsidR="00995E7D">
        <w:t>El</w:t>
      </w:r>
      <w:r w:rsidR="006162A6">
        <w:t xml:space="preserve"> detalle de </w:t>
      </w:r>
      <w:r w:rsidR="00995E7D">
        <w:t>cómo citar siguiendo este formato</w:t>
      </w:r>
      <w:r w:rsidR="006162A6">
        <w:t xml:space="preserve"> se puede encontrar en: </w:t>
      </w:r>
      <w:hyperlink r:id="rId29" w:history="1">
        <w:r w:rsidR="006162A6" w:rsidRPr="00DF46CD">
          <w:rPr>
            <w:rStyle w:val="Hipervnculo"/>
          </w:rPr>
          <w:t>http://biblioteca.uah.es/investigacion/documentos/Ejemplos-apa-buah.pdf</w:t>
        </w:r>
      </w:hyperlink>
      <w:r w:rsidR="00F41E69">
        <w:t>.</w:t>
      </w:r>
    </w:p>
    <w:p w14:paraId="6A7DB7C5" w14:textId="09B3A7CA" w:rsidR="006162A6" w:rsidRDefault="00293AED" w:rsidP="00A818A1">
      <w:r>
        <w:t>A modo de ejemplo, dentro del texto las citaciones se realizarían del siguiente modo, si no existe autor se sustituye por el nombre de la fuente (periódico, empresa, organismo,…):</w:t>
      </w:r>
    </w:p>
    <w:p w14:paraId="73FFF347" w14:textId="77777777" w:rsidR="006162A6" w:rsidRDefault="006162A6" w:rsidP="00A818A1">
      <w:pPr>
        <w:pStyle w:val="Prrafodelista"/>
        <w:numPr>
          <w:ilvl w:val="0"/>
          <w:numId w:val="22"/>
        </w:numPr>
      </w:pPr>
      <w:r>
        <w:t>Un autor: (Marina, 2011) o Marina (2011)</w:t>
      </w:r>
    </w:p>
    <w:p w14:paraId="3D24EE84" w14:textId="524582FF" w:rsidR="006162A6" w:rsidRDefault="006162A6" w:rsidP="00A818A1">
      <w:pPr>
        <w:pStyle w:val="Prrafodelista"/>
        <w:numPr>
          <w:ilvl w:val="0"/>
          <w:numId w:val="22"/>
        </w:numPr>
      </w:pPr>
      <w:r>
        <w:t>Dos autores: (García, &amp; Magaz, 2009) o García &amp; Magaz (2009)</w:t>
      </w:r>
    </w:p>
    <w:p w14:paraId="4CDF2461" w14:textId="77777777" w:rsidR="006162A6" w:rsidRPr="00A818A1" w:rsidRDefault="006162A6" w:rsidP="00A818A1">
      <w:pPr>
        <w:pStyle w:val="Prrafodelista"/>
        <w:numPr>
          <w:ilvl w:val="0"/>
          <w:numId w:val="22"/>
        </w:numPr>
        <w:rPr>
          <w:lang w:val="en-US"/>
        </w:rPr>
      </w:pPr>
      <w:r w:rsidRPr="00A818A1">
        <w:rPr>
          <w:lang w:val="en-US"/>
        </w:rPr>
        <w:t>Hasta 5 autores: (Smith, Johnson, Williams, Jones &amp; Davis, 2000) o Smith, Johnson, Williams, Jones &amp; Davis (2000)</w:t>
      </w:r>
    </w:p>
    <w:p w14:paraId="278382B1" w14:textId="77777777" w:rsidR="006162A6" w:rsidRDefault="006162A6" w:rsidP="00A818A1">
      <w:pPr>
        <w:pStyle w:val="Prrafodelista"/>
        <w:numPr>
          <w:ilvl w:val="0"/>
          <w:numId w:val="22"/>
        </w:numPr>
      </w:pPr>
      <w:r>
        <w:t>Seis o más autores: (Corbillon et al., 2008)</w:t>
      </w:r>
    </w:p>
    <w:p w14:paraId="1773F84C" w14:textId="5097458F" w:rsidR="001C10AA" w:rsidRDefault="001C10AA" w:rsidP="00A818A1">
      <w:pPr>
        <w:pStyle w:val="Prrafodelista"/>
        <w:numPr>
          <w:ilvl w:val="0"/>
          <w:numId w:val="22"/>
        </w:numPr>
      </w:pPr>
      <w:r w:rsidRPr="00C166A7">
        <w:t xml:space="preserve">Si </w:t>
      </w:r>
      <w:r w:rsidR="006162A6">
        <w:t xml:space="preserve">hay varias citas dentro del </w:t>
      </w:r>
      <w:r w:rsidRPr="00C166A7">
        <w:t>paréntesis, deben aparecer en orden cronológico.</w:t>
      </w:r>
    </w:p>
    <w:p w14:paraId="570944E3" w14:textId="77777777" w:rsidR="001C10AA" w:rsidRDefault="001C10AA" w:rsidP="00A818A1">
      <w:r>
        <w:t>Es importante cuidar la calidad de las fuentes: los artículos científicos se valoran más que los libros y éstos más que las citas de prensa o de fuentes de Internet.</w:t>
      </w:r>
    </w:p>
    <w:p w14:paraId="19A4AB08" w14:textId="42A81DCF" w:rsidR="001C10AA" w:rsidRPr="00897982" w:rsidRDefault="001C10AA" w:rsidP="00A818A1">
      <w:r w:rsidRPr="00C166A7">
        <w:t>Todos los trabajos que se citen a lo largo del texto deberán recogerse al final</w:t>
      </w:r>
      <w:r w:rsidR="004221A7">
        <w:t>,</w:t>
      </w:r>
      <w:r w:rsidRPr="00C166A7">
        <w:t xml:space="preserve"> en el apartado de bibliografía, siguiendo</w:t>
      </w:r>
      <w:r w:rsidR="00B56B8D">
        <w:t>, idealmente,</w:t>
      </w:r>
      <w:r w:rsidRPr="00C166A7">
        <w:t xml:space="preserve"> el formato </w:t>
      </w:r>
      <w:r w:rsidR="00714FF9">
        <w:t xml:space="preserve">ya comentado </w:t>
      </w:r>
      <w:r w:rsidR="00714FF9" w:rsidRPr="006162A6">
        <w:t xml:space="preserve">APA 6th </w:t>
      </w:r>
      <w:r w:rsidR="00714FF9">
        <w:t>E</w:t>
      </w:r>
      <w:r w:rsidR="00714FF9" w:rsidRPr="006162A6">
        <w:t>dition</w:t>
      </w:r>
      <w:r w:rsidRPr="00C166A7">
        <w:rPr>
          <w:b/>
        </w:rPr>
        <w:t xml:space="preserve">. </w:t>
      </w:r>
      <w:r w:rsidR="000C1269">
        <w:t>Para conocer este formato lea atentamente el archivo pdf que se descargará en el enlace anterior</w:t>
      </w:r>
      <w:r w:rsidR="000C1269" w:rsidRPr="000C1269">
        <w:t>.</w:t>
      </w:r>
      <w:r w:rsidR="000C1269">
        <w:rPr>
          <w:b/>
        </w:rPr>
        <w:t xml:space="preserve"> </w:t>
      </w:r>
      <w:r w:rsidRPr="00C166A7">
        <w:rPr>
          <w:b/>
        </w:rPr>
        <w:t>La lista</w:t>
      </w:r>
      <w:r w:rsidR="004221A7">
        <w:rPr>
          <w:b/>
        </w:rPr>
        <w:t xml:space="preserve"> de referencias</w:t>
      </w:r>
      <w:r w:rsidRPr="00C166A7">
        <w:rPr>
          <w:b/>
        </w:rPr>
        <w:t xml:space="preserve"> tiene que estar ordenada alfabéticamente.</w:t>
      </w:r>
      <w:r>
        <w:rPr>
          <w:b/>
        </w:rPr>
        <w:t xml:space="preserve"> Vea el apartado Bibliografía.</w:t>
      </w:r>
    </w:p>
    <w:p w14:paraId="5D422154" w14:textId="2804DD7E" w:rsidR="001C10AA" w:rsidRPr="00897982" w:rsidRDefault="001C10AA" w:rsidP="00A818A1">
      <w:r w:rsidRPr="00897982">
        <w:t>S</w:t>
      </w:r>
      <w:r w:rsidR="004221A7">
        <w:t>e</w:t>
      </w:r>
      <w:r w:rsidR="00714FF9">
        <w:t>a</w:t>
      </w:r>
      <w:r w:rsidR="004221A7">
        <w:t xml:space="preserve"> sistemático desde el primer momento</w:t>
      </w:r>
      <w:r w:rsidRPr="00897982">
        <w:t>, anot</w:t>
      </w:r>
      <w:r w:rsidR="00714FF9">
        <w:t>e</w:t>
      </w:r>
      <w:r w:rsidRPr="00897982">
        <w:t xml:space="preserve"> los números de </w:t>
      </w:r>
      <w:r w:rsidR="004221A7">
        <w:t xml:space="preserve">las </w:t>
      </w:r>
      <w:r w:rsidRPr="00897982">
        <w:t>páginas consultad</w:t>
      </w:r>
      <w:r w:rsidR="004221A7">
        <w:t>a</w:t>
      </w:r>
      <w:r w:rsidRPr="00897982">
        <w:t>s e inclúy</w:t>
      </w:r>
      <w:r w:rsidR="00714FF9">
        <w:t>a</w:t>
      </w:r>
      <w:r w:rsidRPr="00897982">
        <w:t xml:space="preserve">los en </w:t>
      </w:r>
      <w:r w:rsidR="00714FF9">
        <w:t>s</w:t>
      </w:r>
      <w:r w:rsidRPr="00897982">
        <w:t>u</w:t>
      </w:r>
      <w:r>
        <w:t>s</w:t>
      </w:r>
      <w:r w:rsidRPr="00897982">
        <w:t xml:space="preserve"> cita</w:t>
      </w:r>
      <w:r>
        <w:t>s</w:t>
      </w:r>
      <w:r w:rsidRPr="00897982">
        <w:t>. Ello dará mucha credibilidad</w:t>
      </w:r>
      <w:r>
        <w:t xml:space="preserve"> a </w:t>
      </w:r>
      <w:r w:rsidR="00714FF9">
        <w:t>s</w:t>
      </w:r>
      <w:r>
        <w:t>u TFM</w:t>
      </w:r>
      <w:r w:rsidR="004221A7">
        <w:t xml:space="preserve"> y a usted le resultará más fácil revisar sus fuentes</w:t>
      </w:r>
      <w:r>
        <w:t>.</w:t>
      </w:r>
    </w:p>
    <w:p w14:paraId="4D058209" w14:textId="5EA8D990" w:rsidR="001C10AA" w:rsidRDefault="001C10AA" w:rsidP="00A818A1">
      <w:r>
        <w:rPr>
          <w:b/>
        </w:rPr>
        <w:t xml:space="preserve">Más información en: </w:t>
      </w:r>
      <w:hyperlink r:id="rId30" w:history="1">
        <w:r w:rsidR="00714FF9" w:rsidRPr="00F87E16">
          <w:rPr>
            <w:rStyle w:val="Hipervnculo"/>
          </w:rPr>
          <w:t>http://bib.us.es/estudia_e_investiga/guias/tfg</w:t>
        </w:r>
      </w:hyperlink>
      <w:r>
        <w:t xml:space="preserve"> </w:t>
      </w:r>
      <w:r w:rsidR="0021126B">
        <w:t>(aunque se orienta a los TFG es igualmente válida para los TFM)</w:t>
      </w:r>
    </w:p>
    <w:p w14:paraId="675A6A09" w14:textId="77777777" w:rsidR="001C10AA" w:rsidRDefault="001C10AA" w:rsidP="00A818A1">
      <w:r w:rsidRPr="00A818A1">
        <w:rPr>
          <w:b/>
        </w:rPr>
        <w:t>Es muy recomendable hacer uso de sistemas de gestión bibliográfica</w:t>
      </w:r>
      <w:r>
        <w:t xml:space="preserve">. Consulte </w:t>
      </w:r>
      <w:hyperlink r:id="rId31" w:history="1">
        <w:r w:rsidRPr="007F2468">
          <w:rPr>
            <w:rStyle w:val="Hipervnculo"/>
            <w:b/>
          </w:rPr>
          <w:t>http://guiasbus.us.es/mendeley</w:t>
        </w:r>
      </w:hyperlink>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1C10AA" w:rsidRPr="00A21799" w14:paraId="20DAD0C4" w14:textId="77777777" w:rsidTr="006553C7">
        <w:trPr>
          <w:jc w:val="center"/>
        </w:trPr>
        <w:tc>
          <w:tcPr>
            <w:tcW w:w="8644" w:type="dxa"/>
            <w:shd w:val="clear" w:color="auto" w:fill="auto"/>
          </w:tcPr>
          <w:p w14:paraId="12A2C226" w14:textId="77777777" w:rsidR="001C10AA" w:rsidRPr="00A818A1" w:rsidRDefault="001C10AA" w:rsidP="00F41E69">
            <w:pPr>
              <w:keepNext/>
              <w:jc w:val="center"/>
              <w:rPr>
                <w:rFonts w:eastAsia="MS Mincho"/>
                <w:b/>
              </w:rPr>
            </w:pPr>
            <w:r w:rsidRPr="00A818A1">
              <w:rPr>
                <w:rFonts w:eastAsia="MS Mincho"/>
                <w:b/>
              </w:rPr>
              <w:lastRenderedPageBreak/>
              <w:t>MUY IMPORTANTE</w:t>
            </w:r>
          </w:p>
          <w:p w14:paraId="08FEEE58" w14:textId="44DEE64E" w:rsidR="001C10AA" w:rsidRDefault="001C10AA" w:rsidP="00F41E69">
            <w:pPr>
              <w:keepNext/>
              <w:rPr>
                <w:rFonts w:eastAsia="MS Mincho"/>
              </w:rPr>
            </w:pPr>
            <w:r w:rsidRPr="00A21799">
              <w:rPr>
                <w:rFonts w:eastAsia="MS Mincho"/>
              </w:rPr>
              <w:t xml:space="preserve">En el </w:t>
            </w:r>
            <w:r>
              <w:rPr>
                <w:rFonts w:eastAsia="MS Mincho"/>
              </w:rPr>
              <w:t>TFM</w:t>
            </w:r>
            <w:r w:rsidRPr="00A21799">
              <w:rPr>
                <w:rFonts w:eastAsia="MS Mincho"/>
              </w:rPr>
              <w:t xml:space="preserve"> se debe respetar escrupulosamente la autoría. Deben citarse adecuadamente las fuentes consultadas para la elaboración del trabajo y, en su caso, entrecomillarse </w:t>
            </w:r>
            <w:r w:rsidR="00714FF9">
              <w:rPr>
                <w:rFonts w:eastAsia="MS Mincho"/>
              </w:rPr>
              <w:t xml:space="preserve">las </w:t>
            </w:r>
            <w:r w:rsidRPr="00A21799">
              <w:rPr>
                <w:rFonts w:eastAsia="MS Mincho"/>
              </w:rPr>
              <w:t>citas textuales. Cualquier incumplimiento de esta norma puede conllevar graves consecuencias.</w:t>
            </w:r>
            <w:r>
              <w:rPr>
                <w:rFonts w:eastAsia="MS Mincho"/>
              </w:rPr>
              <w:t xml:space="preserve"> Por favor, </w:t>
            </w:r>
            <w:r w:rsidR="00714FF9">
              <w:rPr>
                <w:rFonts w:eastAsia="MS Mincho"/>
              </w:rPr>
              <w:t>vea atentamente</w:t>
            </w:r>
            <w:r>
              <w:rPr>
                <w:rFonts w:eastAsia="MS Mincho"/>
              </w:rPr>
              <w:t xml:space="preserve"> estas presentaciones:</w:t>
            </w:r>
          </w:p>
          <w:p w14:paraId="53DFBEF1" w14:textId="77777777" w:rsidR="000C1269" w:rsidRDefault="004027B1" w:rsidP="00F41E69">
            <w:pPr>
              <w:pStyle w:val="Normal1"/>
              <w:keepNext/>
              <w:spacing w:before="120"/>
              <w:rPr>
                <w:rFonts w:eastAsia="MS Mincho"/>
              </w:rPr>
            </w:pPr>
            <w:hyperlink r:id="rId32" w:history="1">
              <w:r w:rsidR="000C1269" w:rsidRPr="006C4261">
                <w:rPr>
                  <w:rStyle w:val="Hipervnculo"/>
                  <w:rFonts w:eastAsia="MS Mincho"/>
                </w:rPr>
                <w:t>http://ci2.es/objetos-de-aprendizaje/tutorial-de-plagio</w:t>
              </w:r>
            </w:hyperlink>
          </w:p>
          <w:p w14:paraId="13101F46" w14:textId="49ACFA18" w:rsidR="000C1269" w:rsidRDefault="004027B1" w:rsidP="00F41E69">
            <w:pPr>
              <w:pStyle w:val="Normal1"/>
              <w:keepNext/>
              <w:spacing w:before="120"/>
              <w:rPr>
                <w:rFonts w:eastAsia="MS Mincho"/>
              </w:rPr>
            </w:pPr>
            <w:hyperlink r:id="rId33" w:history="1">
              <w:r w:rsidR="000C1269" w:rsidRPr="006C4261">
                <w:rPr>
                  <w:rStyle w:val="Hipervnculo"/>
                  <w:rFonts w:eastAsia="MS Mincho"/>
                </w:rPr>
                <w:t>http://fama2.us.es/bgu/ad/</w:t>
              </w:r>
              <w:r w:rsidR="000C1269">
                <w:rPr>
                  <w:rStyle w:val="Hipervnculo"/>
                  <w:rFonts w:eastAsia="MS Mincho"/>
                </w:rPr>
                <w:t>TFM</w:t>
              </w:r>
              <w:r w:rsidR="000C1269" w:rsidRPr="006C4261">
                <w:rPr>
                  <w:rStyle w:val="Hipervnculo"/>
                  <w:rFonts w:eastAsia="MS Mincho"/>
                </w:rPr>
                <w:t>/evitar%20el%20plagio/index.htm</w:t>
              </w:r>
            </w:hyperlink>
          </w:p>
          <w:p w14:paraId="24CB286E" w14:textId="224331C0" w:rsidR="000C1269" w:rsidRPr="00A21799" w:rsidRDefault="000C1269" w:rsidP="00F41E69">
            <w:pPr>
              <w:keepNext/>
              <w:rPr>
                <w:rFonts w:eastAsia="MS Mincho"/>
              </w:rPr>
            </w:pPr>
            <w:r>
              <w:rPr>
                <w:rFonts w:eastAsia="MS Mincho"/>
              </w:rPr>
              <w:t xml:space="preserve">Guía para citar sin </w:t>
            </w:r>
            <w:r w:rsidR="0094561C">
              <w:rPr>
                <w:rFonts w:eastAsia="MS Mincho"/>
              </w:rPr>
              <w:t xml:space="preserve">cometer </w:t>
            </w:r>
            <w:r>
              <w:rPr>
                <w:rFonts w:eastAsia="MS Mincho"/>
              </w:rPr>
              <w:t>plagio</w:t>
            </w:r>
            <w:r w:rsidR="0094561C">
              <w:rPr>
                <w:rFonts w:eastAsia="MS Mincho"/>
              </w:rPr>
              <w:t xml:space="preserve"> de la Universidad de Murcia</w:t>
            </w:r>
            <w:r>
              <w:rPr>
                <w:rFonts w:eastAsia="MS Mincho"/>
              </w:rPr>
              <w:t xml:space="preserve">: </w:t>
            </w:r>
            <w:hyperlink r:id="rId34" w:history="1">
              <w:r w:rsidRPr="00532D24">
                <w:rPr>
                  <w:rStyle w:val="Hipervnculo"/>
                  <w:rFonts w:eastAsia="MS Mincho"/>
                </w:rPr>
                <w:t>https://www.um.es/documents/378246/2093234/GU%C3%8DA+PARA+CITAR+SIN+COMETER+PLAGIO.pdf/e10e72ec-faae-4a41-9520-b186dc6096a5</w:t>
              </w:r>
            </w:hyperlink>
          </w:p>
        </w:tc>
      </w:tr>
    </w:tbl>
    <w:p w14:paraId="0587A9A7" w14:textId="64DA30F6" w:rsidR="001C10AA" w:rsidRPr="009C5C02" w:rsidRDefault="004C4F0E" w:rsidP="009C5C02">
      <w:pPr>
        <w:pStyle w:val="Ttulo3"/>
      </w:pPr>
      <w:bookmarkStart w:id="6" w:name="_Toc405450044"/>
      <w:bookmarkStart w:id="7" w:name="_Toc476917121"/>
      <w:bookmarkStart w:id="8" w:name="_Toc477420416"/>
      <w:r>
        <w:t>Título del s</w:t>
      </w:r>
      <w:r w:rsidR="001C10AA" w:rsidRPr="009C5C02">
        <w:t>ubapartado 1.1 (Arial 11 puntos; negrita; minúscula Estilo: Título 3)</w:t>
      </w:r>
      <w:bookmarkEnd w:id="6"/>
      <w:bookmarkEnd w:id="7"/>
      <w:bookmarkEnd w:id="8"/>
    </w:p>
    <w:p w14:paraId="408412DB" w14:textId="77777777" w:rsidR="001C10AA" w:rsidRDefault="001C10AA" w:rsidP="00A818A1">
      <w:r>
        <w:t xml:space="preserve">Las figuras deben insertarse como muestra el siguiente ejemplo: </w:t>
      </w:r>
      <w:r w:rsidRPr="0009417A">
        <w:rPr>
          <w:b/>
        </w:rPr>
        <w:t>centradas</w:t>
      </w:r>
      <w:r>
        <w:t xml:space="preserve"> y con separación del texto. Puede usar el estilo </w:t>
      </w:r>
      <w:r w:rsidRPr="005D5903">
        <w:rPr>
          <w:b/>
        </w:rPr>
        <w:t>Figura</w:t>
      </w:r>
      <w:r>
        <w:t>.</w:t>
      </w:r>
    </w:p>
    <w:p w14:paraId="25D43553" w14:textId="580A295B" w:rsidR="001C10AA" w:rsidRPr="00395AF9" w:rsidRDefault="001C10AA" w:rsidP="00A818A1">
      <w:r>
        <w:t>El título de la figura debe aparecer abajo, centrado y con tamaño 10 de fuente. Deben numerarse con dos dígitos separados por puntos. El primero hará referencia al capítulo y el segundo al orden de la figura dentro del mismo. Como ésta es la primera del capítulo 1, es la Figura 1.1</w:t>
      </w:r>
      <w:r w:rsidRPr="00395AF9">
        <w:t xml:space="preserve">. Para automatizar la numeración y generar el índice de figuras de manera también automática, </w:t>
      </w:r>
      <w:r w:rsidR="00395AF9" w:rsidRPr="00395AF9">
        <w:t xml:space="preserve">parta insertar el título de figura </w:t>
      </w:r>
      <w:r w:rsidRPr="00395AF9">
        <w:t xml:space="preserve">debe usar el menú REFERENCIAS/Insertar Título. Ajuste, en caso necesario, </w:t>
      </w:r>
      <w:r w:rsidR="00395AF9" w:rsidRPr="00395AF9">
        <w:t xml:space="preserve">el rótulo y/o </w:t>
      </w:r>
      <w:r w:rsidRPr="00395AF9">
        <w:t>el estilo de numeración.</w:t>
      </w:r>
    </w:p>
    <w:p w14:paraId="590E7BDB" w14:textId="77777777" w:rsidR="001C10AA" w:rsidRDefault="001C10AA" w:rsidP="001C10AA">
      <w:pPr>
        <w:pStyle w:val="Figura"/>
      </w:pPr>
      <w:r w:rsidRPr="00135829">
        <w:rPr>
          <w:noProof/>
        </w:rPr>
        <w:drawing>
          <wp:inline distT="0" distB="0" distL="0" distR="0" wp14:anchorId="623BD6F3" wp14:editId="51183761">
            <wp:extent cx="914400" cy="914400"/>
            <wp:effectExtent l="0" t="0" r="0" b="0"/>
            <wp:docPr id="274" name="Imagen 274" descr="log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logou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3946" cy="923946"/>
                    </a:xfrm>
                    <a:prstGeom prst="rect">
                      <a:avLst/>
                    </a:prstGeom>
                    <a:noFill/>
                    <a:ln>
                      <a:noFill/>
                    </a:ln>
                  </pic:spPr>
                </pic:pic>
              </a:graphicData>
            </a:graphic>
          </wp:inline>
        </w:drawing>
      </w:r>
    </w:p>
    <w:p w14:paraId="1BB25E12" w14:textId="660C05EB" w:rsidR="001C10AA" w:rsidRPr="001C10AA" w:rsidRDefault="001C10AA" w:rsidP="001C10AA">
      <w:pPr>
        <w:pStyle w:val="Descripcin"/>
        <w:ind w:left="709" w:hanging="709"/>
      </w:pPr>
      <w:bookmarkStart w:id="9" w:name="_Toc476918188"/>
      <w:r w:rsidRPr="001C10AA">
        <w:t xml:space="preserve">Figura </w:t>
      </w:r>
      <w:fldSimple w:instr=" STYLEREF 1 \s ">
        <w:r w:rsidR="00395AF9">
          <w:rPr>
            <w:noProof/>
          </w:rPr>
          <w:t>1</w:t>
        </w:r>
      </w:fldSimple>
      <w:r w:rsidR="00395AF9">
        <w:t>.</w:t>
      </w:r>
      <w:fldSimple w:instr=" SEQ Figura \* ARABIC \s 1 ">
        <w:r w:rsidR="00395AF9">
          <w:rPr>
            <w:noProof/>
          </w:rPr>
          <w:t>1</w:t>
        </w:r>
      </w:fldSimple>
      <w:r w:rsidRPr="001C10AA">
        <w:t>. Título de la figura</w:t>
      </w:r>
      <w:bookmarkEnd w:id="9"/>
    </w:p>
    <w:p w14:paraId="24CFA664" w14:textId="6FFFB813" w:rsidR="001C10AA" w:rsidRPr="00A150A2" w:rsidRDefault="001C10AA" w:rsidP="001C10AA">
      <w:pPr>
        <w:pStyle w:val="Fuente"/>
      </w:pPr>
      <w:r w:rsidRPr="00A150A2">
        <w:t xml:space="preserve">Fuente: </w:t>
      </w:r>
      <w:r>
        <w:t>Indicar la fuente o e</w:t>
      </w:r>
      <w:r w:rsidRPr="00A150A2">
        <w:t>laboración propia</w:t>
      </w:r>
      <w:r>
        <w:t xml:space="preserve"> en su caso. También se </w:t>
      </w:r>
      <w:r w:rsidR="00435694">
        <w:t>debe</w:t>
      </w:r>
      <w:r>
        <w:t xml:space="preserve"> indicar e</w:t>
      </w:r>
      <w:r w:rsidRPr="00FE64F5">
        <w:t>laboración propia</w:t>
      </w:r>
      <w:r w:rsidR="00435694">
        <w:t xml:space="preserve"> /</w:t>
      </w:r>
      <w:r w:rsidRPr="00FE64F5">
        <w:t xml:space="preserve"> a partir de Fulanito y Menganito (</w:t>
      </w:r>
      <w:r w:rsidRPr="001C10AA">
        <w:t>2012</w:t>
      </w:r>
      <w:r w:rsidRPr="00FE64F5">
        <w:t>, pp. 3-5)</w:t>
      </w:r>
    </w:p>
    <w:p w14:paraId="4D2F199A" w14:textId="62DA98BF" w:rsidR="001C10AA" w:rsidRDefault="001C10AA" w:rsidP="001C10AA">
      <w:r>
        <w:t xml:space="preserve">Tras el pie de la figura, </w:t>
      </w:r>
      <w:r w:rsidR="00435694">
        <w:t>debe</w:t>
      </w:r>
      <w:r>
        <w:t xml:space="preserve"> citar la fuente de la misma. Use el estilo </w:t>
      </w:r>
      <w:r w:rsidRPr="005D5903">
        <w:rPr>
          <w:b/>
        </w:rPr>
        <w:t>Fuente</w:t>
      </w:r>
      <w:r>
        <w:t>.</w:t>
      </w:r>
    </w:p>
    <w:p w14:paraId="22F60988" w14:textId="77777777" w:rsidR="001C10AA" w:rsidRDefault="001C10AA" w:rsidP="001C10AA">
      <w:r>
        <w:t>Tenga en cuenta las siguientes consideraciones:</w:t>
      </w:r>
    </w:p>
    <w:p w14:paraId="53D85F0D" w14:textId="77777777" w:rsidR="001C10AA" w:rsidRDefault="001C10AA" w:rsidP="001C10AA">
      <w:pPr>
        <w:numPr>
          <w:ilvl w:val="0"/>
          <w:numId w:val="7"/>
        </w:numPr>
        <w:suppressAutoHyphens w:val="0"/>
        <w:spacing w:after="0"/>
      </w:pPr>
      <w:r>
        <w:t>No deje excesivo espacio entre el texto y la figura.</w:t>
      </w:r>
    </w:p>
    <w:p w14:paraId="2EC35BDA" w14:textId="77777777" w:rsidR="001C10AA" w:rsidRDefault="001C10AA" w:rsidP="001C10AA">
      <w:pPr>
        <w:numPr>
          <w:ilvl w:val="0"/>
          <w:numId w:val="6"/>
        </w:numPr>
        <w:suppressAutoHyphens w:val="0"/>
        <w:spacing w:after="0"/>
      </w:pPr>
      <w:r>
        <w:t xml:space="preserve">Preste atención al tamaño de </w:t>
      </w:r>
      <w:r w:rsidR="00D0136E">
        <w:t xml:space="preserve">la letra dentro de </w:t>
      </w:r>
      <w:r>
        <w:t>la</w:t>
      </w:r>
      <w:r w:rsidR="00D0136E">
        <w:t>s</w:t>
      </w:r>
      <w:r>
        <w:t xml:space="preserve"> figura</w:t>
      </w:r>
      <w:r w:rsidR="00D0136E">
        <w:t>s y gráficos</w:t>
      </w:r>
      <w:r>
        <w:t>. Piense en que los miembros del tribunal pueden superar la edad de la presbicia.</w:t>
      </w:r>
    </w:p>
    <w:p w14:paraId="17A783C7" w14:textId="77777777" w:rsidR="001C10AA" w:rsidRDefault="001C10AA" w:rsidP="001C10AA">
      <w:pPr>
        <w:numPr>
          <w:ilvl w:val="0"/>
          <w:numId w:val="6"/>
        </w:numPr>
        <w:suppressAutoHyphens w:val="0"/>
        <w:spacing w:after="0"/>
      </w:pPr>
      <w:r>
        <w:t>En la versión final del TFM, compruebe que ningún pie de figura queda en página distinta de la de la figura.</w:t>
      </w:r>
    </w:p>
    <w:p w14:paraId="10772B02" w14:textId="77777777" w:rsidR="001C10AA" w:rsidRDefault="001C10AA" w:rsidP="001C10AA">
      <w:pPr>
        <w:numPr>
          <w:ilvl w:val="0"/>
          <w:numId w:val="6"/>
        </w:numPr>
        <w:suppressAutoHyphens w:val="0"/>
        <w:spacing w:after="0"/>
      </w:pPr>
      <w:r>
        <w:t>Puede manipular el tamaño de la figura con objeto de que el formato de la página que la incluya sea lo más adecuado posible (que no queden huecos vacíos demasiado grandes, por ejemplo).</w:t>
      </w:r>
    </w:p>
    <w:p w14:paraId="46B9AAAB" w14:textId="77777777" w:rsidR="001C10AA" w:rsidRDefault="001C10AA" w:rsidP="001C10AA">
      <w:pPr>
        <w:numPr>
          <w:ilvl w:val="0"/>
          <w:numId w:val="6"/>
        </w:numPr>
        <w:suppressAutoHyphens w:val="0"/>
        <w:spacing w:after="0"/>
      </w:pPr>
      <w:r>
        <w:t>Si la figura es capturada de la pantalla de un equipo informático, preste atención a que se adecue al contenido que se pretende exponer. Puede usar un programa de recorte de pantalla. Por ejemplo, Hard Copy (</w:t>
      </w:r>
      <w:hyperlink r:id="rId35" w:history="1">
        <w:r w:rsidRPr="006C4261">
          <w:rPr>
            <w:rStyle w:val="Hipervnculo"/>
          </w:rPr>
          <w:t>http://www.gen.hardcopy.de/</w:t>
        </w:r>
      </w:hyperlink>
      <w:r>
        <w:t xml:space="preserve">) </w:t>
      </w:r>
    </w:p>
    <w:p w14:paraId="5BD52BC6" w14:textId="14CC1AB1" w:rsidR="001C10AA" w:rsidRDefault="001C10AA" w:rsidP="001C10AA">
      <w:pPr>
        <w:numPr>
          <w:ilvl w:val="0"/>
          <w:numId w:val="6"/>
        </w:numPr>
        <w:suppressAutoHyphens w:val="0"/>
        <w:spacing w:after="0"/>
      </w:pPr>
      <w:r>
        <w:t>Mantenga la figura en color aunque el TFM sea impreso en blanco y negro</w:t>
      </w:r>
      <w:r w:rsidR="0094561C">
        <w:t>, pero asegúrese de que los colores se diferencian al imprimirse en blanco y negro</w:t>
      </w:r>
      <w:r>
        <w:t>.</w:t>
      </w:r>
    </w:p>
    <w:p w14:paraId="1BFD39FA" w14:textId="5EE0690E" w:rsidR="001C10AA" w:rsidRDefault="00542F06" w:rsidP="001C10AA">
      <w:pPr>
        <w:numPr>
          <w:ilvl w:val="0"/>
          <w:numId w:val="6"/>
        </w:numPr>
        <w:suppressAutoHyphens w:val="0"/>
        <w:spacing w:after="0"/>
      </w:pPr>
      <w:r>
        <w:t xml:space="preserve">Al referenciar </w:t>
      </w:r>
      <w:r w:rsidR="001C10AA">
        <w:t xml:space="preserve">en el texto </w:t>
      </w:r>
      <w:r>
        <w:t>las</w:t>
      </w:r>
      <w:r w:rsidR="001C10AA">
        <w:t xml:space="preserve"> figura</w:t>
      </w:r>
      <w:r>
        <w:t>s y tablas</w:t>
      </w:r>
      <w:r w:rsidR="001C10AA">
        <w:t>, us</w:t>
      </w:r>
      <w:r w:rsidR="00F41E69">
        <w:t>e</w:t>
      </w:r>
      <w:r w:rsidR="001C10AA">
        <w:t xml:space="preserve"> las </w:t>
      </w:r>
      <w:r w:rsidR="001C10AA" w:rsidRPr="00425E4D">
        <w:rPr>
          <w:b/>
        </w:rPr>
        <w:t>referencias cruzadas</w:t>
      </w:r>
      <w:r w:rsidR="001C10AA">
        <w:t xml:space="preserve"> (Menú REFERENCIAS/Referencia cruzada).</w:t>
      </w:r>
    </w:p>
    <w:p w14:paraId="5CA5E6A3" w14:textId="1B3D08C0" w:rsidR="001C10AA" w:rsidRPr="009C5C02" w:rsidRDefault="00214723" w:rsidP="009C5C02">
      <w:pPr>
        <w:pStyle w:val="Ttulo3"/>
      </w:pPr>
      <w:bookmarkStart w:id="10" w:name="_Toc405450045"/>
      <w:bookmarkStart w:id="11" w:name="_Toc476917122"/>
      <w:bookmarkStart w:id="12" w:name="_Toc477420417"/>
      <w:r>
        <w:lastRenderedPageBreak/>
        <w:t>Título del s</w:t>
      </w:r>
      <w:r w:rsidR="001C10AA" w:rsidRPr="009C5C02">
        <w:t>ubapartado 1.2</w:t>
      </w:r>
      <w:bookmarkEnd w:id="10"/>
      <w:bookmarkEnd w:id="11"/>
      <w:bookmarkEnd w:id="12"/>
    </w:p>
    <w:p w14:paraId="638DEB9B" w14:textId="77777777" w:rsidR="001C10AA" w:rsidRDefault="001C10AA" w:rsidP="00A818A1">
      <w:r>
        <w:t xml:space="preserve">Las tablas irán centradas y </w:t>
      </w:r>
      <w:r w:rsidRPr="00A818A1">
        <w:t>numeradas</w:t>
      </w:r>
      <w:r>
        <w:t xml:space="preserve"> siguiendo el mismo criterio explicado para las figuras. Como esta es la primera tabla del capítulo 1, es la Tabla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774"/>
        <w:gridCol w:w="2882"/>
      </w:tblGrid>
      <w:tr w:rsidR="001C10AA" w:rsidRPr="00FE64F5" w14:paraId="3BB51B32" w14:textId="77777777" w:rsidTr="006553C7">
        <w:tc>
          <w:tcPr>
            <w:tcW w:w="2988" w:type="dxa"/>
            <w:shd w:val="clear" w:color="auto" w:fill="D9D9D9"/>
          </w:tcPr>
          <w:p w14:paraId="569484D4" w14:textId="77777777" w:rsidR="001C10AA" w:rsidRPr="00714FF9" w:rsidRDefault="001C10AA" w:rsidP="00395AF9">
            <w:pPr>
              <w:pStyle w:val="Normal1"/>
              <w:keepNext/>
              <w:spacing w:before="120"/>
              <w:jc w:val="center"/>
              <w:rPr>
                <w:b/>
                <w:sz w:val="20"/>
                <w:szCs w:val="20"/>
              </w:rPr>
            </w:pPr>
            <w:r w:rsidRPr="00714FF9">
              <w:rPr>
                <w:b/>
                <w:sz w:val="20"/>
                <w:szCs w:val="20"/>
              </w:rPr>
              <w:t>Encabezado 1</w:t>
            </w:r>
          </w:p>
        </w:tc>
        <w:tc>
          <w:tcPr>
            <w:tcW w:w="2774" w:type="dxa"/>
            <w:shd w:val="clear" w:color="auto" w:fill="D9D9D9"/>
          </w:tcPr>
          <w:p w14:paraId="1AB8ABF5" w14:textId="77777777" w:rsidR="001C10AA" w:rsidRPr="00A818A1" w:rsidRDefault="001C10AA" w:rsidP="00A818A1">
            <w:pPr>
              <w:pStyle w:val="Normal1"/>
              <w:keepNext/>
              <w:spacing w:before="120"/>
              <w:jc w:val="center"/>
              <w:rPr>
                <w:b/>
                <w:sz w:val="20"/>
                <w:szCs w:val="20"/>
              </w:rPr>
            </w:pPr>
            <w:r w:rsidRPr="00A818A1">
              <w:rPr>
                <w:b/>
                <w:sz w:val="20"/>
                <w:szCs w:val="20"/>
              </w:rPr>
              <w:t>Encabezado 2</w:t>
            </w:r>
          </w:p>
        </w:tc>
        <w:tc>
          <w:tcPr>
            <w:tcW w:w="2882" w:type="dxa"/>
            <w:shd w:val="clear" w:color="auto" w:fill="D9D9D9"/>
          </w:tcPr>
          <w:p w14:paraId="39A9A1E8" w14:textId="77777777" w:rsidR="001C10AA" w:rsidRPr="00714FF9" w:rsidRDefault="001C10AA" w:rsidP="00395AF9">
            <w:pPr>
              <w:pStyle w:val="Normal1"/>
              <w:keepNext/>
              <w:spacing w:before="120"/>
              <w:jc w:val="center"/>
              <w:rPr>
                <w:b/>
                <w:sz w:val="20"/>
                <w:szCs w:val="20"/>
              </w:rPr>
            </w:pPr>
            <w:r w:rsidRPr="00714FF9">
              <w:rPr>
                <w:b/>
                <w:sz w:val="20"/>
                <w:szCs w:val="20"/>
              </w:rPr>
              <w:t>Encabezado 3</w:t>
            </w:r>
          </w:p>
        </w:tc>
      </w:tr>
      <w:tr w:rsidR="001C10AA" w14:paraId="1F19C361" w14:textId="77777777" w:rsidTr="006553C7">
        <w:tc>
          <w:tcPr>
            <w:tcW w:w="2988" w:type="dxa"/>
          </w:tcPr>
          <w:p w14:paraId="2DE125CE" w14:textId="77777777" w:rsidR="001C10AA" w:rsidRPr="00714FF9" w:rsidRDefault="001C10AA" w:rsidP="00395AF9">
            <w:pPr>
              <w:pStyle w:val="Normal1"/>
              <w:keepNext/>
              <w:rPr>
                <w:sz w:val="20"/>
                <w:szCs w:val="20"/>
              </w:rPr>
            </w:pPr>
            <w:r w:rsidRPr="00714FF9">
              <w:rPr>
                <w:sz w:val="20"/>
                <w:szCs w:val="20"/>
              </w:rPr>
              <w:t>Dentro de la tabla tamaño 10. En negrita si son títulos</w:t>
            </w:r>
          </w:p>
        </w:tc>
        <w:tc>
          <w:tcPr>
            <w:tcW w:w="2774" w:type="dxa"/>
          </w:tcPr>
          <w:p w14:paraId="3174251B" w14:textId="77777777" w:rsidR="001C10AA" w:rsidRPr="00714FF9" w:rsidRDefault="001C10AA" w:rsidP="00395AF9">
            <w:pPr>
              <w:pStyle w:val="Normal1"/>
              <w:keepNext/>
              <w:rPr>
                <w:sz w:val="20"/>
                <w:szCs w:val="20"/>
              </w:rPr>
            </w:pPr>
            <w:r w:rsidRPr="00714FF9">
              <w:rPr>
                <w:sz w:val="20"/>
                <w:szCs w:val="20"/>
              </w:rPr>
              <w:t>Sin negrita en el cuerpo. Dejar seis puntos de espacio arriba y abajo</w:t>
            </w:r>
          </w:p>
        </w:tc>
        <w:tc>
          <w:tcPr>
            <w:tcW w:w="2882" w:type="dxa"/>
          </w:tcPr>
          <w:p w14:paraId="4FC04B68" w14:textId="77777777" w:rsidR="001C10AA" w:rsidRPr="00714FF9" w:rsidRDefault="001C10AA" w:rsidP="00395AF9">
            <w:pPr>
              <w:pStyle w:val="Normal1"/>
              <w:keepNext/>
              <w:rPr>
                <w:sz w:val="20"/>
                <w:szCs w:val="20"/>
              </w:rPr>
            </w:pPr>
          </w:p>
        </w:tc>
      </w:tr>
    </w:tbl>
    <w:p w14:paraId="3A69179C" w14:textId="12C1B235" w:rsidR="001C10AA" w:rsidRPr="001C10AA" w:rsidRDefault="00395AF9" w:rsidP="00395AF9">
      <w:pPr>
        <w:pStyle w:val="Descripcin"/>
      </w:pPr>
      <w:bookmarkStart w:id="13" w:name="_Toc476918191"/>
      <w:bookmarkStart w:id="14" w:name="_Toc405450737"/>
      <w:r>
        <w:t xml:space="preserve">Tabla </w:t>
      </w:r>
      <w:fldSimple w:instr=" STYLEREF 1 \s ">
        <w:r>
          <w:rPr>
            <w:noProof/>
          </w:rPr>
          <w:t>1</w:t>
        </w:r>
      </w:fldSimple>
      <w:r>
        <w:t>.</w:t>
      </w:r>
      <w:fldSimple w:instr=" SEQ Tabla \* ARABIC \s 1 ">
        <w:r>
          <w:rPr>
            <w:noProof/>
          </w:rPr>
          <w:t>1</w:t>
        </w:r>
      </w:fldSimple>
      <w:r w:rsidRPr="001C10AA">
        <w:t>. Título de la tabla</w:t>
      </w:r>
      <w:bookmarkEnd w:id="13"/>
    </w:p>
    <w:bookmarkEnd w:id="14"/>
    <w:p w14:paraId="6CBB9E6D" w14:textId="76DB8574" w:rsidR="001C10AA" w:rsidRPr="00A150A2" w:rsidRDefault="001C10AA" w:rsidP="001C10AA">
      <w:pPr>
        <w:pStyle w:val="Fuente"/>
      </w:pPr>
      <w:r w:rsidRPr="00A150A2">
        <w:t xml:space="preserve">Fuente: </w:t>
      </w:r>
      <w:r>
        <w:t>Indicar la fuente o e</w:t>
      </w:r>
      <w:r w:rsidRPr="00A150A2">
        <w:t>laboración propia</w:t>
      </w:r>
      <w:r>
        <w:t xml:space="preserve"> en su caso. También se </w:t>
      </w:r>
      <w:r w:rsidR="00435694">
        <w:t>debe</w:t>
      </w:r>
      <w:r>
        <w:t xml:space="preserve"> indicar e</w:t>
      </w:r>
      <w:r w:rsidRPr="00FE64F5">
        <w:t>laboración propia a partir de Fulanito y Menganito (2012, pp. 3-5)</w:t>
      </w:r>
    </w:p>
    <w:p w14:paraId="74B9A4DE" w14:textId="77777777" w:rsidR="001C10AA" w:rsidRDefault="001C10AA" w:rsidP="00A818A1">
      <w:r>
        <w:t>Tenga en cuenta lo siguiente:</w:t>
      </w:r>
    </w:p>
    <w:p w14:paraId="10F6E0CC" w14:textId="77777777" w:rsidR="001C10AA" w:rsidRDefault="001C10AA" w:rsidP="00A818A1">
      <w:pPr>
        <w:pStyle w:val="Prrafodelista"/>
        <w:numPr>
          <w:ilvl w:val="0"/>
          <w:numId w:val="23"/>
        </w:numPr>
      </w:pPr>
      <w:r>
        <w:t>Si la tabla se presenta en más de una página, repita los encabezados automáticamente.</w:t>
      </w:r>
    </w:p>
    <w:p w14:paraId="6A1AA73B" w14:textId="3FA78D1B" w:rsidR="001C10AA" w:rsidRDefault="001C10AA" w:rsidP="00A818A1">
      <w:pPr>
        <w:pStyle w:val="Prrafodelista"/>
        <w:numPr>
          <w:ilvl w:val="0"/>
          <w:numId w:val="23"/>
        </w:numPr>
      </w:pPr>
      <w:r>
        <w:t>Dependiendo de la tabla, puede hacer que las filas se puedan dividir entre páginas o no</w:t>
      </w:r>
      <w:r w:rsidR="00542F06">
        <w:t>.</w:t>
      </w:r>
    </w:p>
    <w:p w14:paraId="1B8E7A52" w14:textId="77777777" w:rsidR="001C10AA" w:rsidRDefault="001C10AA" w:rsidP="00A818A1">
      <w:pPr>
        <w:pStyle w:val="Prrafodelista"/>
        <w:numPr>
          <w:ilvl w:val="0"/>
          <w:numId w:val="23"/>
        </w:numPr>
      </w:pPr>
      <w:r>
        <w:t>Cuide el formato.</w:t>
      </w:r>
    </w:p>
    <w:p w14:paraId="43F7673E" w14:textId="77777777" w:rsidR="001C10AA" w:rsidRDefault="001C10AA" w:rsidP="00A818A1">
      <w:pPr>
        <w:pStyle w:val="Prrafodelista"/>
        <w:numPr>
          <w:ilvl w:val="0"/>
          <w:numId w:val="23"/>
        </w:numPr>
      </w:pPr>
      <w:r>
        <w:t>Puede cambiar los tamaños de fuentes de forma conveniente</w:t>
      </w:r>
      <w:r w:rsidR="00542F06">
        <w:t xml:space="preserve"> dentro de la tabla para ajustarla, pero siempre debe ser claramente legible</w:t>
      </w:r>
      <w:r>
        <w:t>.</w:t>
      </w:r>
    </w:p>
    <w:p w14:paraId="05408BFF" w14:textId="77777777" w:rsidR="001C10AA" w:rsidRDefault="001C10AA" w:rsidP="00A818A1">
      <w:pPr>
        <w:jc w:val="center"/>
      </w:pPr>
      <w:r w:rsidRPr="00FE64F5">
        <w:rPr>
          <w:noProof/>
        </w:rPr>
        <w:drawing>
          <wp:inline distT="0" distB="0" distL="0" distR="0" wp14:anchorId="44E8407C" wp14:editId="1CFE9FE7">
            <wp:extent cx="3848100" cy="2257425"/>
            <wp:effectExtent l="0" t="0" r="0" b="9525"/>
            <wp:docPr id="27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48100" cy="2257425"/>
                    </a:xfrm>
                    <a:prstGeom prst="rect">
                      <a:avLst/>
                    </a:prstGeom>
                    <a:noFill/>
                    <a:ln>
                      <a:noFill/>
                    </a:ln>
                  </pic:spPr>
                </pic:pic>
              </a:graphicData>
            </a:graphic>
          </wp:inline>
        </w:drawing>
      </w:r>
    </w:p>
    <w:p w14:paraId="18475A48" w14:textId="63E77ACB" w:rsidR="001C10AA" w:rsidRPr="007C2151" w:rsidRDefault="001C10AA" w:rsidP="001C10AA">
      <w:pPr>
        <w:pStyle w:val="Descripcin"/>
      </w:pPr>
      <w:bookmarkStart w:id="15" w:name="_Toc476918189"/>
      <w:r>
        <w:t xml:space="preserve">Figura </w:t>
      </w:r>
      <w:fldSimple w:instr=" STYLEREF 1 \s ">
        <w:r w:rsidR="00395AF9">
          <w:rPr>
            <w:noProof/>
          </w:rPr>
          <w:t>1</w:t>
        </w:r>
      </w:fldSimple>
      <w:r w:rsidR="00395AF9">
        <w:t>.</w:t>
      </w:r>
      <w:fldSimple w:instr=" SEQ Figura \* ARABIC \s 1 ">
        <w:r w:rsidR="00395AF9">
          <w:rPr>
            <w:noProof/>
          </w:rPr>
          <w:t>2</w:t>
        </w:r>
      </w:fldSimple>
      <w:r>
        <w:t>. Ventana de Propiedades de la tabla</w:t>
      </w:r>
      <w:bookmarkEnd w:id="15"/>
    </w:p>
    <w:p w14:paraId="045F28D1" w14:textId="77777777" w:rsidR="001C10AA" w:rsidRPr="00BC08F7" w:rsidRDefault="001C10AA" w:rsidP="001C10AA"/>
    <w:p w14:paraId="51AD974B" w14:textId="77777777" w:rsidR="001C10AA" w:rsidRPr="00BC08F7" w:rsidRDefault="001C10AA" w:rsidP="001C10AA">
      <w:pPr>
        <w:sectPr w:rsidR="001C10AA" w:rsidRPr="00BC08F7" w:rsidSect="0033027D">
          <w:type w:val="oddPage"/>
          <w:pgSz w:w="11906" w:h="16838" w:code="9"/>
          <w:pgMar w:top="1134" w:right="1701" w:bottom="1134" w:left="1701" w:header="709" w:footer="709" w:gutter="0"/>
          <w:cols w:space="708"/>
          <w:docGrid w:linePitch="360"/>
        </w:sectPr>
      </w:pPr>
    </w:p>
    <w:p w14:paraId="0B91E906" w14:textId="0E95CADF" w:rsidR="001C10AA" w:rsidRPr="009C5C02" w:rsidRDefault="001C10AA" w:rsidP="00F41AAA">
      <w:pPr>
        <w:pStyle w:val="Ttulo1"/>
      </w:pPr>
      <w:bookmarkStart w:id="16" w:name="_Toc405450046"/>
      <w:bookmarkStart w:id="17" w:name="_Toc476917123"/>
      <w:bookmarkStart w:id="18" w:name="_Toc477420418"/>
      <w:r w:rsidRPr="009C5C02">
        <w:lastRenderedPageBreak/>
        <w:t>TÍTULO DEL CAPÍTULO 2 (Estilo Título 1)</w:t>
      </w:r>
      <w:bookmarkEnd w:id="16"/>
      <w:bookmarkEnd w:id="17"/>
      <w:bookmarkEnd w:id="18"/>
    </w:p>
    <w:p w14:paraId="77A5374F" w14:textId="6D37D14B" w:rsidR="001C10AA" w:rsidRPr="009C5C02" w:rsidRDefault="00214723" w:rsidP="00F41AAA">
      <w:pPr>
        <w:pStyle w:val="Ttulo2"/>
      </w:pPr>
      <w:bookmarkStart w:id="19" w:name="_Toc405450047"/>
      <w:bookmarkStart w:id="20" w:name="_Toc476917124"/>
      <w:bookmarkStart w:id="21" w:name="_Toc477420419"/>
      <w:r>
        <w:t>TÍTULO DEL A</w:t>
      </w:r>
      <w:r w:rsidR="001C10AA" w:rsidRPr="009C5C02">
        <w:t>PARTADO 1 (Arial 11 puntos; negrita; mayúscula. Estilo: Título 2)</w:t>
      </w:r>
      <w:bookmarkEnd w:id="19"/>
      <w:bookmarkEnd w:id="20"/>
      <w:bookmarkEnd w:id="21"/>
    </w:p>
    <w:p w14:paraId="1847D161" w14:textId="77777777" w:rsidR="001C10AA" w:rsidRDefault="001C10AA" w:rsidP="00A818A1">
      <w:r>
        <w:t>Mismo formato indicado para el capítulo 1.</w:t>
      </w:r>
    </w:p>
    <w:p w14:paraId="16383D7F" w14:textId="77777777" w:rsidR="001C10AA" w:rsidRDefault="001C10AA" w:rsidP="00A818A1">
      <w:r>
        <w:t>Ha de tenerse en cuenta que los capítulos siempre han de comenzar en página impar.</w:t>
      </w:r>
    </w:p>
    <w:p w14:paraId="069C0104" w14:textId="0829A67D" w:rsidR="001C10AA" w:rsidRPr="00F728FE" w:rsidRDefault="00214723" w:rsidP="00DF31D8">
      <w:pPr>
        <w:pStyle w:val="Ttulo3"/>
      </w:pPr>
      <w:bookmarkStart w:id="22" w:name="_Toc405450048"/>
      <w:bookmarkStart w:id="23" w:name="_Toc476917125"/>
      <w:bookmarkStart w:id="24" w:name="_Toc477420420"/>
      <w:r>
        <w:t>Título del s</w:t>
      </w:r>
      <w:r w:rsidR="001C10AA" w:rsidRPr="00F728FE">
        <w:t xml:space="preserve">ubapartado </w:t>
      </w:r>
      <w:r w:rsidR="00B46602">
        <w:t>1</w:t>
      </w:r>
      <w:r w:rsidR="001C10AA" w:rsidRPr="00F728FE">
        <w:t>.1</w:t>
      </w:r>
      <w:r w:rsidR="001C10AA">
        <w:t xml:space="preserve"> (Arial 11 puntos; negrita; minúscula Estilo: Título 3)</w:t>
      </w:r>
      <w:bookmarkEnd w:id="22"/>
      <w:bookmarkEnd w:id="23"/>
      <w:bookmarkEnd w:id="24"/>
    </w:p>
    <w:p w14:paraId="29DF9BB2" w14:textId="77777777" w:rsidR="001C10AA" w:rsidRDefault="001C10AA" w:rsidP="00A818A1">
      <w:r>
        <w:t>Mismo formato indicado para el capítulo 1.</w:t>
      </w:r>
    </w:p>
    <w:p w14:paraId="0264B9B5" w14:textId="77777777" w:rsidR="001C10AA" w:rsidRDefault="001C10AA" w:rsidP="00A818A1"/>
    <w:p w14:paraId="554E11A7" w14:textId="77777777" w:rsidR="00384ED6" w:rsidRDefault="00384ED6" w:rsidP="00A818A1"/>
    <w:p w14:paraId="6D351783" w14:textId="77777777" w:rsidR="001C10AA" w:rsidRDefault="001C10AA" w:rsidP="00A818A1"/>
    <w:p w14:paraId="2F080411" w14:textId="77777777" w:rsidR="00384ED6" w:rsidRDefault="00384ED6" w:rsidP="00A818A1"/>
    <w:p w14:paraId="6190D631" w14:textId="77777777" w:rsidR="00384ED6" w:rsidRDefault="00384ED6" w:rsidP="00A818A1"/>
    <w:p w14:paraId="0C7603B9" w14:textId="77777777" w:rsidR="00384ED6" w:rsidRDefault="00384ED6" w:rsidP="00A818A1"/>
    <w:p w14:paraId="530D4AC2" w14:textId="77777777" w:rsidR="00384ED6" w:rsidRDefault="00384ED6" w:rsidP="00A818A1"/>
    <w:p w14:paraId="3FF9D8A8" w14:textId="77777777" w:rsidR="00384ED6" w:rsidRDefault="00384ED6" w:rsidP="00A818A1"/>
    <w:p w14:paraId="6EF97940" w14:textId="77777777" w:rsidR="00384ED6" w:rsidRDefault="00384ED6" w:rsidP="00A818A1"/>
    <w:p w14:paraId="73AD6C61" w14:textId="77777777" w:rsidR="00384ED6" w:rsidRDefault="00384ED6" w:rsidP="00A818A1"/>
    <w:p w14:paraId="5F23C73D" w14:textId="77777777" w:rsidR="00384ED6" w:rsidRPr="00930A85" w:rsidRDefault="00384ED6" w:rsidP="00A818A1"/>
    <w:p w14:paraId="28D3F6BA" w14:textId="77777777" w:rsidR="001C10AA" w:rsidRDefault="001C10AA" w:rsidP="00A818A1"/>
    <w:p w14:paraId="06BF7E89" w14:textId="77777777" w:rsidR="00A818A1" w:rsidRPr="00A818A1" w:rsidRDefault="00A818A1" w:rsidP="00A818A1">
      <w:pPr>
        <w:sectPr w:rsidR="00A818A1" w:rsidRPr="00A818A1" w:rsidSect="009F51B1">
          <w:type w:val="oddPage"/>
          <w:pgSz w:w="11906" w:h="16838" w:code="9"/>
          <w:pgMar w:top="1134" w:right="1701" w:bottom="1134" w:left="1701" w:header="709" w:footer="709" w:gutter="0"/>
          <w:cols w:space="708"/>
          <w:docGrid w:linePitch="360"/>
        </w:sectPr>
      </w:pPr>
    </w:p>
    <w:p w14:paraId="66AD0AF8" w14:textId="77777777" w:rsidR="001C10AA" w:rsidRPr="007D01DE" w:rsidRDefault="001C10AA" w:rsidP="001C10AA">
      <w:pPr>
        <w:pBdr>
          <w:bottom w:val="single" w:sz="12" w:space="1" w:color="auto"/>
        </w:pBdr>
        <w:jc w:val="center"/>
        <w:rPr>
          <w:b/>
          <w:sz w:val="28"/>
          <w:szCs w:val="28"/>
        </w:rPr>
      </w:pPr>
      <w:r w:rsidRPr="007D01DE">
        <w:rPr>
          <w:b/>
          <w:sz w:val="28"/>
          <w:szCs w:val="28"/>
        </w:rPr>
        <w:lastRenderedPageBreak/>
        <w:t>Bibliografía</w:t>
      </w:r>
    </w:p>
    <w:p w14:paraId="178ABE4A" w14:textId="77777777" w:rsidR="001C10AA" w:rsidRPr="00B2092B" w:rsidRDefault="001C10AA" w:rsidP="00A818A1">
      <w:r>
        <w:t>Comienza en página impar</w:t>
      </w:r>
    </w:p>
    <w:p w14:paraId="40B2C977" w14:textId="21D1E712" w:rsidR="001C10AA" w:rsidRPr="00C934C6" w:rsidRDefault="001C10AA" w:rsidP="00A818A1">
      <w:r w:rsidRPr="00C934C6">
        <w:t>L</w:t>
      </w:r>
      <w:r>
        <w:t>a</w:t>
      </w:r>
      <w:r w:rsidRPr="00C934C6">
        <w:t xml:space="preserve"> lista de referencias debe ir en </w:t>
      </w:r>
      <w:r>
        <w:t>ORDEN ALFABÉTICO</w:t>
      </w:r>
      <w:r w:rsidRPr="00C934C6">
        <w:t>.</w:t>
      </w:r>
    </w:p>
    <w:p w14:paraId="25E7B6FE" w14:textId="40E4C37B" w:rsidR="00995E7D" w:rsidRDefault="004221A7" w:rsidP="004221A7">
      <w:pPr>
        <w:pBdr>
          <w:bottom w:val="single" w:sz="12" w:space="1" w:color="auto"/>
        </w:pBdr>
        <w:jc w:val="left"/>
      </w:pPr>
      <w:r>
        <w:t xml:space="preserve">Para </w:t>
      </w:r>
      <w:r w:rsidR="00995E7D">
        <w:t xml:space="preserve">las referencias </w:t>
      </w:r>
      <w:r>
        <w:t>se debe</w:t>
      </w:r>
      <w:r w:rsidR="00995E7D">
        <w:t xml:space="preserve"> seguir </w:t>
      </w:r>
      <w:r w:rsidR="00214723">
        <w:t xml:space="preserve">idealmente </w:t>
      </w:r>
      <w:r w:rsidR="00995E7D">
        <w:t xml:space="preserve">el formato </w:t>
      </w:r>
      <w:r w:rsidR="00995E7D" w:rsidRPr="006162A6">
        <w:t xml:space="preserve">APA 6th </w:t>
      </w:r>
      <w:r w:rsidR="00995E7D">
        <w:t>E</w:t>
      </w:r>
      <w:r w:rsidR="00995E7D" w:rsidRPr="006162A6">
        <w:t>dition</w:t>
      </w:r>
      <w:r w:rsidR="00995E7D">
        <w:t xml:space="preserve">. Como ya </w:t>
      </w:r>
      <w:r>
        <w:t>se ha</w:t>
      </w:r>
      <w:r w:rsidR="00995E7D">
        <w:t xml:space="preserve"> indicado, si utiliza alguno de los gestores de bibliografía habituales, como Mendeley, este formato se obtiene automáticamente. </w:t>
      </w:r>
    </w:p>
    <w:p w14:paraId="58173F30" w14:textId="00463E55" w:rsidR="001C10AA" w:rsidRDefault="009B47F6" w:rsidP="004221A7">
      <w:pPr>
        <w:pBdr>
          <w:bottom w:val="single" w:sz="12" w:space="1" w:color="auto"/>
        </w:pBdr>
        <w:jc w:val="left"/>
      </w:pPr>
      <w:r>
        <w:t xml:space="preserve">El detalle de cómo citar siguiendo este formato se puede encontrar en: </w:t>
      </w:r>
      <w:hyperlink r:id="rId37" w:history="1">
        <w:r w:rsidRPr="00DF46CD">
          <w:rPr>
            <w:rStyle w:val="Hipervnculo"/>
          </w:rPr>
          <w:t>http://biblioteca.uah.es/investigacion/documentos/Ejemplos-apa-buah.pdf</w:t>
        </w:r>
      </w:hyperlink>
      <w:r>
        <w:t xml:space="preserve">. </w:t>
      </w:r>
    </w:p>
    <w:p w14:paraId="2FF193AF" w14:textId="77777777" w:rsidR="004221A7" w:rsidRDefault="004221A7" w:rsidP="004221A7">
      <w:pPr>
        <w:pBdr>
          <w:bottom w:val="single" w:sz="12" w:space="1" w:color="auto"/>
        </w:pBdr>
        <w:jc w:val="left"/>
      </w:pPr>
    </w:p>
    <w:p w14:paraId="61BB77B7" w14:textId="77777777" w:rsidR="004221A7" w:rsidRDefault="004221A7" w:rsidP="004221A7">
      <w:pPr>
        <w:pBdr>
          <w:bottom w:val="single" w:sz="12" w:space="1" w:color="auto"/>
        </w:pBdr>
        <w:jc w:val="left"/>
        <w:rPr>
          <w:b/>
          <w:sz w:val="28"/>
          <w:szCs w:val="28"/>
        </w:rPr>
        <w:sectPr w:rsidR="004221A7" w:rsidSect="009F51B1">
          <w:type w:val="oddPage"/>
          <w:pgSz w:w="11906" w:h="16838" w:code="9"/>
          <w:pgMar w:top="1134" w:right="1701" w:bottom="1134" w:left="1701" w:header="709" w:footer="709" w:gutter="0"/>
          <w:cols w:space="708"/>
          <w:docGrid w:linePitch="360"/>
        </w:sectPr>
      </w:pPr>
    </w:p>
    <w:p w14:paraId="0EDFE66A" w14:textId="77777777" w:rsidR="001C10AA" w:rsidRPr="00B2092B" w:rsidRDefault="001C10AA" w:rsidP="001C10AA">
      <w:pPr>
        <w:pBdr>
          <w:bottom w:val="single" w:sz="12" w:space="1" w:color="auto"/>
        </w:pBdr>
        <w:jc w:val="center"/>
        <w:rPr>
          <w:b/>
          <w:sz w:val="28"/>
          <w:szCs w:val="28"/>
        </w:rPr>
      </w:pPr>
      <w:r w:rsidRPr="009108E1">
        <w:rPr>
          <w:b/>
          <w:sz w:val="28"/>
          <w:szCs w:val="28"/>
        </w:rPr>
        <w:lastRenderedPageBreak/>
        <w:t>Anexos</w:t>
      </w:r>
    </w:p>
    <w:p w14:paraId="3E97190B" w14:textId="77777777" w:rsidR="001C10AA" w:rsidRPr="00B2092B" w:rsidRDefault="001C10AA" w:rsidP="00A818A1">
      <w:r>
        <w:t>Comienza en página impar</w:t>
      </w:r>
    </w:p>
    <w:p w14:paraId="45A89F1A" w14:textId="77777777" w:rsidR="001C10AA" w:rsidRPr="00B2092B" w:rsidRDefault="001C10AA" w:rsidP="001C10AA"/>
    <w:sectPr w:rsidR="001C10AA" w:rsidRPr="00B2092B" w:rsidSect="009F51B1">
      <w:type w:val="oddPage"/>
      <w:pgSz w:w="11906" w:h="16838"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C261E" w14:textId="77777777" w:rsidR="004027B1" w:rsidRDefault="004027B1">
      <w:r>
        <w:separator/>
      </w:r>
    </w:p>
  </w:endnote>
  <w:endnote w:type="continuationSeparator" w:id="0">
    <w:p w14:paraId="3CEBB433" w14:textId="77777777" w:rsidR="004027B1" w:rsidRDefault="0040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32369" w14:textId="77777777" w:rsidR="00171856" w:rsidRPr="00F95CD8" w:rsidRDefault="00171856" w:rsidP="00E51AB3">
    <w:pPr>
      <w:jc w:val="center"/>
      <w:rPr>
        <w:rFonts w:ascii="Arial Black" w:hAnsi="Arial Black"/>
        <w:color w:val="333333"/>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1DF09" w14:textId="77777777" w:rsidR="00A72869" w:rsidRDefault="00A72869">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14E4F" w14:textId="77777777" w:rsidR="00A72869" w:rsidRDefault="00A72869">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28998" w14:textId="085CC915" w:rsidR="00214723" w:rsidRDefault="00214723" w:rsidP="00214723">
    <w:pPr>
      <w:pStyle w:val="Piedepgina"/>
      <w:jc w:val="center"/>
    </w:pPr>
    <w:r>
      <w:t xml:space="preserve">- </w:t>
    </w:r>
    <w:r>
      <w:fldChar w:fldCharType="begin"/>
    </w:r>
    <w:r>
      <w:instrText>PAGE   \* MERGEFORMAT</w:instrText>
    </w:r>
    <w:r>
      <w:fldChar w:fldCharType="separate"/>
    </w:r>
    <w:r w:rsidR="00A72869">
      <w:rPr>
        <w:noProof/>
      </w:rPr>
      <w:t>10</w:t>
    </w:r>
    <w:r>
      <w:fldChar w:fldCharType="end"/>
    </w: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9E1D2" w14:textId="77777777" w:rsidR="00A314E5" w:rsidRDefault="00A314E5" w:rsidP="00A314E5">
    <w:pPr>
      <w:pStyle w:val="Piedepgina"/>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0ED2D" w14:textId="7CC88468" w:rsidR="00A21799" w:rsidRPr="00DF3D36" w:rsidRDefault="00A21799" w:rsidP="00A72869">
    <w:pPr>
      <w:pStyle w:val="Piedepgina"/>
      <w:tabs>
        <w:tab w:val="clear" w:pos="8504"/>
      </w:tabs>
      <w:ind w:left="-284" w:right="-285"/>
      <w:jc w:val="center"/>
      <w:rPr>
        <w:sz w:val="20"/>
        <w:szCs w:val="20"/>
      </w:rPr>
    </w:pPr>
    <w:r w:rsidRPr="00DF3D36">
      <w:rPr>
        <w:sz w:val="20"/>
        <w:szCs w:val="20"/>
      </w:rPr>
      <w:t xml:space="preserve">- </w:t>
    </w:r>
    <w:r w:rsidRPr="00DF3D36">
      <w:rPr>
        <w:sz w:val="20"/>
        <w:szCs w:val="20"/>
      </w:rPr>
      <w:fldChar w:fldCharType="begin"/>
    </w:r>
    <w:r w:rsidRPr="00DF3D36">
      <w:rPr>
        <w:sz w:val="20"/>
        <w:szCs w:val="20"/>
      </w:rPr>
      <w:instrText>PAGE   \* MERGEFORMAT</w:instrText>
    </w:r>
    <w:r w:rsidRPr="00DF3D36">
      <w:rPr>
        <w:sz w:val="20"/>
        <w:szCs w:val="20"/>
      </w:rPr>
      <w:fldChar w:fldCharType="separate"/>
    </w:r>
    <w:r w:rsidR="00A72869">
      <w:rPr>
        <w:noProof/>
        <w:sz w:val="20"/>
        <w:szCs w:val="20"/>
      </w:rPr>
      <w:t>III</w:t>
    </w:r>
    <w:r w:rsidRPr="00DF3D36">
      <w:rPr>
        <w:sz w:val="20"/>
        <w:szCs w:val="20"/>
      </w:rPr>
      <w:fldChar w:fldCharType="end"/>
    </w:r>
    <w:r w:rsidRPr="00DF3D36">
      <w:rPr>
        <w:sz w:val="20"/>
        <w:szCs w:val="20"/>
      </w:rPr>
      <w:t xml:space="preserve"> -</w:t>
    </w:r>
    <w:bookmarkStart w:id="0" w:name="_GoBack"/>
    <w:bookmarkEnd w:id="0"/>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667E" w14:textId="3A9CD52A" w:rsidR="001C10AA" w:rsidRDefault="001C10AA" w:rsidP="00A21799">
    <w:pPr>
      <w:pStyle w:val="Piedepgina"/>
      <w:jc w:val="center"/>
    </w:pPr>
    <w:r>
      <w:t xml:space="preserve">- </w:t>
    </w:r>
    <w:r>
      <w:fldChar w:fldCharType="begin"/>
    </w:r>
    <w:r>
      <w:instrText>PAGE   \* MERGEFORMAT</w:instrText>
    </w:r>
    <w:r>
      <w:fldChar w:fldCharType="separate"/>
    </w:r>
    <w:r w:rsidR="00A72869">
      <w:rPr>
        <w:noProof/>
      </w:rPr>
      <w:t>9</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DCBC3" w14:textId="77777777" w:rsidR="004027B1" w:rsidRDefault="004027B1">
      <w:r>
        <w:separator/>
      </w:r>
    </w:p>
  </w:footnote>
  <w:footnote w:type="continuationSeparator" w:id="0">
    <w:p w14:paraId="12EAFD82" w14:textId="77777777" w:rsidR="004027B1" w:rsidRDefault="004027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EA7BB" w14:textId="77777777" w:rsidR="00A72869" w:rsidRDefault="00A7286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72128" w14:textId="77777777" w:rsidR="00A72869" w:rsidRDefault="00A72869">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FB36E" w14:textId="77777777" w:rsidR="00A72869" w:rsidRDefault="00A72869">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6F886" w14:textId="77777777" w:rsidR="00B02137" w:rsidRDefault="001C10AA" w:rsidP="00CE63B1">
    <w:pPr>
      <w:pBdr>
        <w:bottom w:val="single" w:sz="4" w:space="1" w:color="808080"/>
      </w:pBdr>
      <w:jc w:val="center"/>
      <w:rPr>
        <w:b/>
        <w:color w:val="333333"/>
        <w:sz w:val="16"/>
        <w:szCs w:val="16"/>
      </w:rPr>
    </w:pPr>
    <w:r>
      <w:rPr>
        <w:b/>
        <w:color w:val="333333"/>
        <w:sz w:val="16"/>
        <w:szCs w:val="16"/>
      </w:rPr>
      <w:t>Máster en Estudios Avanzados en Dirección de Empresas</w:t>
    </w:r>
  </w:p>
  <w:p w14:paraId="3F58F55C" w14:textId="77777777" w:rsidR="00B02137" w:rsidRPr="00F95CD8" w:rsidRDefault="00B02137" w:rsidP="00CE63B1">
    <w:pPr>
      <w:pBdr>
        <w:bottom w:val="single" w:sz="4" w:space="1" w:color="808080"/>
      </w:pBdr>
      <w:jc w:val="center"/>
      <w:rPr>
        <w:b/>
        <w:color w:val="333333"/>
        <w:sz w:val="16"/>
        <w:szCs w:val="16"/>
      </w:rPr>
    </w:pPr>
    <w:r>
      <w:rPr>
        <w:b/>
        <w:color w:val="333333"/>
        <w:sz w:val="16"/>
        <w:szCs w:val="16"/>
      </w:rPr>
      <w:t xml:space="preserve">Facultad de </w:t>
    </w:r>
    <w:r w:rsidR="001C10AA">
      <w:rPr>
        <w:b/>
        <w:color w:val="333333"/>
        <w:sz w:val="16"/>
        <w:szCs w:val="16"/>
      </w:rPr>
      <w:t>Ciencias Económicas y Empresariales</w:t>
    </w:r>
    <w:r>
      <w:rPr>
        <w:b/>
        <w:color w:val="333333"/>
        <w:sz w:val="16"/>
        <w:szCs w:val="16"/>
      </w:rPr>
      <w:t xml:space="preserve"> –</w:t>
    </w:r>
    <w:r w:rsidRPr="00F95CD8">
      <w:rPr>
        <w:b/>
        <w:color w:val="333333"/>
        <w:sz w:val="16"/>
        <w:szCs w:val="16"/>
      </w:rPr>
      <w:t xml:space="preserve"> Universidad de Sevilla</w:t>
    </w:r>
  </w:p>
  <w:p w14:paraId="52C9AB9A" w14:textId="77777777" w:rsidR="00B02137" w:rsidRDefault="00B02137"/>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D85C4" w14:textId="15EEF7BA" w:rsidR="008B1A7E" w:rsidRDefault="008B1A7E" w:rsidP="00F76E6A">
    <w:pPr>
      <w:pBdr>
        <w:bottom w:val="single" w:sz="4" w:space="1" w:color="808080"/>
      </w:pBdr>
      <w:spacing w:before="40"/>
      <w:jc w:val="center"/>
      <w:rPr>
        <w:b/>
        <w:color w:val="333333"/>
        <w:sz w:val="16"/>
        <w:szCs w:val="16"/>
      </w:rPr>
    </w:pPr>
    <w:r w:rsidRPr="00F95CD8">
      <w:rPr>
        <w:b/>
        <w:color w:val="333333"/>
        <w:sz w:val="16"/>
        <w:szCs w:val="16"/>
      </w:rPr>
      <w:t xml:space="preserve">Máster </w:t>
    </w:r>
    <w:r w:rsidR="00AC7CF4">
      <w:rPr>
        <w:b/>
        <w:color w:val="333333"/>
        <w:sz w:val="16"/>
        <w:szCs w:val="16"/>
      </w:rPr>
      <w:t>Universitario en</w:t>
    </w:r>
    <w:r w:rsidRPr="00F95CD8">
      <w:rPr>
        <w:b/>
        <w:color w:val="333333"/>
        <w:sz w:val="16"/>
        <w:szCs w:val="16"/>
      </w:rPr>
      <w:t xml:space="preserve"> </w:t>
    </w:r>
    <w:r>
      <w:rPr>
        <w:b/>
        <w:color w:val="333333"/>
        <w:sz w:val="16"/>
        <w:szCs w:val="16"/>
      </w:rPr>
      <w:t>Estudios Avanzados en Dirección de Empresas</w:t>
    </w:r>
  </w:p>
  <w:p w14:paraId="46E17CC8" w14:textId="77777777" w:rsidR="008B1A7E" w:rsidRPr="00F95CD8" w:rsidRDefault="008B1A7E" w:rsidP="008B1A7E">
    <w:pPr>
      <w:pBdr>
        <w:bottom w:val="single" w:sz="4" w:space="1" w:color="808080"/>
      </w:pBdr>
      <w:tabs>
        <w:tab w:val="center" w:pos="4252"/>
        <w:tab w:val="left" w:pos="6705"/>
      </w:tabs>
      <w:spacing w:before="40"/>
      <w:jc w:val="left"/>
      <w:rPr>
        <w:b/>
        <w:color w:val="333333"/>
        <w:sz w:val="16"/>
        <w:szCs w:val="16"/>
      </w:rPr>
    </w:pPr>
    <w:r>
      <w:rPr>
        <w:b/>
        <w:color w:val="333333"/>
        <w:sz w:val="16"/>
        <w:szCs w:val="16"/>
      </w:rPr>
      <w:tab/>
      <w:t>Facultad de Ciencias Económicas y Empresariales</w:t>
    </w:r>
    <w:r>
      <w:rPr>
        <w:b/>
        <w:color w:val="333333"/>
        <w:sz w:val="16"/>
        <w:szCs w:val="16"/>
      </w:rPr>
      <w:tab/>
    </w:r>
  </w:p>
  <w:p w14:paraId="537CD08F" w14:textId="77777777" w:rsidR="008B1A7E" w:rsidRPr="00E17586" w:rsidRDefault="008B1A7E" w:rsidP="00E17586">
    <w:pPr>
      <w:rPr>
        <w:szCs w:val="16"/>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78C97" w14:textId="77777777" w:rsidR="00F65932" w:rsidRPr="002C4363" w:rsidRDefault="00F65932" w:rsidP="00A314E5">
    <w:pPr>
      <w:pBdr>
        <w:bottom w:val="single" w:sz="4" w:space="1" w:color="808080"/>
      </w:pBdr>
      <w:tabs>
        <w:tab w:val="right" w:pos="8460"/>
      </w:tabs>
      <w:jc w:val="center"/>
      <w:rPr>
        <w:color w:val="333333"/>
        <w:sz w:val="16"/>
        <w:szCs w:val="16"/>
      </w:rPr>
    </w:pPr>
    <w:r w:rsidRPr="002C4363">
      <w:rPr>
        <w:color w:val="333333"/>
        <w:sz w:val="16"/>
        <w:szCs w:val="16"/>
        <w:highlight w:val="yellow"/>
      </w:rPr>
      <w:t>Apellido Apellido, Nombre del alumno/a</w:t>
    </w:r>
  </w:p>
  <w:p w14:paraId="25494E61" w14:textId="77777777" w:rsidR="00F65932" w:rsidRDefault="00F65932"/>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11EC5" w14:textId="77777777" w:rsidR="00F65932" w:rsidRPr="002C4363" w:rsidRDefault="00F65932" w:rsidP="00A314E5">
    <w:pPr>
      <w:pBdr>
        <w:bottom w:val="single" w:sz="4" w:space="1" w:color="808080"/>
      </w:pBdr>
      <w:tabs>
        <w:tab w:val="right" w:pos="8460"/>
      </w:tabs>
      <w:jc w:val="center"/>
      <w:rPr>
        <w:shd w:val="clear" w:color="auto" w:fill="B3B3B3"/>
      </w:rPr>
    </w:pPr>
    <w:r w:rsidRPr="002C4363">
      <w:rPr>
        <w:color w:val="333333"/>
        <w:sz w:val="16"/>
        <w:szCs w:val="16"/>
        <w:highlight w:val="yellow"/>
      </w:rPr>
      <w:t xml:space="preserve">Título del Trabajo Fin de </w:t>
    </w:r>
    <w:r w:rsidR="00171856" w:rsidRPr="002C4363">
      <w:rPr>
        <w:color w:val="333333"/>
        <w:sz w:val="16"/>
        <w:szCs w:val="16"/>
        <w:highlight w:val="yellow"/>
      </w:rPr>
      <w:t>Máster</w:t>
    </w:r>
  </w:p>
  <w:p w14:paraId="3AF63692" w14:textId="77777777" w:rsidR="00F65932" w:rsidRPr="00E17586" w:rsidRDefault="00F65932" w:rsidP="00E17586">
    <w:pPr>
      <w:rPr>
        <w:szCs w:val="16"/>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93DB1" w14:textId="77777777" w:rsidR="001C10AA" w:rsidRPr="00F95CD8" w:rsidRDefault="001C10AA" w:rsidP="00A314E5">
    <w:pPr>
      <w:pBdr>
        <w:bottom w:val="single" w:sz="4" w:space="1" w:color="808080"/>
      </w:pBdr>
      <w:tabs>
        <w:tab w:val="right" w:pos="8460"/>
      </w:tabs>
      <w:jc w:val="center"/>
      <w:rPr>
        <w:b/>
        <w:color w:val="333333"/>
        <w:sz w:val="16"/>
        <w:szCs w:val="16"/>
      </w:rPr>
    </w:pPr>
    <w:r w:rsidRPr="00F65932">
      <w:rPr>
        <w:b/>
        <w:color w:val="333333"/>
        <w:sz w:val="16"/>
        <w:szCs w:val="16"/>
        <w:highlight w:val="yellow"/>
      </w:rPr>
      <w:t>Apellido Apellido, Nombre del alumno/a</w:t>
    </w:r>
  </w:p>
  <w:p w14:paraId="63F096A0" w14:textId="77777777" w:rsidR="001C10AA" w:rsidRDefault="001C10AA"/>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E4275" w14:textId="77777777" w:rsidR="001C10AA" w:rsidRPr="00A150A2" w:rsidRDefault="001C10AA" w:rsidP="00A314E5">
    <w:pPr>
      <w:pBdr>
        <w:bottom w:val="single" w:sz="4" w:space="1" w:color="808080"/>
      </w:pBdr>
      <w:tabs>
        <w:tab w:val="right" w:pos="8460"/>
      </w:tabs>
      <w:jc w:val="center"/>
      <w:rPr>
        <w:b/>
        <w:shd w:val="clear" w:color="auto" w:fill="B3B3B3"/>
      </w:rPr>
    </w:pPr>
    <w:r w:rsidRPr="00F77BF8">
      <w:rPr>
        <w:b/>
        <w:color w:val="333333"/>
        <w:sz w:val="16"/>
        <w:szCs w:val="16"/>
        <w:highlight w:val="yellow"/>
      </w:rPr>
      <w:t xml:space="preserve">Título del </w:t>
    </w:r>
    <w:r w:rsidRPr="00A40AE5">
      <w:rPr>
        <w:b/>
        <w:color w:val="333333"/>
        <w:sz w:val="16"/>
        <w:szCs w:val="16"/>
        <w:highlight w:val="yellow"/>
      </w:rPr>
      <w:t>Tr</w:t>
    </w:r>
    <w:r w:rsidRPr="00622C23">
      <w:rPr>
        <w:b/>
        <w:color w:val="333333"/>
        <w:sz w:val="16"/>
        <w:szCs w:val="16"/>
        <w:highlight w:val="yellow"/>
      </w:rPr>
      <w:t xml:space="preserve">abajo Fin </w:t>
    </w:r>
    <w:r w:rsidRPr="005F5F9C">
      <w:rPr>
        <w:b/>
        <w:color w:val="333333"/>
        <w:sz w:val="16"/>
        <w:szCs w:val="16"/>
        <w:highlight w:val="yellow"/>
      </w:rPr>
      <w:t xml:space="preserve">de </w:t>
    </w:r>
    <w:r w:rsidR="005F5F9C" w:rsidRPr="005F5F9C">
      <w:rPr>
        <w:b/>
        <w:color w:val="333333"/>
        <w:sz w:val="16"/>
        <w:szCs w:val="16"/>
        <w:highlight w:val="yellow"/>
      </w:rPr>
      <w:t>Máster</w:t>
    </w:r>
  </w:p>
  <w:p w14:paraId="3F586DCD" w14:textId="77777777" w:rsidR="001C10AA" w:rsidRPr="00E17586" w:rsidRDefault="001C10AA" w:rsidP="00E17586">
    <w:pPr>
      <w:rPr>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7F4C"/>
    <w:multiLevelType w:val="hybridMultilevel"/>
    <w:tmpl w:val="BD5036A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69293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296343"/>
    <w:multiLevelType w:val="multilevel"/>
    <w:tmpl w:val="15B8AE00"/>
    <w:lvl w:ilvl="0">
      <w:start w:val="1"/>
      <w:numFmt w:val="decimal"/>
      <w:pStyle w:val="Figura-Pie"/>
      <w:suff w:val="space"/>
      <w:lvlText w:val="Figura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77612C1"/>
    <w:multiLevelType w:val="hybridMultilevel"/>
    <w:tmpl w:val="48A416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00A1BD8"/>
    <w:multiLevelType w:val="hybridMultilevel"/>
    <w:tmpl w:val="EC7ACA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1C33A36"/>
    <w:multiLevelType w:val="multilevel"/>
    <w:tmpl w:val="9DF2D130"/>
    <w:lvl w:ilvl="0">
      <w:start w:val="1"/>
      <w:numFmt w:val="decimal"/>
      <w:lvlText w:val="CAPÍTULO %1."/>
      <w:lvlJc w:val="left"/>
      <w:pPr>
        <w:tabs>
          <w:tab w:val="num" w:pos="716"/>
        </w:tabs>
        <w:ind w:left="716" w:hanging="432"/>
      </w:pPr>
      <w:rPr>
        <w:rFonts w:hint="default"/>
        <w:color w:val="auto"/>
      </w:rPr>
    </w:lvl>
    <w:lvl w:ilvl="1">
      <w:start w:val="1"/>
      <w:numFmt w:val="decimal"/>
      <w:lvlText w:val="1.%2."/>
      <w:lvlJc w:val="left"/>
      <w:pPr>
        <w:tabs>
          <w:tab w:val="num" w:pos="567"/>
        </w:tabs>
        <w:ind w:left="860" w:hanging="576"/>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6" w15:restartNumberingAfterBreak="0">
    <w:nsid w:val="35B33FE6"/>
    <w:multiLevelType w:val="hybridMultilevel"/>
    <w:tmpl w:val="71A4F8CC"/>
    <w:lvl w:ilvl="0" w:tplc="67824E04">
      <w:start w:val="1"/>
      <w:numFmt w:val="decimal"/>
      <w:lvlText w:val="CAPÍTULO %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812AA5"/>
    <w:multiLevelType w:val="hybridMultilevel"/>
    <w:tmpl w:val="4E6873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29B03C5"/>
    <w:multiLevelType w:val="multilevel"/>
    <w:tmpl w:val="A6B4F774"/>
    <w:lvl w:ilvl="0">
      <w:start w:val="1"/>
      <w:numFmt w:val="decimal"/>
      <w:lvlText w:val="CAPÍTULO %1."/>
      <w:lvlJc w:val="left"/>
      <w:pPr>
        <w:tabs>
          <w:tab w:val="num" w:pos="716"/>
        </w:tabs>
        <w:ind w:left="716" w:hanging="432"/>
      </w:pPr>
      <w:rPr>
        <w:rFonts w:hint="default"/>
        <w:color w:val="auto"/>
      </w:rPr>
    </w:lvl>
    <w:lvl w:ilvl="1">
      <w:start w:val="1"/>
      <w:numFmt w:val="decimal"/>
      <w:lvlText w:val="1.%2."/>
      <w:lvlJc w:val="left"/>
      <w:pPr>
        <w:tabs>
          <w:tab w:val="num" w:pos="567"/>
        </w:tabs>
        <w:ind w:left="860" w:hanging="576"/>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9" w15:restartNumberingAfterBreak="0">
    <w:nsid w:val="45840E33"/>
    <w:multiLevelType w:val="multilevel"/>
    <w:tmpl w:val="BFD86A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CF4647E"/>
    <w:multiLevelType w:val="multilevel"/>
    <w:tmpl w:val="E158AAB6"/>
    <w:lvl w:ilvl="0">
      <w:start w:val="1"/>
      <w:numFmt w:val="decimal"/>
      <w:lvlText w:val="CAPÍTULO %1."/>
      <w:lvlJc w:val="left"/>
      <w:pPr>
        <w:tabs>
          <w:tab w:val="num" w:pos="716"/>
        </w:tabs>
        <w:ind w:left="716" w:hanging="432"/>
      </w:pPr>
      <w:rPr>
        <w:rFonts w:hint="default"/>
        <w:color w:val="auto"/>
      </w:rPr>
    </w:lvl>
    <w:lvl w:ilvl="1">
      <w:start w:val="1"/>
      <w:numFmt w:val="decimal"/>
      <w:lvlText w:val="1.%2."/>
      <w:lvlJc w:val="left"/>
      <w:pPr>
        <w:tabs>
          <w:tab w:val="num" w:pos="567"/>
        </w:tabs>
        <w:ind w:left="860" w:hanging="576"/>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pStyle w:val="Ttulo6"/>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1" w15:restartNumberingAfterBreak="0">
    <w:nsid w:val="4E7E7827"/>
    <w:multiLevelType w:val="hybridMultilevel"/>
    <w:tmpl w:val="6CAEE0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3ED6B20"/>
    <w:multiLevelType w:val="multilevel"/>
    <w:tmpl w:val="32B49850"/>
    <w:lvl w:ilvl="0">
      <w:start w:val="1"/>
      <w:numFmt w:val="decimal"/>
      <w:suff w:val="space"/>
      <w:lvlText w:val="Capítulo %1."/>
      <w:lvlJc w:val="left"/>
      <w:pPr>
        <w:ind w:left="0" w:firstLine="0"/>
      </w:pPr>
      <w:rPr>
        <w:rFonts w:ascii="Arial" w:hAnsi="Arial" w:hint="default"/>
        <w:b/>
        <w:i w:val="0"/>
        <w:sz w:val="28"/>
      </w:rPr>
    </w:lvl>
    <w:lvl w:ilvl="1">
      <w:start w:val="1"/>
      <w:numFmt w:val="none"/>
      <w:suff w:val="space"/>
      <w:lvlText w:val=""/>
      <w:lvlJc w:val="left"/>
      <w:pPr>
        <w:ind w:left="720" w:firstLine="0"/>
      </w:pPr>
      <w:rPr>
        <w:rFonts w:hint="default"/>
      </w:rPr>
    </w:lvl>
    <w:lvl w:ilvl="2">
      <w:start w:val="1"/>
      <w:numFmt w:val="none"/>
      <w:lvlText w:val=""/>
      <w:lvlJc w:val="left"/>
      <w:pPr>
        <w:ind w:left="1440" w:firstLine="0"/>
      </w:pPr>
      <w:rPr>
        <w:rFonts w:hint="default"/>
      </w:rPr>
    </w:lvl>
    <w:lvl w:ilvl="3">
      <w:start w:val="1"/>
      <w:numFmt w:val="none"/>
      <w:lvlText w:val=""/>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56C621B4"/>
    <w:multiLevelType w:val="hybridMultilevel"/>
    <w:tmpl w:val="74EAD6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F31DEF"/>
    <w:multiLevelType w:val="multilevel"/>
    <w:tmpl w:val="E9645B8E"/>
    <w:lvl w:ilvl="0">
      <w:start w:val="1"/>
      <w:numFmt w:val="decimal"/>
      <w:lvlText w:val="CAPÍTULO %1."/>
      <w:lvlJc w:val="left"/>
      <w:pPr>
        <w:tabs>
          <w:tab w:val="num" w:pos="716"/>
        </w:tabs>
        <w:ind w:left="716" w:hanging="432"/>
      </w:pPr>
      <w:rPr>
        <w:rFonts w:hint="default"/>
        <w:color w:val="auto"/>
      </w:rPr>
    </w:lvl>
    <w:lvl w:ilvl="1">
      <w:start w:val="1"/>
      <w:numFmt w:val="decimal"/>
      <w:lvlText w:val="1.%2."/>
      <w:lvlJc w:val="left"/>
      <w:pPr>
        <w:tabs>
          <w:tab w:val="num" w:pos="567"/>
        </w:tabs>
        <w:ind w:left="860" w:hanging="576"/>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5" w15:restartNumberingAfterBreak="0">
    <w:nsid w:val="696177CD"/>
    <w:multiLevelType w:val="multilevel"/>
    <w:tmpl w:val="EEF4AD2E"/>
    <w:lvl w:ilvl="0">
      <w:start w:val="1"/>
      <w:numFmt w:val="decimal"/>
      <w:pStyle w:val="Ttulo1"/>
      <w:lvlText w:val="CAPÍTULO %1."/>
      <w:lvlJc w:val="left"/>
      <w:pPr>
        <w:tabs>
          <w:tab w:val="num" w:pos="716"/>
        </w:tabs>
        <w:ind w:left="716" w:hanging="716"/>
      </w:pPr>
      <w:rPr>
        <w:rFonts w:hint="default"/>
        <w:color w:val="auto"/>
      </w:rPr>
    </w:lvl>
    <w:lvl w:ilvl="1">
      <w:start w:val="1"/>
      <w:numFmt w:val="decimal"/>
      <w:pStyle w:val="Ttulo2"/>
      <w:lvlText w:val="%1.%2."/>
      <w:lvlJc w:val="left"/>
      <w:pPr>
        <w:tabs>
          <w:tab w:val="num" w:pos="567"/>
        </w:tabs>
        <w:ind w:left="860" w:hanging="860"/>
      </w:pPr>
      <w:rPr>
        <w:rFonts w:hint="default"/>
      </w:rPr>
    </w:lvl>
    <w:lvl w:ilvl="2">
      <w:start w:val="1"/>
      <w:numFmt w:val="decimal"/>
      <w:pStyle w:val="Ttulo3"/>
      <w:lvlText w:val="%1.%2.%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tabs>
          <w:tab w:val="num" w:pos="1148"/>
        </w:tabs>
        <w:ind w:left="1148" w:hanging="1148"/>
      </w:pPr>
      <w:rPr>
        <w:rFonts w:hint="default"/>
      </w:rPr>
    </w:lvl>
    <w:lvl w:ilvl="4">
      <w:start w:val="1"/>
      <w:numFmt w:val="decimal"/>
      <w:pStyle w:val="Ttulo5"/>
      <w:lvlText w:val="%1.%2.%3.%4.%5"/>
      <w:lvlJc w:val="left"/>
      <w:pPr>
        <w:tabs>
          <w:tab w:val="num" w:pos="1292"/>
        </w:tabs>
        <w:ind w:left="1292" w:hanging="1292"/>
      </w:pPr>
      <w:rPr>
        <w:rFonts w:hint="default"/>
      </w:rPr>
    </w:lvl>
    <w:lvl w:ilvl="5">
      <w:start w:val="1"/>
      <w:numFmt w:val="decimal"/>
      <w:lvlText w:val="%1.%2.%3.%4.%5.%6"/>
      <w:lvlJc w:val="left"/>
      <w:pPr>
        <w:tabs>
          <w:tab w:val="num" w:pos="1436"/>
        </w:tabs>
        <w:ind w:left="1436" w:hanging="1436"/>
      </w:pPr>
      <w:rPr>
        <w:rFonts w:hint="default"/>
      </w:rPr>
    </w:lvl>
    <w:lvl w:ilvl="6">
      <w:start w:val="1"/>
      <w:numFmt w:val="decimal"/>
      <w:pStyle w:val="Ttulo7"/>
      <w:lvlText w:val="%1.%2.%3.%4.%5.%6.%7"/>
      <w:lvlJc w:val="left"/>
      <w:pPr>
        <w:tabs>
          <w:tab w:val="num" w:pos="1580"/>
        </w:tabs>
        <w:ind w:left="1580" w:hanging="1580"/>
      </w:pPr>
      <w:rPr>
        <w:rFonts w:hint="default"/>
      </w:rPr>
    </w:lvl>
    <w:lvl w:ilvl="7">
      <w:start w:val="1"/>
      <w:numFmt w:val="decimal"/>
      <w:pStyle w:val="Ttulo8"/>
      <w:lvlText w:val="%1.%2.%3.%4.%5.%6.%7.%8"/>
      <w:lvlJc w:val="left"/>
      <w:pPr>
        <w:tabs>
          <w:tab w:val="num" w:pos="1724"/>
        </w:tabs>
        <w:ind w:left="1724" w:hanging="1724"/>
      </w:pPr>
      <w:rPr>
        <w:rFonts w:hint="default"/>
      </w:rPr>
    </w:lvl>
    <w:lvl w:ilvl="8">
      <w:start w:val="1"/>
      <w:numFmt w:val="decimal"/>
      <w:pStyle w:val="Ttulo9"/>
      <w:lvlText w:val="%1.%2.%3.%4.%5.%6.%7.%8.%9"/>
      <w:lvlJc w:val="left"/>
      <w:pPr>
        <w:tabs>
          <w:tab w:val="num" w:pos="1868"/>
        </w:tabs>
        <w:ind w:left="1868" w:hanging="1868"/>
      </w:pPr>
      <w:rPr>
        <w:rFonts w:hint="default"/>
      </w:rPr>
    </w:lvl>
  </w:abstractNum>
  <w:abstractNum w:abstractNumId="16" w15:restartNumberingAfterBreak="0">
    <w:nsid w:val="6FDE6101"/>
    <w:multiLevelType w:val="multilevel"/>
    <w:tmpl w:val="73E22296"/>
    <w:lvl w:ilvl="0">
      <w:start w:val="1"/>
      <w:numFmt w:val="decimal"/>
      <w:lvlText w:val="Tabla %1."/>
      <w:lvlJc w:val="left"/>
      <w:pPr>
        <w:ind w:left="720" w:hanging="360"/>
      </w:pPr>
      <w:rPr>
        <w:rFonts w:hint="default"/>
      </w:rPr>
    </w:lvl>
    <w:lvl w:ilvl="1">
      <w:start w:val="1"/>
      <w:numFmt w:val="decimal"/>
      <w:pStyle w:val="T-Tabla"/>
      <w:lvlText w:val="Tabla %1.%2.- "/>
      <w:lvlJc w:val="center"/>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AD51386"/>
    <w:multiLevelType w:val="multilevel"/>
    <w:tmpl w:val="BE484576"/>
    <w:lvl w:ilvl="0">
      <w:start w:val="1"/>
      <w:numFmt w:val="decimal"/>
      <w:lvlText w:val="Figura  %1."/>
      <w:lvlJc w:val="left"/>
      <w:pPr>
        <w:ind w:left="720" w:hanging="360"/>
      </w:pPr>
      <w:rPr>
        <w:rFonts w:hint="default"/>
      </w:rPr>
    </w:lvl>
    <w:lvl w:ilvl="1">
      <w:start w:val="1"/>
      <w:numFmt w:val="decimal"/>
      <w:pStyle w:val="T-Figura"/>
      <w:lvlText w:val="Figura %1.%2.- "/>
      <w:lvlJc w:val="center"/>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AF1384C"/>
    <w:multiLevelType w:val="multilevel"/>
    <w:tmpl w:val="82A0C734"/>
    <w:lvl w:ilvl="0">
      <w:start w:val="1"/>
      <w:numFmt w:val="decimal"/>
      <w:pStyle w:val="Tabla-Pie"/>
      <w:suff w:val="space"/>
      <w:lvlText w:val="Tabla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BF24A33"/>
    <w:multiLevelType w:val="hybridMultilevel"/>
    <w:tmpl w:val="85BE3B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E794C64"/>
    <w:multiLevelType w:val="multilevel"/>
    <w:tmpl w:val="9E467E80"/>
    <w:lvl w:ilvl="0">
      <w:start w:val="1"/>
      <w:numFmt w:val="decimal"/>
      <w:lvlText w:val="%1"/>
      <w:lvlJc w:val="left"/>
      <w:pPr>
        <w:ind w:left="0" w:firstLine="0"/>
      </w:pPr>
      <w:rPr>
        <w:rFonts w:hint="default"/>
      </w:rPr>
    </w:lvl>
    <w:lvl w:ilvl="1">
      <w:start w:val="1"/>
      <w:numFmt w:val="decimal"/>
      <w:pStyle w:val="TFG-Figura"/>
      <w:lvlText w:val="Figura %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0"/>
  </w:num>
  <w:num w:numId="2">
    <w:abstractNumId w:val="9"/>
  </w:num>
  <w:num w:numId="3">
    <w:abstractNumId w:val="17"/>
  </w:num>
  <w:num w:numId="4">
    <w:abstractNumId w:val="16"/>
  </w:num>
  <w:num w:numId="5">
    <w:abstractNumId w:val="13"/>
  </w:num>
  <w:num w:numId="6">
    <w:abstractNumId w:val="19"/>
  </w:num>
  <w:num w:numId="7">
    <w:abstractNumId w:val="11"/>
  </w:num>
  <w:num w:numId="8">
    <w:abstractNumId w:val="0"/>
  </w:num>
  <w:num w:numId="9">
    <w:abstractNumId w:val="20"/>
  </w:num>
  <w:num w:numId="10">
    <w:abstractNumId w:val="12"/>
  </w:num>
  <w:num w:numId="11">
    <w:abstractNumId w:val="2"/>
  </w:num>
  <w:num w:numId="12">
    <w:abstractNumId w:val="1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num>
  <w:num w:numId="16">
    <w:abstractNumId w:val="10"/>
  </w:num>
  <w:num w:numId="17">
    <w:abstractNumId w:val="5"/>
  </w:num>
  <w:num w:numId="18">
    <w:abstractNumId w:val="14"/>
  </w:num>
  <w:num w:numId="19">
    <w:abstractNumId w:val="8"/>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4"/>
  </w:num>
  <w:num w:numId="2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0A"/>
    <w:rsid w:val="00002487"/>
    <w:rsid w:val="00003041"/>
    <w:rsid w:val="00005380"/>
    <w:rsid w:val="0001503E"/>
    <w:rsid w:val="00016A4E"/>
    <w:rsid w:val="000172A5"/>
    <w:rsid w:val="000218BD"/>
    <w:rsid w:val="0002308D"/>
    <w:rsid w:val="000243AA"/>
    <w:rsid w:val="00024FEE"/>
    <w:rsid w:val="00026086"/>
    <w:rsid w:val="00030E7A"/>
    <w:rsid w:val="000338EE"/>
    <w:rsid w:val="00034045"/>
    <w:rsid w:val="00035FED"/>
    <w:rsid w:val="00036F0F"/>
    <w:rsid w:val="00036FFF"/>
    <w:rsid w:val="00042513"/>
    <w:rsid w:val="0004413F"/>
    <w:rsid w:val="0004444A"/>
    <w:rsid w:val="000475BC"/>
    <w:rsid w:val="00047DF9"/>
    <w:rsid w:val="00052D4C"/>
    <w:rsid w:val="00062502"/>
    <w:rsid w:val="0006318F"/>
    <w:rsid w:val="000631F2"/>
    <w:rsid w:val="0006592F"/>
    <w:rsid w:val="000763EC"/>
    <w:rsid w:val="000811D2"/>
    <w:rsid w:val="0008576B"/>
    <w:rsid w:val="0009417A"/>
    <w:rsid w:val="000941CA"/>
    <w:rsid w:val="000A2338"/>
    <w:rsid w:val="000A33D7"/>
    <w:rsid w:val="000A480B"/>
    <w:rsid w:val="000A752E"/>
    <w:rsid w:val="000B0D4A"/>
    <w:rsid w:val="000B2901"/>
    <w:rsid w:val="000B2B7D"/>
    <w:rsid w:val="000B3219"/>
    <w:rsid w:val="000B337A"/>
    <w:rsid w:val="000C0D3A"/>
    <w:rsid w:val="000C1269"/>
    <w:rsid w:val="000C53EF"/>
    <w:rsid w:val="000C578A"/>
    <w:rsid w:val="000C76E0"/>
    <w:rsid w:val="000C79B8"/>
    <w:rsid w:val="000D017B"/>
    <w:rsid w:val="000E14C5"/>
    <w:rsid w:val="000F12AC"/>
    <w:rsid w:val="000F1570"/>
    <w:rsid w:val="000F4BB4"/>
    <w:rsid w:val="000F5369"/>
    <w:rsid w:val="000F69AB"/>
    <w:rsid w:val="00101564"/>
    <w:rsid w:val="00101C6C"/>
    <w:rsid w:val="001061C6"/>
    <w:rsid w:val="00112FC9"/>
    <w:rsid w:val="0011348E"/>
    <w:rsid w:val="00114853"/>
    <w:rsid w:val="00114C0C"/>
    <w:rsid w:val="001159AD"/>
    <w:rsid w:val="00120C24"/>
    <w:rsid w:val="0012178D"/>
    <w:rsid w:val="001219E7"/>
    <w:rsid w:val="00122CC7"/>
    <w:rsid w:val="0012316F"/>
    <w:rsid w:val="001231F4"/>
    <w:rsid w:val="001259FE"/>
    <w:rsid w:val="00126930"/>
    <w:rsid w:val="00130934"/>
    <w:rsid w:val="00131825"/>
    <w:rsid w:val="00133051"/>
    <w:rsid w:val="00134006"/>
    <w:rsid w:val="00134BF0"/>
    <w:rsid w:val="001359E6"/>
    <w:rsid w:val="0014238C"/>
    <w:rsid w:val="001425A6"/>
    <w:rsid w:val="00143B24"/>
    <w:rsid w:val="00144BDC"/>
    <w:rsid w:val="001464B2"/>
    <w:rsid w:val="0015137C"/>
    <w:rsid w:val="0015205E"/>
    <w:rsid w:val="00153EEE"/>
    <w:rsid w:val="001559C7"/>
    <w:rsid w:val="001575A4"/>
    <w:rsid w:val="00160597"/>
    <w:rsid w:val="00162D8A"/>
    <w:rsid w:val="0016310C"/>
    <w:rsid w:val="00165A2D"/>
    <w:rsid w:val="00171856"/>
    <w:rsid w:val="0017439F"/>
    <w:rsid w:val="00176A25"/>
    <w:rsid w:val="001772CC"/>
    <w:rsid w:val="00180368"/>
    <w:rsid w:val="0018323F"/>
    <w:rsid w:val="001839A7"/>
    <w:rsid w:val="00184596"/>
    <w:rsid w:val="00184BE8"/>
    <w:rsid w:val="00190979"/>
    <w:rsid w:val="00193895"/>
    <w:rsid w:val="00194F67"/>
    <w:rsid w:val="001A356C"/>
    <w:rsid w:val="001A3808"/>
    <w:rsid w:val="001A4EA0"/>
    <w:rsid w:val="001A5A9E"/>
    <w:rsid w:val="001B067A"/>
    <w:rsid w:val="001B3195"/>
    <w:rsid w:val="001B46D8"/>
    <w:rsid w:val="001B4ECE"/>
    <w:rsid w:val="001B52F9"/>
    <w:rsid w:val="001B6905"/>
    <w:rsid w:val="001C10AA"/>
    <w:rsid w:val="001C2FE5"/>
    <w:rsid w:val="001C392C"/>
    <w:rsid w:val="001C532F"/>
    <w:rsid w:val="001C76C0"/>
    <w:rsid w:val="001D15C0"/>
    <w:rsid w:val="001D2735"/>
    <w:rsid w:val="001D708F"/>
    <w:rsid w:val="001D79DF"/>
    <w:rsid w:val="001E2C3D"/>
    <w:rsid w:val="001E2E48"/>
    <w:rsid w:val="001E480F"/>
    <w:rsid w:val="001F4521"/>
    <w:rsid w:val="00200478"/>
    <w:rsid w:val="00200530"/>
    <w:rsid w:val="0020053B"/>
    <w:rsid w:val="0020095F"/>
    <w:rsid w:val="00201E29"/>
    <w:rsid w:val="00202A71"/>
    <w:rsid w:val="00203BFB"/>
    <w:rsid w:val="00206537"/>
    <w:rsid w:val="0021126B"/>
    <w:rsid w:val="00211FF7"/>
    <w:rsid w:val="0021245D"/>
    <w:rsid w:val="00214723"/>
    <w:rsid w:val="0022118F"/>
    <w:rsid w:val="002233A9"/>
    <w:rsid w:val="00224B83"/>
    <w:rsid w:val="00225ED1"/>
    <w:rsid w:val="00230D32"/>
    <w:rsid w:val="002321CA"/>
    <w:rsid w:val="0023349D"/>
    <w:rsid w:val="002402DA"/>
    <w:rsid w:val="002406CF"/>
    <w:rsid w:val="00246322"/>
    <w:rsid w:val="00247082"/>
    <w:rsid w:val="00251A42"/>
    <w:rsid w:val="00252D00"/>
    <w:rsid w:val="00254880"/>
    <w:rsid w:val="0025605C"/>
    <w:rsid w:val="00257E4F"/>
    <w:rsid w:val="0026082A"/>
    <w:rsid w:val="00263A8E"/>
    <w:rsid w:val="0026665F"/>
    <w:rsid w:val="00274CC8"/>
    <w:rsid w:val="00276A27"/>
    <w:rsid w:val="00277A40"/>
    <w:rsid w:val="00280124"/>
    <w:rsid w:val="00283B8D"/>
    <w:rsid w:val="002864EC"/>
    <w:rsid w:val="00286861"/>
    <w:rsid w:val="002905E1"/>
    <w:rsid w:val="00293AED"/>
    <w:rsid w:val="0029405F"/>
    <w:rsid w:val="0029718B"/>
    <w:rsid w:val="002A152A"/>
    <w:rsid w:val="002A6E7C"/>
    <w:rsid w:val="002B0B65"/>
    <w:rsid w:val="002B1C4E"/>
    <w:rsid w:val="002B21F3"/>
    <w:rsid w:val="002B39C7"/>
    <w:rsid w:val="002C4363"/>
    <w:rsid w:val="002D083D"/>
    <w:rsid w:val="002D09C2"/>
    <w:rsid w:val="002D0FC7"/>
    <w:rsid w:val="002D105E"/>
    <w:rsid w:val="002D263D"/>
    <w:rsid w:val="002D56E7"/>
    <w:rsid w:val="002D584A"/>
    <w:rsid w:val="002D71CA"/>
    <w:rsid w:val="002E056E"/>
    <w:rsid w:val="002E42B8"/>
    <w:rsid w:val="002E568E"/>
    <w:rsid w:val="002F5E8B"/>
    <w:rsid w:val="002F6880"/>
    <w:rsid w:val="002F7D9F"/>
    <w:rsid w:val="00300EDD"/>
    <w:rsid w:val="0030153E"/>
    <w:rsid w:val="00303268"/>
    <w:rsid w:val="00303990"/>
    <w:rsid w:val="003041DE"/>
    <w:rsid w:val="003052AD"/>
    <w:rsid w:val="00306906"/>
    <w:rsid w:val="0030721C"/>
    <w:rsid w:val="00307D3A"/>
    <w:rsid w:val="003161DB"/>
    <w:rsid w:val="00320495"/>
    <w:rsid w:val="003208B5"/>
    <w:rsid w:val="003244F7"/>
    <w:rsid w:val="00324A79"/>
    <w:rsid w:val="003265A1"/>
    <w:rsid w:val="003265BC"/>
    <w:rsid w:val="0033027D"/>
    <w:rsid w:val="00337AC2"/>
    <w:rsid w:val="00342145"/>
    <w:rsid w:val="0034417B"/>
    <w:rsid w:val="00346BAE"/>
    <w:rsid w:val="00346CAC"/>
    <w:rsid w:val="00346F64"/>
    <w:rsid w:val="00347F43"/>
    <w:rsid w:val="003554F8"/>
    <w:rsid w:val="00356BBD"/>
    <w:rsid w:val="003613A3"/>
    <w:rsid w:val="003635D7"/>
    <w:rsid w:val="0036382B"/>
    <w:rsid w:val="0036387C"/>
    <w:rsid w:val="003650B2"/>
    <w:rsid w:val="00365272"/>
    <w:rsid w:val="00370EEE"/>
    <w:rsid w:val="0037294F"/>
    <w:rsid w:val="003776BB"/>
    <w:rsid w:val="00377C5C"/>
    <w:rsid w:val="00382FFF"/>
    <w:rsid w:val="00383E79"/>
    <w:rsid w:val="00384ED6"/>
    <w:rsid w:val="003863A8"/>
    <w:rsid w:val="0039307C"/>
    <w:rsid w:val="00395AF9"/>
    <w:rsid w:val="00396C4B"/>
    <w:rsid w:val="003A01AB"/>
    <w:rsid w:val="003A044F"/>
    <w:rsid w:val="003A3AC5"/>
    <w:rsid w:val="003A4700"/>
    <w:rsid w:val="003A5AD9"/>
    <w:rsid w:val="003A6057"/>
    <w:rsid w:val="003A6971"/>
    <w:rsid w:val="003B0440"/>
    <w:rsid w:val="003B141A"/>
    <w:rsid w:val="003B25EB"/>
    <w:rsid w:val="003B67CF"/>
    <w:rsid w:val="003B69E8"/>
    <w:rsid w:val="003C01C6"/>
    <w:rsid w:val="003C21CE"/>
    <w:rsid w:val="003C671A"/>
    <w:rsid w:val="003C6C97"/>
    <w:rsid w:val="003C6EA6"/>
    <w:rsid w:val="003C7212"/>
    <w:rsid w:val="003C79B7"/>
    <w:rsid w:val="003D29EC"/>
    <w:rsid w:val="003D7D06"/>
    <w:rsid w:val="003E1D4A"/>
    <w:rsid w:val="003E3871"/>
    <w:rsid w:val="003E79D1"/>
    <w:rsid w:val="003E7DCF"/>
    <w:rsid w:val="003F09C4"/>
    <w:rsid w:val="003F12C9"/>
    <w:rsid w:val="003F1E0C"/>
    <w:rsid w:val="003F262B"/>
    <w:rsid w:val="003F7215"/>
    <w:rsid w:val="004027B1"/>
    <w:rsid w:val="00402FAE"/>
    <w:rsid w:val="0040478D"/>
    <w:rsid w:val="0041053E"/>
    <w:rsid w:val="0041190A"/>
    <w:rsid w:val="004125DD"/>
    <w:rsid w:val="00420E88"/>
    <w:rsid w:val="00421190"/>
    <w:rsid w:val="004221A7"/>
    <w:rsid w:val="00422E5E"/>
    <w:rsid w:val="004252B9"/>
    <w:rsid w:val="00425582"/>
    <w:rsid w:val="00425E4D"/>
    <w:rsid w:val="004301E6"/>
    <w:rsid w:val="004342B4"/>
    <w:rsid w:val="00434998"/>
    <w:rsid w:val="00435694"/>
    <w:rsid w:val="00437A62"/>
    <w:rsid w:val="004509E2"/>
    <w:rsid w:val="00451A48"/>
    <w:rsid w:val="00451BFB"/>
    <w:rsid w:val="00452771"/>
    <w:rsid w:val="004575AE"/>
    <w:rsid w:val="00462374"/>
    <w:rsid w:val="004679F2"/>
    <w:rsid w:val="00476DED"/>
    <w:rsid w:val="004775C6"/>
    <w:rsid w:val="00477635"/>
    <w:rsid w:val="004800B3"/>
    <w:rsid w:val="00481695"/>
    <w:rsid w:val="00485D19"/>
    <w:rsid w:val="00486EBF"/>
    <w:rsid w:val="00486F41"/>
    <w:rsid w:val="00491BF1"/>
    <w:rsid w:val="00492DE2"/>
    <w:rsid w:val="00497DA7"/>
    <w:rsid w:val="004A0417"/>
    <w:rsid w:val="004A2B6F"/>
    <w:rsid w:val="004A4628"/>
    <w:rsid w:val="004B1A9C"/>
    <w:rsid w:val="004B2561"/>
    <w:rsid w:val="004B3E9D"/>
    <w:rsid w:val="004C2A26"/>
    <w:rsid w:val="004C2A95"/>
    <w:rsid w:val="004C4098"/>
    <w:rsid w:val="004C4F0E"/>
    <w:rsid w:val="004C56A5"/>
    <w:rsid w:val="004C7DAE"/>
    <w:rsid w:val="004D1DC8"/>
    <w:rsid w:val="004D202A"/>
    <w:rsid w:val="004D2063"/>
    <w:rsid w:val="004D3263"/>
    <w:rsid w:val="004D35AE"/>
    <w:rsid w:val="004D3F6A"/>
    <w:rsid w:val="004D7ACB"/>
    <w:rsid w:val="004E1BF0"/>
    <w:rsid w:val="004E554B"/>
    <w:rsid w:val="004E6B46"/>
    <w:rsid w:val="004E70BA"/>
    <w:rsid w:val="004F45CD"/>
    <w:rsid w:val="004F7912"/>
    <w:rsid w:val="00501669"/>
    <w:rsid w:val="00503007"/>
    <w:rsid w:val="0050526B"/>
    <w:rsid w:val="00506BAA"/>
    <w:rsid w:val="00510151"/>
    <w:rsid w:val="00512D26"/>
    <w:rsid w:val="0051326C"/>
    <w:rsid w:val="005140AB"/>
    <w:rsid w:val="00514E4F"/>
    <w:rsid w:val="00515397"/>
    <w:rsid w:val="0051644C"/>
    <w:rsid w:val="0051784C"/>
    <w:rsid w:val="00520541"/>
    <w:rsid w:val="00520BC8"/>
    <w:rsid w:val="005210A4"/>
    <w:rsid w:val="00522624"/>
    <w:rsid w:val="005234B1"/>
    <w:rsid w:val="005251E4"/>
    <w:rsid w:val="0053461B"/>
    <w:rsid w:val="00537A6D"/>
    <w:rsid w:val="00540F6B"/>
    <w:rsid w:val="005417A9"/>
    <w:rsid w:val="00542020"/>
    <w:rsid w:val="00542E88"/>
    <w:rsid w:val="00542F06"/>
    <w:rsid w:val="0054416E"/>
    <w:rsid w:val="00545741"/>
    <w:rsid w:val="00547D5C"/>
    <w:rsid w:val="00551926"/>
    <w:rsid w:val="00551D3F"/>
    <w:rsid w:val="00552F96"/>
    <w:rsid w:val="00553435"/>
    <w:rsid w:val="00553EDC"/>
    <w:rsid w:val="0056003A"/>
    <w:rsid w:val="0056026F"/>
    <w:rsid w:val="005641A1"/>
    <w:rsid w:val="00564809"/>
    <w:rsid w:val="00566F48"/>
    <w:rsid w:val="00572EA7"/>
    <w:rsid w:val="00577597"/>
    <w:rsid w:val="00577C05"/>
    <w:rsid w:val="005808C1"/>
    <w:rsid w:val="00582F97"/>
    <w:rsid w:val="005A1BC9"/>
    <w:rsid w:val="005A25D2"/>
    <w:rsid w:val="005A4299"/>
    <w:rsid w:val="005A58C7"/>
    <w:rsid w:val="005A7211"/>
    <w:rsid w:val="005B028A"/>
    <w:rsid w:val="005B0EBF"/>
    <w:rsid w:val="005B28B9"/>
    <w:rsid w:val="005C42B3"/>
    <w:rsid w:val="005C7D34"/>
    <w:rsid w:val="005D04A4"/>
    <w:rsid w:val="005D09A8"/>
    <w:rsid w:val="005D1129"/>
    <w:rsid w:val="005D3120"/>
    <w:rsid w:val="005D48AE"/>
    <w:rsid w:val="005D4E92"/>
    <w:rsid w:val="005D5903"/>
    <w:rsid w:val="005D79D9"/>
    <w:rsid w:val="005E00A3"/>
    <w:rsid w:val="005E0735"/>
    <w:rsid w:val="005E7008"/>
    <w:rsid w:val="005E7CE6"/>
    <w:rsid w:val="005F221A"/>
    <w:rsid w:val="005F3D1F"/>
    <w:rsid w:val="005F5F9C"/>
    <w:rsid w:val="005F6198"/>
    <w:rsid w:val="005F62D4"/>
    <w:rsid w:val="00601E72"/>
    <w:rsid w:val="00607F93"/>
    <w:rsid w:val="0061209E"/>
    <w:rsid w:val="0061222E"/>
    <w:rsid w:val="006162A6"/>
    <w:rsid w:val="00617167"/>
    <w:rsid w:val="00622C23"/>
    <w:rsid w:val="00623932"/>
    <w:rsid w:val="00623DD6"/>
    <w:rsid w:val="00627BC8"/>
    <w:rsid w:val="00630445"/>
    <w:rsid w:val="006306F4"/>
    <w:rsid w:val="00630A82"/>
    <w:rsid w:val="0063321F"/>
    <w:rsid w:val="006350E7"/>
    <w:rsid w:val="006360C1"/>
    <w:rsid w:val="006367A1"/>
    <w:rsid w:val="00637126"/>
    <w:rsid w:val="00650132"/>
    <w:rsid w:val="0065113A"/>
    <w:rsid w:val="00652980"/>
    <w:rsid w:val="0065537A"/>
    <w:rsid w:val="00660204"/>
    <w:rsid w:val="00660F11"/>
    <w:rsid w:val="00667B96"/>
    <w:rsid w:val="00676473"/>
    <w:rsid w:val="00677423"/>
    <w:rsid w:val="00680E03"/>
    <w:rsid w:val="00685210"/>
    <w:rsid w:val="00686BD6"/>
    <w:rsid w:val="00686F53"/>
    <w:rsid w:val="006875E0"/>
    <w:rsid w:val="006925F0"/>
    <w:rsid w:val="0069293A"/>
    <w:rsid w:val="00693C98"/>
    <w:rsid w:val="006A1B6C"/>
    <w:rsid w:val="006A3EA2"/>
    <w:rsid w:val="006A41FA"/>
    <w:rsid w:val="006A72DC"/>
    <w:rsid w:val="006B2F9D"/>
    <w:rsid w:val="006C0063"/>
    <w:rsid w:val="006C2268"/>
    <w:rsid w:val="006C232C"/>
    <w:rsid w:val="006C371E"/>
    <w:rsid w:val="006C5714"/>
    <w:rsid w:val="006C79E9"/>
    <w:rsid w:val="006D2CDD"/>
    <w:rsid w:val="006D3205"/>
    <w:rsid w:val="006D6DF3"/>
    <w:rsid w:val="006E082F"/>
    <w:rsid w:val="006E0F63"/>
    <w:rsid w:val="006E315B"/>
    <w:rsid w:val="006E5441"/>
    <w:rsid w:val="006E7059"/>
    <w:rsid w:val="006F0B00"/>
    <w:rsid w:val="006F1C06"/>
    <w:rsid w:val="006F65BD"/>
    <w:rsid w:val="006F65DB"/>
    <w:rsid w:val="00701514"/>
    <w:rsid w:val="00702FE3"/>
    <w:rsid w:val="00704B9B"/>
    <w:rsid w:val="00706AA5"/>
    <w:rsid w:val="00714FF9"/>
    <w:rsid w:val="007173C7"/>
    <w:rsid w:val="0071747B"/>
    <w:rsid w:val="00720774"/>
    <w:rsid w:val="00724BE5"/>
    <w:rsid w:val="00726675"/>
    <w:rsid w:val="007279A3"/>
    <w:rsid w:val="007311F7"/>
    <w:rsid w:val="00733982"/>
    <w:rsid w:val="00734209"/>
    <w:rsid w:val="007358E8"/>
    <w:rsid w:val="00735F38"/>
    <w:rsid w:val="007375D0"/>
    <w:rsid w:val="00740623"/>
    <w:rsid w:val="007467A4"/>
    <w:rsid w:val="00746C11"/>
    <w:rsid w:val="0075192C"/>
    <w:rsid w:val="007522F9"/>
    <w:rsid w:val="00752604"/>
    <w:rsid w:val="007571BD"/>
    <w:rsid w:val="0076427A"/>
    <w:rsid w:val="00767359"/>
    <w:rsid w:val="007711D3"/>
    <w:rsid w:val="0077267E"/>
    <w:rsid w:val="00774CA2"/>
    <w:rsid w:val="007807B2"/>
    <w:rsid w:val="0078464D"/>
    <w:rsid w:val="007854F5"/>
    <w:rsid w:val="00785609"/>
    <w:rsid w:val="00786520"/>
    <w:rsid w:val="007900E0"/>
    <w:rsid w:val="00792AF3"/>
    <w:rsid w:val="00794717"/>
    <w:rsid w:val="00796DBD"/>
    <w:rsid w:val="007A271D"/>
    <w:rsid w:val="007A5B4A"/>
    <w:rsid w:val="007A6027"/>
    <w:rsid w:val="007B127A"/>
    <w:rsid w:val="007B150D"/>
    <w:rsid w:val="007B259B"/>
    <w:rsid w:val="007B2B07"/>
    <w:rsid w:val="007B382F"/>
    <w:rsid w:val="007B5622"/>
    <w:rsid w:val="007B7725"/>
    <w:rsid w:val="007C0EDA"/>
    <w:rsid w:val="007C63E0"/>
    <w:rsid w:val="007D01DE"/>
    <w:rsid w:val="007D1C8D"/>
    <w:rsid w:val="007D2B76"/>
    <w:rsid w:val="007D3A7B"/>
    <w:rsid w:val="007D3DD0"/>
    <w:rsid w:val="007D41D7"/>
    <w:rsid w:val="007D7384"/>
    <w:rsid w:val="007E1200"/>
    <w:rsid w:val="007E21DD"/>
    <w:rsid w:val="007E27B5"/>
    <w:rsid w:val="007E2F7C"/>
    <w:rsid w:val="007E2FAD"/>
    <w:rsid w:val="007E6A21"/>
    <w:rsid w:val="007F02F7"/>
    <w:rsid w:val="007F1334"/>
    <w:rsid w:val="007F1D2B"/>
    <w:rsid w:val="007F241B"/>
    <w:rsid w:val="007F244A"/>
    <w:rsid w:val="007F3B7C"/>
    <w:rsid w:val="007F72E3"/>
    <w:rsid w:val="00801D4E"/>
    <w:rsid w:val="008024E1"/>
    <w:rsid w:val="00803450"/>
    <w:rsid w:val="0080591A"/>
    <w:rsid w:val="00807A5C"/>
    <w:rsid w:val="00811548"/>
    <w:rsid w:val="00811995"/>
    <w:rsid w:val="00811E07"/>
    <w:rsid w:val="008130FA"/>
    <w:rsid w:val="0081333E"/>
    <w:rsid w:val="00813EB7"/>
    <w:rsid w:val="00814189"/>
    <w:rsid w:val="008144F9"/>
    <w:rsid w:val="00815FD4"/>
    <w:rsid w:val="00821B1B"/>
    <w:rsid w:val="008220C0"/>
    <w:rsid w:val="00824052"/>
    <w:rsid w:val="00824591"/>
    <w:rsid w:val="0083098C"/>
    <w:rsid w:val="00831D2A"/>
    <w:rsid w:val="00832BCA"/>
    <w:rsid w:val="00833550"/>
    <w:rsid w:val="00834BC4"/>
    <w:rsid w:val="0083579A"/>
    <w:rsid w:val="0083603E"/>
    <w:rsid w:val="008405BD"/>
    <w:rsid w:val="00841EDD"/>
    <w:rsid w:val="00843880"/>
    <w:rsid w:val="00843AA4"/>
    <w:rsid w:val="00844E0C"/>
    <w:rsid w:val="008454CB"/>
    <w:rsid w:val="008467E3"/>
    <w:rsid w:val="00850B5E"/>
    <w:rsid w:val="00855564"/>
    <w:rsid w:val="0085786F"/>
    <w:rsid w:val="00862171"/>
    <w:rsid w:val="00864FC0"/>
    <w:rsid w:val="00866591"/>
    <w:rsid w:val="008712FB"/>
    <w:rsid w:val="0087341F"/>
    <w:rsid w:val="00874BD6"/>
    <w:rsid w:val="0087616E"/>
    <w:rsid w:val="008765E5"/>
    <w:rsid w:val="00877629"/>
    <w:rsid w:val="008811AB"/>
    <w:rsid w:val="00883857"/>
    <w:rsid w:val="008902D3"/>
    <w:rsid w:val="00897982"/>
    <w:rsid w:val="008A040E"/>
    <w:rsid w:val="008A2A2F"/>
    <w:rsid w:val="008A5624"/>
    <w:rsid w:val="008A5779"/>
    <w:rsid w:val="008B1A7E"/>
    <w:rsid w:val="008B3094"/>
    <w:rsid w:val="008B41A7"/>
    <w:rsid w:val="008B41E8"/>
    <w:rsid w:val="008B5F46"/>
    <w:rsid w:val="008C2944"/>
    <w:rsid w:val="008C677D"/>
    <w:rsid w:val="008C7485"/>
    <w:rsid w:val="008D1441"/>
    <w:rsid w:val="008D4B69"/>
    <w:rsid w:val="008D56EA"/>
    <w:rsid w:val="008E138A"/>
    <w:rsid w:val="008E1601"/>
    <w:rsid w:val="008E17DA"/>
    <w:rsid w:val="008E4B8C"/>
    <w:rsid w:val="008E5B70"/>
    <w:rsid w:val="008E5C67"/>
    <w:rsid w:val="008F0145"/>
    <w:rsid w:val="008F3EA0"/>
    <w:rsid w:val="008F6519"/>
    <w:rsid w:val="008F683E"/>
    <w:rsid w:val="00903009"/>
    <w:rsid w:val="00903A67"/>
    <w:rsid w:val="00904175"/>
    <w:rsid w:val="009108E1"/>
    <w:rsid w:val="0091102C"/>
    <w:rsid w:val="0091103C"/>
    <w:rsid w:val="00912D6E"/>
    <w:rsid w:val="00915A97"/>
    <w:rsid w:val="0091796A"/>
    <w:rsid w:val="00920B77"/>
    <w:rsid w:val="00921E91"/>
    <w:rsid w:val="00923FDF"/>
    <w:rsid w:val="00927450"/>
    <w:rsid w:val="00927583"/>
    <w:rsid w:val="00927888"/>
    <w:rsid w:val="00927B69"/>
    <w:rsid w:val="00930A85"/>
    <w:rsid w:val="009310B4"/>
    <w:rsid w:val="00931248"/>
    <w:rsid w:val="0093456B"/>
    <w:rsid w:val="00936743"/>
    <w:rsid w:val="00940966"/>
    <w:rsid w:val="00941A65"/>
    <w:rsid w:val="009425E5"/>
    <w:rsid w:val="00944B82"/>
    <w:rsid w:val="00945569"/>
    <w:rsid w:val="0094561C"/>
    <w:rsid w:val="00945BBC"/>
    <w:rsid w:val="0094648A"/>
    <w:rsid w:val="009470E2"/>
    <w:rsid w:val="00947DE9"/>
    <w:rsid w:val="009517DC"/>
    <w:rsid w:val="00954298"/>
    <w:rsid w:val="009544FA"/>
    <w:rsid w:val="00955B0F"/>
    <w:rsid w:val="00956E7D"/>
    <w:rsid w:val="00973C49"/>
    <w:rsid w:val="00975B3C"/>
    <w:rsid w:val="00976491"/>
    <w:rsid w:val="00977E62"/>
    <w:rsid w:val="00985AEC"/>
    <w:rsid w:val="00986D80"/>
    <w:rsid w:val="00993341"/>
    <w:rsid w:val="00995483"/>
    <w:rsid w:val="00995E7D"/>
    <w:rsid w:val="009A70BA"/>
    <w:rsid w:val="009A77F1"/>
    <w:rsid w:val="009B0DA8"/>
    <w:rsid w:val="009B37A2"/>
    <w:rsid w:val="009B4613"/>
    <w:rsid w:val="009B47F6"/>
    <w:rsid w:val="009B6D70"/>
    <w:rsid w:val="009C0331"/>
    <w:rsid w:val="009C5075"/>
    <w:rsid w:val="009C533D"/>
    <w:rsid w:val="009C5C02"/>
    <w:rsid w:val="009C717B"/>
    <w:rsid w:val="009C74C2"/>
    <w:rsid w:val="009D5F96"/>
    <w:rsid w:val="009D7852"/>
    <w:rsid w:val="009E0127"/>
    <w:rsid w:val="009E0281"/>
    <w:rsid w:val="009E227B"/>
    <w:rsid w:val="009F040A"/>
    <w:rsid w:val="009F0A1A"/>
    <w:rsid w:val="009F123B"/>
    <w:rsid w:val="009F20EB"/>
    <w:rsid w:val="009F51B1"/>
    <w:rsid w:val="009F597C"/>
    <w:rsid w:val="009F59DB"/>
    <w:rsid w:val="00A0151D"/>
    <w:rsid w:val="00A0312D"/>
    <w:rsid w:val="00A03D95"/>
    <w:rsid w:val="00A04E67"/>
    <w:rsid w:val="00A0646B"/>
    <w:rsid w:val="00A10619"/>
    <w:rsid w:val="00A106B3"/>
    <w:rsid w:val="00A1120C"/>
    <w:rsid w:val="00A1226A"/>
    <w:rsid w:val="00A13104"/>
    <w:rsid w:val="00A14636"/>
    <w:rsid w:val="00A150A2"/>
    <w:rsid w:val="00A2105B"/>
    <w:rsid w:val="00A21799"/>
    <w:rsid w:val="00A21C1C"/>
    <w:rsid w:val="00A21D26"/>
    <w:rsid w:val="00A23FD5"/>
    <w:rsid w:val="00A2757E"/>
    <w:rsid w:val="00A314E5"/>
    <w:rsid w:val="00A32670"/>
    <w:rsid w:val="00A350EA"/>
    <w:rsid w:val="00A3660E"/>
    <w:rsid w:val="00A40AE5"/>
    <w:rsid w:val="00A41DF7"/>
    <w:rsid w:val="00A45D44"/>
    <w:rsid w:val="00A47B76"/>
    <w:rsid w:val="00A47CE0"/>
    <w:rsid w:val="00A51CBD"/>
    <w:rsid w:val="00A53C47"/>
    <w:rsid w:val="00A56252"/>
    <w:rsid w:val="00A56934"/>
    <w:rsid w:val="00A66343"/>
    <w:rsid w:val="00A67282"/>
    <w:rsid w:val="00A70559"/>
    <w:rsid w:val="00A7132A"/>
    <w:rsid w:val="00A72847"/>
    <w:rsid w:val="00A72869"/>
    <w:rsid w:val="00A744B5"/>
    <w:rsid w:val="00A76340"/>
    <w:rsid w:val="00A810E8"/>
    <w:rsid w:val="00A81344"/>
    <w:rsid w:val="00A818A1"/>
    <w:rsid w:val="00A824C7"/>
    <w:rsid w:val="00A84B82"/>
    <w:rsid w:val="00A84D76"/>
    <w:rsid w:val="00A85299"/>
    <w:rsid w:val="00A8688F"/>
    <w:rsid w:val="00A90D21"/>
    <w:rsid w:val="00A914E7"/>
    <w:rsid w:val="00A93680"/>
    <w:rsid w:val="00A9582A"/>
    <w:rsid w:val="00A960A9"/>
    <w:rsid w:val="00A9612F"/>
    <w:rsid w:val="00A97FFE"/>
    <w:rsid w:val="00AA0137"/>
    <w:rsid w:val="00AA42B9"/>
    <w:rsid w:val="00AA4FC1"/>
    <w:rsid w:val="00AA6F47"/>
    <w:rsid w:val="00AB3D25"/>
    <w:rsid w:val="00AB7643"/>
    <w:rsid w:val="00AB779E"/>
    <w:rsid w:val="00AC16C0"/>
    <w:rsid w:val="00AC1817"/>
    <w:rsid w:val="00AC2B95"/>
    <w:rsid w:val="00AC3D4D"/>
    <w:rsid w:val="00AC523D"/>
    <w:rsid w:val="00AC655A"/>
    <w:rsid w:val="00AC7CF4"/>
    <w:rsid w:val="00AD1989"/>
    <w:rsid w:val="00AD5239"/>
    <w:rsid w:val="00AD73F9"/>
    <w:rsid w:val="00AE3D0A"/>
    <w:rsid w:val="00AE42F8"/>
    <w:rsid w:val="00AE7056"/>
    <w:rsid w:val="00AF18E0"/>
    <w:rsid w:val="00AF259E"/>
    <w:rsid w:val="00B02137"/>
    <w:rsid w:val="00B048B0"/>
    <w:rsid w:val="00B0564E"/>
    <w:rsid w:val="00B06F9F"/>
    <w:rsid w:val="00B1096D"/>
    <w:rsid w:val="00B122B3"/>
    <w:rsid w:val="00B16B8E"/>
    <w:rsid w:val="00B2092B"/>
    <w:rsid w:val="00B2184C"/>
    <w:rsid w:val="00B22FBA"/>
    <w:rsid w:val="00B242B0"/>
    <w:rsid w:val="00B25134"/>
    <w:rsid w:val="00B25EB3"/>
    <w:rsid w:val="00B2670E"/>
    <w:rsid w:val="00B26EDA"/>
    <w:rsid w:val="00B3436D"/>
    <w:rsid w:val="00B37B4F"/>
    <w:rsid w:val="00B46602"/>
    <w:rsid w:val="00B51A48"/>
    <w:rsid w:val="00B54F5B"/>
    <w:rsid w:val="00B5557D"/>
    <w:rsid w:val="00B56B8D"/>
    <w:rsid w:val="00B57034"/>
    <w:rsid w:val="00B607E2"/>
    <w:rsid w:val="00B61464"/>
    <w:rsid w:val="00B61B9C"/>
    <w:rsid w:val="00B66D35"/>
    <w:rsid w:val="00B7125B"/>
    <w:rsid w:val="00B7146D"/>
    <w:rsid w:val="00B725FF"/>
    <w:rsid w:val="00B72910"/>
    <w:rsid w:val="00B801C0"/>
    <w:rsid w:val="00B82DBE"/>
    <w:rsid w:val="00B84F91"/>
    <w:rsid w:val="00B86717"/>
    <w:rsid w:val="00B874ED"/>
    <w:rsid w:val="00B874F7"/>
    <w:rsid w:val="00B90540"/>
    <w:rsid w:val="00B9146A"/>
    <w:rsid w:val="00B915D5"/>
    <w:rsid w:val="00B918DB"/>
    <w:rsid w:val="00B93BC7"/>
    <w:rsid w:val="00B940C1"/>
    <w:rsid w:val="00B9466A"/>
    <w:rsid w:val="00B96C30"/>
    <w:rsid w:val="00B9786C"/>
    <w:rsid w:val="00BA4F3B"/>
    <w:rsid w:val="00BA6E61"/>
    <w:rsid w:val="00BA77CE"/>
    <w:rsid w:val="00BB02B2"/>
    <w:rsid w:val="00BB1657"/>
    <w:rsid w:val="00BB1B2F"/>
    <w:rsid w:val="00BB1F90"/>
    <w:rsid w:val="00BB468C"/>
    <w:rsid w:val="00BC08F7"/>
    <w:rsid w:val="00BC0C67"/>
    <w:rsid w:val="00BC2D81"/>
    <w:rsid w:val="00BD5D2B"/>
    <w:rsid w:val="00BE0D04"/>
    <w:rsid w:val="00BE206D"/>
    <w:rsid w:val="00BE2966"/>
    <w:rsid w:val="00BE3F52"/>
    <w:rsid w:val="00BE4D48"/>
    <w:rsid w:val="00BE611B"/>
    <w:rsid w:val="00BF08EA"/>
    <w:rsid w:val="00BF1ED5"/>
    <w:rsid w:val="00BF2BCC"/>
    <w:rsid w:val="00BF40AE"/>
    <w:rsid w:val="00BF73A0"/>
    <w:rsid w:val="00BF746B"/>
    <w:rsid w:val="00BF7D44"/>
    <w:rsid w:val="00C02AA5"/>
    <w:rsid w:val="00C05439"/>
    <w:rsid w:val="00C06BDD"/>
    <w:rsid w:val="00C06DCA"/>
    <w:rsid w:val="00C11C39"/>
    <w:rsid w:val="00C1590A"/>
    <w:rsid w:val="00C166A7"/>
    <w:rsid w:val="00C16FAD"/>
    <w:rsid w:val="00C213B2"/>
    <w:rsid w:val="00C21D74"/>
    <w:rsid w:val="00C253D9"/>
    <w:rsid w:val="00C27870"/>
    <w:rsid w:val="00C31B01"/>
    <w:rsid w:val="00C36061"/>
    <w:rsid w:val="00C36BA8"/>
    <w:rsid w:val="00C4552A"/>
    <w:rsid w:val="00C45A6B"/>
    <w:rsid w:val="00C47BAD"/>
    <w:rsid w:val="00C53296"/>
    <w:rsid w:val="00C53E0E"/>
    <w:rsid w:val="00C559D4"/>
    <w:rsid w:val="00C56703"/>
    <w:rsid w:val="00C637B6"/>
    <w:rsid w:val="00C65562"/>
    <w:rsid w:val="00C66DE0"/>
    <w:rsid w:val="00C72009"/>
    <w:rsid w:val="00C72FFB"/>
    <w:rsid w:val="00C75646"/>
    <w:rsid w:val="00C75F1D"/>
    <w:rsid w:val="00C76388"/>
    <w:rsid w:val="00C812C9"/>
    <w:rsid w:val="00C86431"/>
    <w:rsid w:val="00C933E5"/>
    <w:rsid w:val="00C934C6"/>
    <w:rsid w:val="00C95ACD"/>
    <w:rsid w:val="00C97439"/>
    <w:rsid w:val="00CA17AB"/>
    <w:rsid w:val="00CA51A5"/>
    <w:rsid w:val="00CA5328"/>
    <w:rsid w:val="00CB0BB3"/>
    <w:rsid w:val="00CB1298"/>
    <w:rsid w:val="00CB1AED"/>
    <w:rsid w:val="00CB252F"/>
    <w:rsid w:val="00CB32B4"/>
    <w:rsid w:val="00CC1384"/>
    <w:rsid w:val="00CC36AC"/>
    <w:rsid w:val="00CC62D0"/>
    <w:rsid w:val="00CD0998"/>
    <w:rsid w:val="00CD2115"/>
    <w:rsid w:val="00CD5046"/>
    <w:rsid w:val="00CD54E5"/>
    <w:rsid w:val="00CD5F9B"/>
    <w:rsid w:val="00CD6F90"/>
    <w:rsid w:val="00CD76C5"/>
    <w:rsid w:val="00CE5427"/>
    <w:rsid w:val="00CE63B1"/>
    <w:rsid w:val="00CF0B96"/>
    <w:rsid w:val="00CF2AC6"/>
    <w:rsid w:val="00CF787C"/>
    <w:rsid w:val="00D0136E"/>
    <w:rsid w:val="00D01A4D"/>
    <w:rsid w:val="00D02332"/>
    <w:rsid w:val="00D058BF"/>
    <w:rsid w:val="00D06359"/>
    <w:rsid w:val="00D07667"/>
    <w:rsid w:val="00D13723"/>
    <w:rsid w:val="00D138C8"/>
    <w:rsid w:val="00D21F72"/>
    <w:rsid w:val="00D2245C"/>
    <w:rsid w:val="00D235AE"/>
    <w:rsid w:val="00D25893"/>
    <w:rsid w:val="00D353CD"/>
    <w:rsid w:val="00D366A5"/>
    <w:rsid w:val="00D41C2D"/>
    <w:rsid w:val="00D4362C"/>
    <w:rsid w:val="00D50254"/>
    <w:rsid w:val="00D5293F"/>
    <w:rsid w:val="00D53837"/>
    <w:rsid w:val="00D574A2"/>
    <w:rsid w:val="00D6170B"/>
    <w:rsid w:val="00D629E2"/>
    <w:rsid w:val="00D638B2"/>
    <w:rsid w:val="00D645F4"/>
    <w:rsid w:val="00D678F0"/>
    <w:rsid w:val="00D71ADB"/>
    <w:rsid w:val="00D7382D"/>
    <w:rsid w:val="00D769E6"/>
    <w:rsid w:val="00D77BDD"/>
    <w:rsid w:val="00D80540"/>
    <w:rsid w:val="00D8193D"/>
    <w:rsid w:val="00D829B4"/>
    <w:rsid w:val="00D86BE6"/>
    <w:rsid w:val="00D9154C"/>
    <w:rsid w:val="00D927B2"/>
    <w:rsid w:val="00D9510A"/>
    <w:rsid w:val="00D960E0"/>
    <w:rsid w:val="00DA1264"/>
    <w:rsid w:val="00DA235A"/>
    <w:rsid w:val="00DA2E0A"/>
    <w:rsid w:val="00DA679E"/>
    <w:rsid w:val="00DA74C0"/>
    <w:rsid w:val="00DB28F6"/>
    <w:rsid w:val="00DB2B0D"/>
    <w:rsid w:val="00DB42F7"/>
    <w:rsid w:val="00DB4C2A"/>
    <w:rsid w:val="00DB5475"/>
    <w:rsid w:val="00DB73BF"/>
    <w:rsid w:val="00DC2C21"/>
    <w:rsid w:val="00DC2D75"/>
    <w:rsid w:val="00DC30BF"/>
    <w:rsid w:val="00DC75C7"/>
    <w:rsid w:val="00DC76CC"/>
    <w:rsid w:val="00DC7B16"/>
    <w:rsid w:val="00DD1ABD"/>
    <w:rsid w:val="00DD3D69"/>
    <w:rsid w:val="00DD6A57"/>
    <w:rsid w:val="00DD785E"/>
    <w:rsid w:val="00DE05ED"/>
    <w:rsid w:val="00DE2376"/>
    <w:rsid w:val="00DE3D1F"/>
    <w:rsid w:val="00DE40D9"/>
    <w:rsid w:val="00DE4F36"/>
    <w:rsid w:val="00DE59FA"/>
    <w:rsid w:val="00DE739C"/>
    <w:rsid w:val="00DF121B"/>
    <w:rsid w:val="00DF2EAC"/>
    <w:rsid w:val="00DF2F0A"/>
    <w:rsid w:val="00DF31D8"/>
    <w:rsid w:val="00DF33A7"/>
    <w:rsid w:val="00DF3D36"/>
    <w:rsid w:val="00DF60A2"/>
    <w:rsid w:val="00DF7D30"/>
    <w:rsid w:val="00E00CE1"/>
    <w:rsid w:val="00E01608"/>
    <w:rsid w:val="00E03822"/>
    <w:rsid w:val="00E04096"/>
    <w:rsid w:val="00E0575E"/>
    <w:rsid w:val="00E06701"/>
    <w:rsid w:val="00E11A16"/>
    <w:rsid w:val="00E16B46"/>
    <w:rsid w:val="00E17586"/>
    <w:rsid w:val="00E2147F"/>
    <w:rsid w:val="00E23A24"/>
    <w:rsid w:val="00E23A62"/>
    <w:rsid w:val="00E26B58"/>
    <w:rsid w:val="00E31935"/>
    <w:rsid w:val="00E31DC6"/>
    <w:rsid w:val="00E341CC"/>
    <w:rsid w:val="00E347FD"/>
    <w:rsid w:val="00E3541F"/>
    <w:rsid w:val="00E419BD"/>
    <w:rsid w:val="00E42033"/>
    <w:rsid w:val="00E436D0"/>
    <w:rsid w:val="00E43A1A"/>
    <w:rsid w:val="00E5034F"/>
    <w:rsid w:val="00E51AB3"/>
    <w:rsid w:val="00E53D2E"/>
    <w:rsid w:val="00E53F71"/>
    <w:rsid w:val="00E54F2D"/>
    <w:rsid w:val="00E55FEE"/>
    <w:rsid w:val="00E57AF8"/>
    <w:rsid w:val="00E57C9F"/>
    <w:rsid w:val="00E6447A"/>
    <w:rsid w:val="00E72951"/>
    <w:rsid w:val="00E735F8"/>
    <w:rsid w:val="00E73E3A"/>
    <w:rsid w:val="00E73F1E"/>
    <w:rsid w:val="00E7590A"/>
    <w:rsid w:val="00E76277"/>
    <w:rsid w:val="00E7698F"/>
    <w:rsid w:val="00E806D7"/>
    <w:rsid w:val="00E80A8C"/>
    <w:rsid w:val="00E824A2"/>
    <w:rsid w:val="00E84261"/>
    <w:rsid w:val="00E8554E"/>
    <w:rsid w:val="00E86DAB"/>
    <w:rsid w:val="00E87711"/>
    <w:rsid w:val="00E916A5"/>
    <w:rsid w:val="00E93E93"/>
    <w:rsid w:val="00E94A93"/>
    <w:rsid w:val="00E9607C"/>
    <w:rsid w:val="00E96154"/>
    <w:rsid w:val="00E96BDC"/>
    <w:rsid w:val="00EA1943"/>
    <w:rsid w:val="00EA341B"/>
    <w:rsid w:val="00EB0260"/>
    <w:rsid w:val="00EB02E8"/>
    <w:rsid w:val="00EB2577"/>
    <w:rsid w:val="00EB386E"/>
    <w:rsid w:val="00EB5758"/>
    <w:rsid w:val="00EB7FA0"/>
    <w:rsid w:val="00EC1EFA"/>
    <w:rsid w:val="00EC42DE"/>
    <w:rsid w:val="00EC4A62"/>
    <w:rsid w:val="00EC623C"/>
    <w:rsid w:val="00EC7886"/>
    <w:rsid w:val="00ED0D42"/>
    <w:rsid w:val="00ED0F05"/>
    <w:rsid w:val="00ED3218"/>
    <w:rsid w:val="00ED683D"/>
    <w:rsid w:val="00ED7E49"/>
    <w:rsid w:val="00EE13B3"/>
    <w:rsid w:val="00EE1D75"/>
    <w:rsid w:val="00EE3B1D"/>
    <w:rsid w:val="00EF065F"/>
    <w:rsid w:val="00EF07F2"/>
    <w:rsid w:val="00EF20D4"/>
    <w:rsid w:val="00EF43CA"/>
    <w:rsid w:val="00EF523C"/>
    <w:rsid w:val="00EF58AF"/>
    <w:rsid w:val="00F01AF4"/>
    <w:rsid w:val="00F075CC"/>
    <w:rsid w:val="00F1345D"/>
    <w:rsid w:val="00F13681"/>
    <w:rsid w:val="00F13842"/>
    <w:rsid w:val="00F16595"/>
    <w:rsid w:val="00F16CA3"/>
    <w:rsid w:val="00F235B2"/>
    <w:rsid w:val="00F242E4"/>
    <w:rsid w:val="00F26196"/>
    <w:rsid w:val="00F263D3"/>
    <w:rsid w:val="00F26ADA"/>
    <w:rsid w:val="00F30AC5"/>
    <w:rsid w:val="00F323D7"/>
    <w:rsid w:val="00F3250F"/>
    <w:rsid w:val="00F37FDF"/>
    <w:rsid w:val="00F41AAA"/>
    <w:rsid w:val="00F41E69"/>
    <w:rsid w:val="00F42077"/>
    <w:rsid w:val="00F42151"/>
    <w:rsid w:val="00F456C2"/>
    <w:rsid w:val="00F4726B"/>
    <w:rsid w:val="00F52A7E"/>
    <w:rsid w:val="00F5383B"/>
    <w:rsid w:val="00F55B58"/>
    <w:rsid w:val="00F645DA"/>
    <w:rsid w:val="00F65932"/>
    <w:rsid w:val="00F6689B"/>
    <w:rsid w:val="00F70C2D"/>
    <w:rsid w:val="00F71537"/>
    <w:rsid w:val="00F728FE"/>
    <w:rsid w:val="00F73058"/>
    <w:rsid w:val="00F73646"/>
    <w:rsid w:val="00F7508B"/>
    <w:rsid w:val="00F76E6A"/>
    <w:rsid w:val="00F77BF8"/>
    <w:rsid w:val="00F84336"/>
    <w:rsid w:val="00F85269"/>
    <w:rsid w:val="00F914EA"/>
    <w:rsid w:val="00F94055"/>
    <w:rsid w:val="00F949B9"/>
    <w:rsid w:val="00F95CD8"/>
    <w:rsid w:val="00F95FC3"/>
    <w:rsid w:val="00FA0A8C"/>
    <w:rsid w:val="00FA11DA"/>
    <w:rsid w:val="00FB487F"/>
    <w:rsid w:val="00FB6613"/>
    <w:rsid w:val="00FC1598"/>
    <w:rsid w:val="00FC1BA9"/>
    <w:rsid w:val="00FC4FBE"/>
    <w:rsid w:val="00FC59A3"/>
    <w:rsid w:val="00FD0685"/>
    <w:rsid w:val="00FD4BD1"/>
    <w:rsid w:val="00FE2F20"/>
    <w:rsid w:val="00FE64F5"/>
    <w:rsid w:val="00FE6F22"/>
    <w:rsid w:val="00FF44D6"/>
    <w:rsid w:val="00FF47D4"/>
    <w:rsid w:val="00FF634B"/>
    <w:rsid w:val="00FF79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606ECB"/>
  <w15:docId w15:val="{31A6ACF9-BD43-4175-8823-AA040C84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1A"/>
    <w:pPr>
      <w:suppressAutoHyphens/>
      <w:spacing w:after="120"/>
      <w:jc w:val="both"/>
    </w:pPr>
    <w:rPr>
      <w:rFonts w:ascii="Arial" w:hAnsi="Arial" w:cs="Arial"/>
      <w:sz w:val="22"/>
      <w:szCs w:val="22"/>
    </w:rPr>
  </w:style>
  <w:style w:type="paragraph" w:styleId="Ttulo1">
    <w:name w:val="heading 1"/>
    <w:basedOn w:val="Ttulo2"/>
    <w:next w:val="Normal"/>
    <w:qFormat/>
    <w:rsid w:val="003A4700"/>
    <w:pPr>
      <w:numPr>
        <w:ilvl w:val="0"/>
      </w:numPr>
      <w:spacing w:before="1080" w:after="360"/>
      <w:outlineLvl w:val="0"/>
    </w:pPr>
    <w:rPr>
      <w:sz w:val="28"/>
    </w:rPr>
  </w:style>
  <w:style w:type="paragraph" w:styleId="Ttulo2">
    <w:name w:val="heading 2"/>
    <w:basedOn w:val="Normal"/>
    <w:next w:val="Normal"/>
    <w:link w:val="Ttulo2Car"/>
    <w:qFormat/>
    <w:rsid w:val="00F41AAA"/>
    <w:pPr>
      <w:keepNext/>
      <w:numPr>
        <w:ilvl w:val="1"/>
        <w:numId w:val="20"/>
      </w:numPr>
      <w:suppressAutoHyphens w:val="0"/>
      <w:spacing w:before="360" w:after="240"/>
      <w:jc w:val="left"/>
      <w:outlineLvl w:val="1"/>
    </w:pPr>
    <w:rPr>
      <w:b/>
      <w:bCs/>
      <w:iCs/>
      <w:szCs w:val="28"/>
    </w:rPr>
  </w:style>
  <w:style w:type="paragraph" w:styleId="Ttulo3">
    <w:name w:val="heading 3"/>
    <w:next w:val="Normal"/>
    <w:qFormat/>
    <w:rsid w:val="00FE64F5"/>
    <w:pPr>
      <w:keepNext/>
      <w:numPr>
        <w:ilvl w:val="2"/>
        <w:numId w:val="20"/>
      </w:numPr>
      <w:spacing w:before="240" w:after="120"/>
      <w:outlineLvl w:val="2"/>
    </w:pPr>
    <w:rPr>
      <w:rFonts w:ascii="Arial" w:hAnsi="Arial" w:cs="Arial"/>
      <w:b/>
      <w:bCs/>
      <w:sz w:val="22"/>
      <w:szCs w:val="26"/>
    </w:rPr>
  </w:style>
  <w:style w:type="paragraph" w:styleId="Ttulo4">
    <w:name w:val="heading 4"/>
    <w:basedOn w:val="Normal"/>
    <w:next w:val="Normal"/>
    <w:rsid w:val="00C86431"/>
    <w:pPr>
      <w:keepNext/>
      <w:numPr>
        <w:ilvl w:val="3"/>
        <w:numId w:val="20"/>
      </w:numPr>
      <w:outlineLvl w:val="3"/>
    </w:pPr>
    <w:rPr>
      <w:rFonts w:ascii="Times New Roman" w:hAnsi="Times New Roman"/>
      <w:bCs/>
      <w:sz w:val="28"/>
      <w:szCs w:val="28"/>
    </w:rPr>
  </w:style>
  <w:style w:type="paragraph" w:styleId="Ttulo5">
    <w:name w:val="heading 5"/>
    <w:basedOn w:val="Normal"/>
    <w:next w:val="Normal"/>
    <w:rsid w:val="00F728FE"/>
    <w:pPr>
      <w:numPr>
        <w:ilvl w:val="4"/>
        <w:numId w:val="20"/>
      </w:numPr>
      <w:spacing w:before="240" w:after="60"/>
      <w:outlineLvl w:val="4"/>
    </w:pPr>
    <w:rPr>
      <w:b/>
      <w:bCs/>
      <w:i/>
      <w:iCs/>
      <w:sz w:val="26"/>
      <w:szCs w:val="26"/>
    </w:rPr>
  </w:style>
  <w:style w:type="paragraph" w:styleId="Ttulo6">
    <w:name w:val="heading 6"/>
    <w:basedOn w:val="Normal"/>
    <w:next w:val="Normal"/>
    <w:rsid w:val="00F728FE"/>
    <w:pPr>
      <w:numPr>
        <w:ilvl w:val="5"/>
        <w:numId w:val="1"/>
      </w:numPr>
      <w:spacing w:before="240" w:after="60"/>
      <w:outlineLvl w:val="5"/>
    </w:pPr>
    <w:rPr>
      <w:rFonts w:ascii="Times New Roman" w:hAnsi="Times New Roman"/>
      <w:b/>
      <w:bCs/>
    </w:rPr>
  </w:style>
  <w:style w:type="paragraph" w:styleId="Ttulo7">
    <w:name w:val="heading 7"/>
    <w:basedOn w:val="Normal"/>
    <w:next w:val="Normal"/>
    <w:rsid w:val="00F728FE"/>
    <w:pPr>
      <w:numPr>
        <w:ilvl w:val="6"/>
        <w:numId w:val="20"/>
      </w:numPr>
      <w:spacing w:before="240" w:after="60"/>
      <w:outlineLvl w:val="6"/>
    </w:pPr>
    <w:rPr>
      <w:rFonts w:ascii="Times New Roman" w:hAnsi="Times New Roman"/>
      <w:sz w:val="24"/>
    </w:rPr>
  </w:style>
  <w:style w:type="paragraph" w:styleId="Ttulo8">
    <w:name w:val="heading 8"/>
    <w:basedOn w:val="Normal"/>
    <w:next w:val="Normal"/>
    <w:rsid w:val="00F728FE"/>
    <w:pPr>
      <w:numPr>
        <w:ilvl w:val="7"/>
        <w:numId w:val="20"/>
      </w:numPr>
      <w:spacing w:before="240" w:after="60"/>
      <w:outlineLvl w:val="7"/>
    </w:pPr>
    <w:rPr>
      <w:rFonts w:ascii="Times New Roman" w:hAnsi="Times New Roman"/>
      <w:i/>
      <w:iCs/>
      <w:sz w:val="24"/>
    </w:rPr>
  </w:style>
  <w:style w:type="paragraph" w:styleId="Ttulo9">
    <w:name w:val="heading 9"/>
    <w:basedOn w:val="Normal"/>
    <w:next w:val="Normal"/>
    <w:rsid w:val="00F728FE"/>
    <w:pPr>
      <w:numPr>
        <w:ilvl w:val="8"/>
        <w:numId w:val="20"/>
      </w:numPr>
      <w:spacing w:before="240" w:after="60"/>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F41AAA"/>
    <w:rPr>
      <w:rFonts w:ascii="Arial" w:hAnsi="Arial" w:cs="Arial"/>
      <w:b/>
      <w:bCs/>
      <w:iCs/>
      <w:sz w:val="22"/>
      <w:szCs w:val="28"/>
    </w:rPr>
  </w:style>
  <w:style w:type="paragraph" w:styleId="TDC1">
    <w:name w:val="toc 1"/>
    <w:basedOn w:val="Normal"/>
    <w:next w:val="Normal"/>
    <w:autoRedefine/>
    <w:uiPriority w:val="39"/>
    <w:rsid w:val="003C671A"/>
    <w:pPr>
      <w:spacing w:before="360"/>
      <w:jc w:val="left"/>
    </w:pPr>
    <w:rPr>
      <w:b/>
      <w:bCs/>
      <w:caps/>
      <w:sz w:val="24"/>
    </w:rPr>
  </w:style>
  <w:style w:type="paragraph" w:styleId="TDC2">
    <w:name w:val="toc 2"/>
    <w:basedOn w:val="Normal"/>
    <w:next w:val="Normal"/>
    <w:autoRedefine/>
    <w:uiPriority w:val="39"/>
    <w:rsid w:val="003C671A"/>
    <w:pPr>
      <w:spacing w:before="240"/>
      <w:jc w:val="left"/>
    </w:pPr>
    <w:rPr>
      <w:b/>
      <w:bCs/>
      <w:sz w:val="20"/>
      <w:szCs w:val="20"/>
    </w:rPr>
  </w:style>
  <w:style w:type="paragraph" w:styleId="TDC3">
    <w:name w:val="toc 3"/>
    <w:basedOn w:val="Normal"/>
    <w:next w:val="Normal"/>
    <w:autoRedefine/>
    <w:uiPriority w:val="39"/>
    <w:rsid w:val="003C671A"/>
    <w:pPr>
      <w:ind w:left="220"/>
      <w:jc w:val="left"/>
    </w:pPr>
    <w:rPr>
      <w:sz w:val="20"/>
      <w:szCs w:val="20"/>
    </w:rPr>
  </w:style>
  <w:style w:type="paragraph" w:styleId="Mapadeldocumento">
    <w:name w:val="Document Map"/>
    <w:basedOn w:val="Normal"/>
    <w:semiHidden/>
    <w:rsid w:val="00D07667"/>
    <w:pPr>
      <w:shd w:val="clear" w:color="auto" w:fill="000080"/>
    </w:pPr>
    <w:rPr>
      <w:rFonts w:ascii="Tahoma" w:hAnsi="Tahoma" w:cs="Tahoma"/>
    </w:rPr>
  </w:style>
  <w:style w:type="character" w:styleId="Refdecomentario">
    <w:name w:val="annotation reference"/>
    <w:semiHidden/>
    <w:rsid w:val="003B69E8"/>
    <w:rPr>
      <w:sz w:val="16"/>
      <w:szCs w:val="16"/>
    </w:rPr>
  </w:style>
  <w:style w:type="paragraph" w:styleId="Textocomentario">
    <w:name w:val="annotation text"/>
    <w:basedOn w:val="Normal"/>
    <w:semiHidden/>
    <w:rsid w:val="003B69E8"/>
    <w:rPr>
      <w:szCs w:val="20"/>
    </w:rPr>
  </w:style>
  <w:style w:type="paragraph" w:styleId="Asuntodelcomentario">
    <w:name w:val="annotation subject"/>
    <w:basedOn w:val="Textocomentario"/>
    <w:next w:val="Textocomentario"/>
    <w:semiHidden/>
    <w:rsid w:val="003B69E8"/>
    <w:rPr>
      <w:b/>
      <w:bCs/>
    </w:rPr>
  </w:style>
  <w:style w:type="paragraph" w:styleId="Textodeglobo">
    <w:name w:val="Balloon Text"/>
    <w:basedOn w:val="Normal"/>
    <w:semiHidden/>
    <w:rsid w:val="003B69E8"/>
    <w:rPr>
      <w:rFonts w:ascii="Tahoma" w:hAnsi="Tahoma" w:cs="Tahoma"/>
      <w:sz w:val="16"/>
      <w:szCs w:val="16"/>
    </w:rPr>
  </w:style>
  <w:style w:type="table" w:styleId="Tablaconcuadrcula">
    <w:name w:val="Table Grid"/>
    <w:basedOn w:val="Tablanormal"/>
    <w:rsid w:val="0001503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CB32B4"/>
    <w:pPr>
      <w:tabs>
        <w:tab w:val="left" w:pos="284"/>
      </w:tabs>
      <w:ind w:left="284" w:hanging="284"/>
    </w:pPr>
    <w:rPr>
      <w:rFonts w:eastAsia="MS Mincho"/>
      <w:sz w:val="18"/>
      <w:szCs w:val="18"/>
      <w:lang w:eastAsia="ja-JP"/>
    </w:rPr>
  </w:style>
  <w:style w:type="character" w:styleId="Refdenotaalpie">
    <w:name w:val="footnote reference"/>
    <w:semiHidden/>
    <w:rsid w:val="0001503E"/>
    <w:rPr>
      <w:vertAlign w:val="superscript"/>
    </w:rPr>
  </w:style>
  <w:style w:type="paragraph" w:styleId="TDC4">
    <w:name w:val="toc 4"/>
    <w:basedOn w:val="Normal"/>
    <w:next w:val="Normal"/>
    <w:autoRedefine/>
    <w:semiHidden/>
    <w:rsid w:val="009C717B"/>
    <w:pPr>
      <w:ind w:left="440"/>
      <w:jc w:val="left"/>
    </w:pPr>
    <w:rPr>
      <w:rFonts w:ascii="Calibri" w:hAnsi="Calibri"/>
      <w:sz w:val="20"/>
      <w:szCs w:val="20"/>
    </w:rPr>
  </w:style>
  <w:style w:type="paragraph" w:customStyle="1" w:styleId="Tabla">
    <w:name w:val="Tabla"/>
    <w:next w:val="Normal"/>
    <w:rsid w:val="00CB1AED"/>
    <w:pPr>
      <w:spacing w:before="120" w:after="240"/>
      <w:jc w:val="center"/>
    </w:pPr>
    <w:rPr>
      <w:rFonts w:ascii="Arial" w:hAnsi="Arial"/>
      <w:b/>
      <w:bCs/>
      <w:lang w:eastAsia="en-US"/>
    </w:rPr>
  </w:style>
  <w:style w:type="paragraph" w:styleId="Descripcin">
    <w:name w:val="caption"/>
    <w:basedOn w:val="Normal"/>
    <w:next w:val="Normal"/>
    <w:link w:val="DescripcinCar"/>
    <w:autoRedefine/>
    <w:qFormat/>
    <w:rsid w:val="001C10AA"/>
    <w:pPr>
      <w:spacing w:before="60"/>
      <w:jc w:val="center"/>
    </w:pPr>
    <w:rPr>
      <w:bCs/>
      <w:sz w:val="20"/>
      <w:szCs w:val="20"/>
    </w:rPr>
  </w:style>
  <w:style w:type="character" w:customStyle="1" w:styleId="DescripcinCar">
    <w:name w:val="Descripción Car"/>
    <w:link w:val="Descripcin"/>
    <w:rsid w:val="001C10AA"/>
    <w:rPr>
      <w:rFonts w:ascii="Arial" w:hAnsi="Arial" w:cs="Arial"/>
      <w:bCs/>
    </w:rPr>
  </w:style>
  <w:style w:type="paragraph" w:customStyle="1" w:styleId="EstiloIzquierda05cm">
    <w:name w:val="Estilo Izquierda:  05 cm"/>
    <w:basedOn w:val="Normal"/>
    <w:rsid w:val="00841EDD"/>
    <w:pPr>
      <w:ind w:firstLine="284"/>
    </w:pPr>
    <w:rPr>
      <w:szCs w:val="20"/>
    </w:rPr>
  </w:style>
  <w:style w:type="paragraph" w:customStyle="1" w:styleId="Primerprrafo">
    <w:name w:val="Primer párrafo"/>
    <w:basedOn w:val="Normal"/>
    <w:rsid w:val="00C65562"/>
  </w:style>
  <w:style w:type="paragraph" w:styleId="Bibliografa">
    <w:name w:val="Bibliography"/>
    <w:basedOn w:val="Normal"/>
    <w:rsid w:val="00E9607C"/>
    <w:rPr>
      <w:lang w:val="en-GB"/>
    </w:rPr>
  </w:style>
  <w:style w:type="paragraph" w:styleId="Encabezado">
    <w:name w:val="header"/>
    <w:basedOn w:val="Normal"/>
    <w:rsid w:val="00A56252"/>
    <w:pPr>
      <w:tabs>
        <w:tab w:val="center" w:pos="4252"/>
        <w:tab w:val="right" w:pos="8504"/>
      </w:tabs>
    </w:pPr>
  </w:style>
  <w:style w:type="paragraph" w:styleId="Piedepgina">
    <w:name w:val="footer"/>
    <w:basedOn w:val="Normal"/>
    <w:rsid w:val="00A56252"/>
    <w:pPr>
      <w:tabs>
        <w:tab w:val="center" w:pos="4252"/>
        <w:tab w:val="right" w:pos="8504"/>
      </w:tabs>
    </w:pPr>
  </w:style>
  <w:style w:type="character" w:styleId="Hipervnculo">
    <w:name w:val="Hyperlink"/>
    <w:uiPriority w:val="99"/>
    <w:rsid w:val="0018323F"/>
    <w:rPr>
      <w:color w:val="0000FF"/>
      <w:u w:val="single"/>
    </w:rPr>
  </w:style>
  <w:style w:type="character" w:styleId="Nmerodepgina">
    <w:name w:val="page number"/>
    <w:basedOn w:val="Fuentedeprrafopredeter"/>
    <w:rsid w:val="00930A85"/>
  </w:style>
  <w:style w:type="character" w:styleId="Textoennegrita">
    <w:name w:val="Strong"/>
    <w:uiPriority w:val="22"/>
    <w:rsid w:val="0025605C"/>
    <w:rPr>
      <w:b/>
      <w:bCs/>
    </w:rPr>
  </w:style>
  <w:style w:type="character" w:styleId="nfasis">
    <w:name w:val="Emphasis"/>
    <w:uiPriority w:val="20"/>
    <w:rsid w:val="00DE05ED"/>
    <w:rPr>
      <w:i/>
      <w:iCs/>
    </w:rPr>
  </w:style>
  <w:style w:type="paragraph" w:customStyle="1" w:styleId="T-Figura">
    <w:name w:val="T-Figura"/>
    <w:basedOn w:val="Descripcin"/>
    <w:next w:val="Normal"/>
    <w:link w:val="T-FiguraCar"/>
    <w:autoRedefine/>
    <w:rsid w:val="0009417A"/>
    <w:pPr>
      <w:numPr>
        <w:ilvl w:val="1"/>
        <w:numId w:val="3"/>
      </w:numPr>
      <w:spacing w:after="60"/>
    </w:pPr>
    <w:rPr>
      <w:b/>
    </w:rPr>
  </w:style>
  <w:style w:type="character" w:customStyle="1" w:styleId="T-FiguraCar">
    <w:name w:val="T-Figura Car"/>
    <w:link w:val="T-Figura"/>
    <w:rsid w:val="0009417A"/>
    <w:rPr>
      <w:rFonts w:ascii="Arial" w:hAnsi="Arial"/>
      <w:bCs/>
    </w:rPr>
  </w:style>
  <w:style w:type="paragraph" w:styleId="Ttulo">
    <w:name w:val="Title"/>
    <w:basedOn w:val="Normal"/>
    <w:next w:val="Normal"/>
    <w:link w:val="TtuloCar"/>
    <w:qFormat/>
    <w:rsid w:val="00CB1AED"/>
    <w:pPr>
      <w:spacing w:before="240" w:after="60"/>
      <w:jc w:val="center"/>
      <w:outlineLvl w:val="0"/>
    </w:pPr>
    <w:rPr>
      <w:rFonts w:ascii="Cambria" w:hAnsi="Cambria"/>
      <w:b/>
      <w:bCs/>
      <w:kern w:val="28"/>
      <w:sz w:val="32"/>
      <w:szCs w:val="32"/>
    </w:rPr>
  </w:style>
  <w:style w:type="character" w:customStyle="1" w:styleId="TtuloCar">
    <w:name w:val="Título Car"/>
    <w:link w:val="Ttulo"/>
    <w:rsid w:val="00CB1AED"/>
    <w:rPr>
      <w:rFonts w:ascii="Cambria" w:eastAsia="Times New Roman" w:hAnsi="Cambria" w:cs="Times New Roman"/>
      <w:b/>
      <w:bCs/>
      <w:kern w:val="28"/>
      <w:sz w:val="32"/>
      <w:szCs w:val="32"/>
    </w:rPr>
  </w:style>
  <w:style w:type="paragraph" w:customStyle="1" w:styleId="Figura">
    <w:name w:val="Figura"/>
    <w:basedOn w:val="Normal"/>
    <w:link w:val="FiguraCar"/>
    <w:qFormat/>
    <w:rsid w:val="00E43A1A"/>
    <w:pPr>
      <w:jc w:val="center"/>
    </w:pPr>
  </w:style>
  <w:style w:type="character" w:customStyle="1" w:styleId="FiguraCar">
    <w:name w:val="Figura Car"/>
    <w:link w:val="Figura"/>
    <w:rsid w:val="00E43A1A"/>
    <w:rPr>
      <w:rFonts w:ascii="Arial" w:hAnsi="Arial"/>
      <w:sz w:val="22"/>
      <w:szCs w:val="24"/>
    </w:rPr>
  </w:style>
  <w:style w:type="paragraph" w:customStyle="1" w:styleId="T-Tabla">
    <w:name w:val="T-Tabla"/>
    <w:next w:val="Normal"/>
    <w:link w:val="T-TablaCar"/>
    <w:rsid w:val="00FE64F5"/>
    <w:pPr>
      <w:numPr>
        <w:ilvl w:val="1"/>
        <w:numId w:val="4"/>
      </w:numPr>
      <w:spacing w:before="120" w:after="60"/>
      <w:jc w:val="center"/>
    </w:pPr>
    <w:rPr>
      <w:rFonts w:ascii="Arial" w:hAnsi="Arial"/>
      <w:bCs/>
    </w:rPr>
  </w:style>
  <w:style w:type="character" w:customStyle="1" w:styleId="T-TablaCar">
    <w:name w:val="T-Tabla Car"/>
    <w:link w:val="T-Tabla"/>
    <w:rsid w:val="00FE64F5"/>
    <w:rPr>
      <w:rFonts w:ascii="Arial" w:hAnsi="Arial"/>
      <w:bCs/>
    </w:rPr>
  </w:style>
  <w:style w:type="paragraph" w:styleId="TDC5">
    <w:name w:val="toc 5"/>
    <w:basedOn w:val="Normal"/>
    <w:next w:val="Normal"/>
    <w:autoRedefine/>
    <w:rsid w:val="002E056E"/>
    <w:pPr>
      <w:ind w:left="660"/>
      <w:jc w:val="left"/>
    </w:pPr>
    <w:rPr>
      <w:rFonts w:ascii="Calibri" w:hAnsi="Calibri"/>
      <w:sz w:val="20"/>
      <w:szCs w:val="20"/>
    </w:rPr>
  </w:style>
  <w:style w:type="paragraph" w:styleId="TDC6">
    <w:name w:val="toc 6"/>
    <w:basedOn w:val="Normal"/>
    <w:next w:val="Normal"/>
    <w:autoRedefine/>
    <w:rsid w:val="002E056E"/>
    <w:pPr>
      <w:ind w:left="880"/>
      <w:jc w:val="left"/>
    </w:pPr>
    <w:rPr>
      <w:rFonts w:ascii="Calibri" w:hAnsi="Calibri"/>
      <w:sz w:val="20"/>
      <w:szCs w:val="20"/>
    </w:rPr>
  </w:style>
  <w:style w:type="paragraph" w:styleId="TDC7">
    <w:name w:val="toc 7"/>
    <w:basedOn w:val="Normal"/>
    <w:next w:val="Normal"/>
    <w:autoRedefine/>
    <w:rsid w:val="002E056E"/>
    <w:pPr>
      <w:ind w:left="1100"/>
      <w:jc w:val="left"/>
    </w:pPr>
    <w:rPr>
      <w:rFonts w:ascii="Calibri" w:hAnsi="Calibri"/>
      <w:sz w:val="20"/>
      <w:szCs w:val="20"/>
    </w:rPr>
  </w:style>
  <w:style w:type="paragraph" w:styleId="TDC8">
    <w:name w:val="toc 8"/>
    <w:basedOn w:val="Normal"/>
    <w:next w:val="Normal"/>
    <w:autoRedefine/>
    <w:rsid w:val="002E056E"/>
    <w:pPr>
      <w:ind w:left="1320"/>
      <w:jc w:val="left"/>
    </w:pPr>
    <w:rPr>
      <w:rFonts w:ascii="Calibri" w:hAnsi="Calibri"/>
      <w:sz w:val="20"/>
      <w:szCs w:val="20"/>
    </w:rPr>
  </w:style>
  <w:style w:type="paragraph" w:styleId="TDC9">
    <w:name w:val="toc 9"/>
    <w:basedOn w:val="Normal"/>
    <w:next w:val="Normal"/>
    <w:autoRedefine/>
    <w:rsid w:val="002E056E"/>
    <w:pPr>
      <w:ind w:left="1540"/>
      <w:jc w:val="left"/>
    </w:pPr>
    <w:rPr>
      <w:rFonts w:ascii="Calibri" w:hAnsi="Calibri"/>
      <w:sz w:val="20"/>
      <w:szCs w:val="20"/>
    </w:rPr>
  </w:style>
  <w:style w:type="paragraph" w:styleId="TtuloTDC">
    <w:name w:val="TOC Heading"/>
    <w:basedOn w:val="Ttulo1"/>
    <w:next w:val="Normal"/>
    <w:uiPriority w:val="39"/>
    <w:unhideWhenUsed/>
    <w:qFormat/>
    <w:rsid w:val="005A58C7"/>
    <w:pPr>
      <w:keepLines/>
      <w:numPr>
        <w:numId w:val="0"/>
      </w:numPr>
      <w:spacing w:before="480" w:after="0" w:line="276" w:lineRule="auto"/>
      <w:outlineLvl w:val="9"/>
    </w:pPr>
    <w:rPr>
      <w:rFonts w:ascii="Cambria" w:hAnsi="Cambria" w:cs="Times New Roman"/>
      <w:color w:val="365F91"/>
    </w:rPr>
  </w:style>
  <w:style w:type="paragraph" w:customStyle="1" w:styleId="Fuente">
    <w:name w:val="Fuente"/>
    <w:next w:val="Normal"/>
    <w:qFormat/>
    <w:rsid w:val="00FE64F5"/>
    <w:pPr>
      <w:spacing w:after="120"/>
      <w:jc w:val="center"/>
    </w:pPr>
    <w:rPr>
      <w:rFonts w:ascii="Arial" w:hAnsi="Arial"/>
      <w:i/>
      <w:iCs/>
    </w:rPr>
  </w:style>
  <w:style w:type="paragraph" w:styleId="ndice1">
    <w:name w:val="index 1"/>
    <w:basedOn w:val="Normal"/>
    <w:next w:val="Normal"/>
    <w:autoRedefine/>
    <w:rsid w:val="005A58C7"/>
    <w:pPr>
      <w:ind w:left="220" w:hanging="220"/>
    </w:pPr>
  </w:style>
  <w:style w:type="paragraph" w:styleId="Tabladeilustraciones">
    <w:name w:val="table of figures"/>
    <w:basedOn w:val="Normal"/>
    <w:next w:val="Normal"/>
    <w:uiPriority w:val="99"/>
    <w:rsid w:val="00D829B4"/>
  </w:style>
  <w:style w:type="paragraph" w:customStyle="1" w:styleId="EstiloTtulo2">
    <w:name w:val="Estilo Título 2"/>
    <w:basedOn w:val="Ttulo2"/>
    <w:rsid w:val="005D5903"/>
    <w:rPr>
      <w:rFonts w:cs="Times New Roman"/>
      <w:iCs w:val="0"/>
      <w:szCs w:val="20"/>
    </w:rPr>
  </w:style>
  <w:style w:type="character" w:styleId="Hipervnculovisitado">
    <w:name w:val="FollowedHyperlink"/>
    <w:rsid w:val="0039307C"/>
    <w:rPr>
      <w:color w:val="954F72"/>
      <w:u w:val="single"/>
    </w:rPr>
  </w:style>
  <w:style w:type="paragraph" w:customStyle="1" w:styleId="Figura-Pie">
    <w:name w:val="Figura-Pie"/>
    <w:next w:val="Normal"/>
    <w:link w:val="Figura-PieCar"/>
    <w:qFormat/>
    <w:rsid w:val="0063321F"/>
    <w:pPr>
      <w:numPr>
        <w:numId w:val="11"/>
      </w:numPr>
      <w:spacing w:before="120" w:after="60"/>
      <w:ind w:left="0" w:firstLine="0"/>
      <w:jc w:val="center"/>
    </w:pPr>
    <w:rPr>
      <w:rFonts w:ascii="Arial" w:hAnsi="Arial"/>
    </w:rPr>
  </w:style>
  <w:style w:type="character" w:customStyle="1" w:styleId="Figura-PieCar">
    <w:name w:val="Figura-Pie Car"/>
    <w:link w:val="Figura-Pie"/>
    <w:rsid w:val="001E2E48"/>
    <w:rPr>
      <w:rFonts w:ascii="Arial" w:hAnsi="Arial"/>
    </w:rPr>
  </w:style>
  <w:style w:type="paragraph" w:customStyle="1" w:styleId="Tabla-Pie">
    <w:name w:val="Tabla-Pie"/>
    <w:next w:val="Normal"/>
    <w:link w:val="Tabla-PieCar"/>
    <w:qFormat/>
    <w:rsid w:val="0063321F"/>
    <w:pPr>
      <w:numPr>
        <w:numId w:val="12"/>
      </w:numPr>
      <w:spacing w:before="120" w:after="60"/>
      <w:jc w:val="center"/>
    </w:pPr>
    <w:rPr>
      <w:rFonts w:ascii="Arial" w:hAnsi="Arial"/>
    </w:rPr>
  </w:style>
  <w:style w:type="character" w:customStyle="1" w:styleId="Tabla-PieCar">
    <w:name w:val="Tabla-Pie Car"/>
    <w:link w:val="Tabla-Pie"/>
    <w:rsid w:val="0063321F"/>
    <w:rPr>
      <w:rFonts w:ascii="Arial" w:hAnsi="Arial"/>
    </w:rPr>
  </w:style>
  <w:style w:type="paragraph" w:customStyle="1" w:styleId="TFG-Figura">
    <w:name w:val="TFG-Figura"/>
    <w:basedOn w:val="Normal"/>
    <w:rsid w:val="00D77BDD"/>
    <w:pPr>
      <w:numPr>
        <w:ilvl w:val="1"/>
        <w:numId w:val="9"/>
      </w:numPr>
    </w:pPr>
  </w:style>
  <w:style w:type="paragraph" w:customStyle="1" w:styleId="Normal1">
    <w:name w:val="Normal1"/>
    <w:qFormat/>
    <w:rsid w:val="001C10AA"/>
    <w:pPr>
      <w:suppressAutoHyphens/>
      <w:spacing w:after="120"/>
      <w:jc w:val="both"/>
    </w:pPr>
    <w:rPr>
      <w:rFonts w:ascii="Arial" w:hAnsi="Arial" w:cs="Arial"/>
      <w:sz w:val="22"/>
      <w:szCs w:val="22"/>
    </w:rPr>
  </w:style>
  <w:style w:type="character" w:customStyle="1" w:styleId="EpgrafeCar">
    <w:name w:val="Epígrafe Car"/>
    <w:rsid w:val="001C10AA"/>
    <w:rPr>
      <w:rFonts w:ascii="Arial" w:hAnsi="Arial"/>
      <w:bCs/>
    </w:rPr>
  </w:style>
  <w:style w:type="paragraph" w:customStyle="1" w:styleId="Default">
    <w:name w:val="Default"/>
    <w:rsid w:val="006162A6"/>
    <w:pPr>
      <w:autoSpaceDE w:val="0"/>
      <w:autoSpaceDN w:val="0"/>
      <w:adjustRightInd w:val="0"/>
    </w:pPr>
    <w:rPr>
      <w:rFonts w:ascii="Arial" w:hAnsi="Arial" w:cs="Arial"/>
      <w:color w:val="000000"/>
      <w:sz w:val="24"/>
      <w:szCs w:val="24"/>
    </w:rPr>
  </w:style>
  <w:style w:type="character" w:customStyle="1" w:styleId="apple-converted-space">
    <w:name w:val="apple-converted-space"/>
    <w:basedOn w:val="Fuentedeprrafopredeter"/>
    <w:rsid w:val="006162A6"/>
  </w:style>
  <w:style w:type="paragraph" w:styleId="Prrafodelista">
    <w:name w:val="List Paragraph"/>
    <w:basedOn w:val="Normal"/>
    <w:uiPriority w:val="34"/>
    <w:rsid w:val="00A81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144561">
      <w:bodyDiv w:val="1"/>
      <w:marLeft w:val="0"/>
      <w:marRight w:val="0"/>
      <w:marTop w:val="0"/>
      <w:marBottom w:val="0"/>
      <w:divBdr>
        <w:top w:val="none" w:sz="0" w:space="0" w:color="auto"/>
        <w:left w:val="none" w:sz="0" w:space="0" w:color="auto"/>
        <w:bottom w:val="none" w:sz="0" w:space="0" w:color="auto"/>
        <w:right w:val="none" w:sz="0" w:space="0" w:color="auto"/>
      </w:divBdr>
    </w:div>
    <w:div w:id="1493328474">
      <w:bodyDiv w:val="1"/>
      <w:marLeft w:val="0"/>
      <w:marRight w:val="0"/>
      <w:marTop w:val="0"/>
      <w:marBottom w:val="0"/>
      <w:divBdr>
        <w:top w:val="none" w:sz="0" w:space="0" w:color="auto"/>
        <w:left w:val="none" w:sz="0" w:space="0" w:color="auto"/>
        <w:bottom w:val="none" w:sz="0" w:space="0" w:color="auto"/>
        <w:right w:val="none" w:sz="0" w:space="0" w:color="auto"/>
      </w:divBdr>
    </w:div>
    <w:div w:id="1574655504">
      <w:bodyDiv w:val="1"/>
      <w:marLeft w:val="0"/>
      <w:marRight w:val="0"/>
      <w:marTop w:val="0"/>
      <w:marBottom w:val="0"/>
      <w:divBdr>
        <w:top w:val="none" w:sz="0" w:space="0" w:color="auto"/>
        <w:left w:val="none" w:sz="0" w:space="0" w:color="auto"/>
        <w:bottom w:val="none" w:sz="0" w:space="0" w:color="auto"/>
        <w:right w:val="none" w:sz="0" w:space="0" w:color="auto"/>
      </w:divBdr>
      <w:divsChild>
        <w:div w:id="884945689">
          <w:marLeft w:val="0"/>
          <w:marRight w:val="0"/>
          <w:marTop w:val="0"/>
          <w:marBottom w:val="0"/>
          <w:divBdr>
            <w:top w:val="none" w:sz="0" w:space="0" w:color="auto"/>
            <w:left w:val="single" w:sz="4" w:space="0" w:color="CCCCCC"/>
            <w:bottom w:val="none" w:sz="0" w:space="0" w:color="auto"/>
            <w:right w:val="single" w:sz="4" w:space="0" w:color="CCCCCC"/>
          </w:divBdr>
          <w:divsChild>
            <w:div w:id="1626933136">
              <w:marLeft w:val="0"/>
              <w:marRight w:val="0"/>
              <w:marTop w:val="0"/>
              <w:marBottom w:val="0"/>
              <w:divBdr>
                <w:top w:val="none" w:sz="0" w:space="0" w:color="auto"/>
                <w:left w:val="none" w:sz="0" w:space="0" w:color="auto"/>
                <w:bottom w:val="none" w:sz="0" w:space="0" w:color="auto"/>
                <w:right w:val="none" w:sz="0" w:space="0" w:color="auto"/>
              </w:divBdr>
              <w:divsChild>
                <w:div w:id="1414156546">
                  <w:marLeft w:val="2443"/>
                  <w:marRight w:val="129"/>
                  <w:marTop w:val="0"/>
                  <w:marBottom w:val="0"/>
                  <w:divBdr>
                    <w:top w:val="none" w:sz="0" w:space="0" w:color="auto"/>
                    <w:left w:val="none" w:sz="0" w:space="0" w:color="auto"/>
                    <w:bottom w:val="none" w:sz="0" w:space="0" w:color="auto"/>
                    <w:right w:val="none" w:sz="0" w:space="0" w:color="auto"/>
                  </w:divBdr>
                </w:div>
              </w:divsChild>
            </w:div>
          </w:divsChild>
        </w:div>
      </w:divsChild>
    </w:div>
    <w:div w:id="191234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header" Target="header8.xml"/><Relationship Id="rId39" Type="http://schemas.openxmlformats.org/officeDocument/2006/relationships/theme" Target="theme/theme1.xml"/><Relationship Id="rId21" Type="http://schemas.openxmlformats.org/officeDocument/2006/relationships/footer" Target="footer4.xml"/><Relationship Id="rId34" Type="http://schemas.openxmlformats.org/officeDocument/2006/relationships/hyperlink" Target="https://www.um.es/documents/378246/2093234/GU%C3%8DA+PARA+CITAR+SIN+COMETER+PLAGIO.pdf/e10e72ec-faae-4a41-9520-b186dc6096a5"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yperlink" Target="http://fama2.us.es/bgu/ad/tfg/evitar%20el%20plagio/index.ht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biblioteca.uah.es/investigacion/documentos/Ejemplos-apa-bua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7.xml"/><Relationship Id="rId32" Type="http://schemas.openxmlformats.org/officeDocument/2006/relationships/hyperlink" Target="http://ci2.es/objetos-de-aprendizaje/tutorial-de-plagio" TargetMode="External"/><Relationship Id="rId37" Type="http://schemas.openxmlformats.org/officeDocument/2006/relationships/hyperlink" Target="http://biblioteca.uah.es/investigacion/documentos/Ejemplos-apa-buah.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image" Target="media/image4.png"/><Relationship Id="rId10" Type="http://schemas.openxmlformats.org/officeDocument/2006/relationships/hyperlink" Target="http://fceye.us.es" TargetMode="External"/><Relationship Id="rId19" Type="http://schemas.openxmlformats.org/officeDocument/2006/relationships/header" Target="header4.xml"/><Relationship Id="rId31" Type="http://schemas.openxmlformats.org/officeDocument/2006/relationships/hyperlink" Target="http://guiasbus.us.es/mendeley" TargetMode="External"/><Relationship Id="rId4" Type="http://schemas.openxmlformats.org/officeDocument/2006/relationships/settings" Target="settings.xml"/><Relationship Id="rId9" Type="http://schemas.openxmlformats.org/officeDocument/2006/relationships/hyperlink" Target="http://fceye.us.es"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yperlink" Target="http://bib.us.es/estudia_e_investiga/guias/tfg" TargetMode="External"/><Relationship Id="rId35" Type="http://schemas.openxmlformats.org/officeDocument/2006/relationships/hyperlink" Target="http://www.gen.hardcopy.de/" TargetMode="Externa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J:\cmedina\Gestion\Com%20academica%20MUEADE\TFM\plantilla%20trabajo\Plantilla_TFM_2015-16%20V2_R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B08E4-CEBC-41EC-8ED2-00917B74D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Plantilla_TFM_2015-16 V2_RAL.dotx</Template>
  <TotalTime>16</TotalTime>
  <Pages>19</Pages>
  <Words>1835</Words>
  <Characters>10097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GUÍA DEL DEL ESTUDIANTE Y DEL TUTOR PARA LA REALIZACIÓN</vt:lpstr>
    </vt:vector>
  </TitlesOfParts>
  <Company>US</Company>
  <LinksUpToDate>false</LinksUpToDate>
  <CharactersWithSpaces>11909</CharactersWithSpaces>
  <SharedDoc>false</SharedDoc>
  <HLinks>
    <vt:vector size="96" baseType="variant">
      <vt:variant>
        <vt:i4>6291564</vt:i4>
      </vt:variant>
      <vt:variant>
        <vt:i4>105</vt:i4>
      </vt:variant>
      <vt:variant>
        <vt:i4>0</vt:i4>
      </vt:variant>
      <vt:variant>
        <vt:i4>5</vt:i4>
      </vt:variant>
      <vt:variant>
        <vt:lpwstr>http://www.gen.hardcopy.de/</vt:lpwstr>
      </vt:variant>
      <vt:variant>
        <vt:lpwstr/>
      </vt:variant>
      <vt:variant>
        <vt:i4>720902</vt:i4>
      </vt:variant>
      <vt:variant>
        <vt:i4>102</vt:i4>
      </vt:variant>
      <vt:variant>
        <vt:i4>0</vt:i4>
      </vt:variant>
      <vt:variant>
        <vt:i4>5</vt:i4>
      </vt:variant>
      <vt:variant>
        <vt:lpwstr>http://fama2.us.es/bgu/ad/tfg/evitar el plagio/index.htm</vt:lpwstr>
      </vt:variant>
      <vt:variant>
        <vt:lpwstr/>
      </vt:variant>
      <vt:variant>
        <vt:i4>2293861</vt:i4>
      </vt:variant>
      <vt:variant>
        <vt:i4>99</vt:i4>
      </vt:variant>
      <vt:variant>
        <vt:i4>0</vt:i4>
      </vt:variant>
      <vt:variant>
        <vt:i4>5</vt:i4>
      </vt:variant>
      <vt:variant>
        <vt:lpwstr>http://ci2.es/objetos-de-aprendizaje/tutorial-de-plagio</vt:lpwstr>
      </vt:variant>
      <vt:variant>
        <vt:lpwstr/>
      </vt:variant>
      <vt:variant>
        <vt:i4>7471186</vt:i4>
      </vt:variant>
      <vt:variant>
        <vt:i4>96</vt:i4>
      </vt:variant>
      <vt:variant>
        <vt:i4>0</vt:i4>
      </vt:variant>
      <vt:variant>
        <vt:i4>5</vt:i4>
      </vt:variant>
      <vt:variant>
        <vt:lpwstr>http://bib.us.es/aprendizaje_investigacion/formacion/tfg/index-ides-idweb.html</vt:lpwstr>
      </vt:variant>
      <vt:variant>
        <vt:lpwstr/>
      </vt:variant>
      <vt:variant>
        <vt:i4>1376310</vt:i4>
      </vt:variant>
      <vt:variant>
        <vt:i4>89</vt:i4>
      </vt:variant>
      <vt:variant>
        <vt:i4>0</vt:i4>
      </vt:variant>
      <vt:variant>
        <vt:i4>5</vt:i4>
      </vt:variant>
      <vt:variant>
        <vt:lpwstr/>
      </vt:variant>
      <vt:variant>
        <vt:lpwstr>_Toc412133310</vt:lpwstr>
      </vt:variant>
      <vt:variant>
        <vt:i4>1310772</vt:i4>
      </vt:variant>
      <vt:variant>
        <vt:i4>80</vt:i4>
      </vt:variant>
      <vt:variant>
        <vt:i4>0</vt:i4>
      </vt:variant>
      <vt:variant>
        <vt:i4>5</vt:i4>
      </vt:variant>
      <vt:variant>
        <vt:lpwstr/>
      </vt:variant>
      <vt:variant>
        <vt:lpwstr>_Toc412133108</vt:lpwstr>
      </vt:variant>
      <vt:variant>
        <vt:i4>1310772</vt:i4>
      </vt:variant>
      <vt:variant>
        <vt:i4>74</vt:i4>
      </vt:variant>
      <vt:variant>
        <vt:i4>0</vt:i4>
      </vt:variant>
      <vt:variant>
        <vt:i4>5</vt:i4>
      </vt:variant>
      <vt:variant>
        <vt:lpwstr/>
      </vt:variant>
      <vt:variant>
        <vt:lpwstr>_Toc412133107</vt:lpwstr>
      </vt:variant>
      <vt:variant>
        <vt:i4>1441846</vt:i4>
      </vt:variant>
      <vt:variant>
        <vt:i4>65</vt:i4>
      </vt:variant>
      <vt:variant>
        <vt:i4>0</vt:i4>
      </vt:variant>
      <vt:variant>
        <vt:i4>5</vt:i4>
      </vt:variant>
      <vt:variant>
        <vt:lpwstr/>
      </vt:variant>
      <vt:variant>
        <vt:lpwstr>_Toc412133327</vt:lpwstr>
      </vt:variant>
      <vt:variant>
        <vt:i4>1441846</vt:i4>
      </vt:variant>
      <vt:variant>
        <vt:i4>59</vt:i4>
      </vt:variant>
      <vt:variant>
        <vt:i4>0</vt:i4>
      </vt:variant>
      <vt:variant>
        <vt:i4>5</vt:i4>
      </vt:variant>
      <vt:variant>
        <vt:lpwstr/>
      </vt:variant>
      <vt:variant>
        <vt:lpwstr>_Toc412133326</vt:lpwstr>
      </vt:variant>
      <vt:variant>
        <vt:i4>1441846</vt:i4>
      </vt:variant>
      <vt:variant>
        <vt:i4>53</vt:i4>
      </vt:variant>
      <vt:variant>
        <vt:i4>0</vt:i4>
      </vt:variant>
      <vt:variant>
        <vt:i4>5</vt:i4>
      </vt:variant>
      <vt:variant>
        <vt:lpwstr/>
      </vt:variant>
      <vt:variant>
        <vt:lpwstr>_Toc412133325</vt:lpwstr>
      </vt:variant>
      <vt:variant>
        <vt:i4>1441846</vt:i4>
      </vt:variant>
      <vt:variant>
        <vt:i4>47</vt:i4>
      </vt:variant>
      <vt:variant>
        <vt:i4>0</vt:i4>
      </vt:variant>
      <vt:variant>
        <vt:i4>5</vt:i4>
      </vt:variant>
      <vt:variant>
        <vt:lpwstr/>
      </vt:variant>
      <vt:variant>
        <vt:lpwstr>_Toc412133324</vt:lpwstr>
      </vt:variant>
      <vt:variant>
        <vt:i4>1441846</vt:i4>
      </vt:variant>
      <vt:variant>
        <vt:i4>41</vt:i4>
      </vt:variant>
      <vt:variant>
        <vt:i4>0</vt:i4>
      </vt:variant>
      <vt:variant>
        <vt:i4>5</vt:i4>
      </vt:variant>
      <vt:variant>
        <vt:lpwstr/>
      </vt:variant>
      <vt:variant>
        <vt:lpwstr>_Toc412133323</vt:lpwstr>
      </vt:variant>
      <vt:variant>
        <vt:i4>1441846</vt:i4>
      </vt:variant>
      <vt:variant>
        <vt:i4>35</vt:i4>
      </vt:variant>
      <vt:variant>
        <vt:i4>0</vt:i4>
      </vt:variant>
      <vt:variant>
        <vt:i4>5</vt:i4>
      </vt:variant>
      <vt:variant>
        <vt:lpwstr/>
      </vt:variant>
      <vt:variant>
        <vt:lpwstr>_Toc412133322</vt:lpwstr>
      </vt:variant>
      <vt:variant>
        <vt:i4>1441846</vt:i4>
      </vt:variant>
      <vt:variant>
        <vt:i4>29</vt:i4>
      </vt:variant>
      <vt:variant>
        <vt:i4>0</vt:i4>
      </vt:variant>
      <vt:variant>
        <vt:i4>5</vt:i4>
      </vt:variant>
      <vt:variant>
        <vt:lpwstr/>
      </vt:variant>
      <vt:variant>
        <vt:lpwstr>_Toc412133321</vt:lpwstr>
      </vt:variant>
      <vt:variant>
        <vt:i4>1441846</vt:i4>
      </vt:variant>
      <vt:variant>
        <vt:i4>23</vt:i4>
      </vt:variant>
      <vt:variant>
        <vt:i4>0</vt:i4>
      </vt:variant>
      <vt:variant>
        <vt:i4>5</vt:i4>
      </vt:variant>
      <vt:variant>
        <vt:lpwstr/>
      </vt:variant>
      <vt:variant>
        <vt:lpwstr>_Toc412133320</vt:lpwstr>
      </vt:variant>
      <vt:variant>
        <vt:i4>1376310</vt:i4>
      </vt:variant>
      <vt:variant>
        <vt:i4>17</vt:i4>
      </vt:variant>
      <vt:variant>
        <vt:i4>0</vt:i4>
      </vt:variant>
      <vt:variant>
        <vt:i4>5</vt:i4>
      </vt:variant>
      <vt:variant>
        <vt:lpwstr/>
      </vt:variant>
      <vt:variant>
        <vt:lpwstr>_Toc412133319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DEL DEL ESTUDIANTE Y DEL TUTOR PARA LA REALIZACIÓN</dc:title>
  <dc:creator>Carmen Medina López</dc:creator>
  <cp:lastModifiedBy>Carmen Medina López</cp:lastModifiedBy>
  <cp:revision>8</cp:revision>
  <cp:lastPrinted>2012-12-03T16:54:00Z</cp:lastPrinted>
  <dcterms:created xsi:type="dcterms:W3CDTF">2018-05-16T09:27:00Z</dcterms:created>
  <dcterms:modified xsi:type="dcterms:W3CDTF">2019-05-27T10:38:00Z</dcterms:modified>
</cp:coreProperties>
</file>